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B2E52" w14:textId="77777777" w:rsidR="00077B58" w:rsidRPr="000C6767" w:rsidRDefault="00077B58" w:rsidP="00DE51D6">
      <w:pPr>
        <w:widowControl w:val="0"/>
        <w:jc w:val="center"/>
      </w:pPr>
      <w:bookmarkStart w:id="0" w:name="_GoBack"/>
      <w:bookmarkEnd w:id="0"/>
      <w:r>
        <w:t xml:space="preserve"> [Insert Title Here]</w:t>
      </w:r>
    </w:p>
    <w:p w14:paraId="182CD56F" w14:textId="77777777" w:rsidR="00077B58" w:rsidRPr="000C6767" w:rsidRDefault="00077B58" w:rsidP="00077B58">
      <w:pPr>
        <w:pStyle w:val="TitlePage"/>
        <w:widowControl w:val="0"/>
        <w:spacing w:line="240" w:lineRule="auto"/>
        <w:rPr>
          <w:sz w:val="16"/>
          <w:szCs w:val="24"/>
        </w:rPr>
      </w:pPr>
    </w:p>
    <w:p w14:paraId="0B04CE68" w14:textId="77777777" w:rsidR="00077B58" w:rsidRPr="000C6767" w:rsidRDefault="00077B58" w:rsidP="00077B58">
      <w:pPr>
        <w:pStyle w:val="TitlePage"/>
        <w:widowControl w:val="0"/>
        <w:spacing w:line="240" w:lineRule="auto"/>
        <w:rPr>
          <w:sz w:val="16"/>
          <w:szCs w:val="24"/>
        </w:rPr>
      </w:pPr>
    </w:p>
    <w:p w14:paraId="526F1F68" w14:textId="77777777" w:rsidR="00077B58" w:rsidRPr="005025C0" w:rsidRDefault="00077B58" w:rsidP="00077B58">
      <w:pPr>
        <w:widowControl w:val="0"/>
        <w:jc w:val="center"/>
        <w:rPr>
          <w:b/>
          <w:color w:val="FF0000"/>
        </w:rPr>
      </w:pPr>
      <w:r>
        <w:rPr>
          <w:b/>
          <w:color w:val="FF0000"/>
        </w:rPr>
        <w:t>FOR USE WITH QUALITATIVE METHODS</w:t>
      </w:r>
    </w:p>
    <w:p w14:paraId="0C14B865" w14:textId="77777777" w:rsidR="00077B58" w:rsidRPr="000F0FCF" w:rsidRDefault="00077B58" w:rsidP="00077B58">
      <w:pPr>
        <w:widowControl w:val="0"/>
        <w:jc w:val="center"/>
        <w:rPr>
          <w:color w:val="FF0000"/>
        </w:rPr>
      </w:pPr>
      <w:r w:rsidRPr="000F0FCF">
        <w:rPr>
          <w:color w:val="FF0000"/>
        </w:rPr>
        <w:t>Please note that this is only a template. Relevant headings and subheadings should be included</w:t>
      </w:r>
      <w:r>
        <w:rPr>
          <w:color w:val="FF0000"/>
        </w:rPr>
        <w:t xml:space="preserve"> or excluded</w:t>
      </w:r>
      <w:r w:rsidRPr="000F0FCF">
        <w:rPr>
          <w:color w:val="FF0000"/>
        </w:rPr>
        <w:t xml:space="preserve"> (particularly with grounded theory approaches)</w:t>
      </w:r>
      <w:r>
        <w:rPr>
          <w:color w:val="FF0000"/>
        </w:rPr>
        <w:t>.</w:t>
      </w:r>
    </w:p>
    <w:p w14:paraId="11F2A57B" w14:textId="77777777" w:rsidR="00077B58" w:rsidRPr="000C6767" w:rsidRDefault="00077B58" w:rsidP="00077B58">
      <w:pPr>
        <w:pStyle w:val="TitlePage"/>
        <w:widowControl w:val="0"/>
        <w:spacing w:line="240" w:lineRule="auto"/>
        <w:rPr>
          <w:sz w:val="16"/>
          <w:szCs w:val="24"/>
        </w:rPr>
      </w:pPr>
    </w:p>
    <w:p w14:paraId="24C3084C" w14:textId="77777777" w:rsidR="00077B58" w:rsidRPr="000C6767" w:rsidRDefault="00077B58" w:rsidP="00077B58">
      <w:pPr>
        <w:pStyle w:val="TitlePage"/>
        <w:widowControl w:val="0"/>
        <w:spacing w:line="240" w:lineRule="auto"/>
        <w:rPr>
          <w:sz w:val="16"/>
          <w:szCs w:val="24"/>
        </w:rPr>
      </w:pPr>
    </w:p>
    <w:p w14:paraId="69221051" w14:textId="77777777" w:rsidR="00077B58" w:rsidRPr="000C6767" w:rsidRDefault="00077B58" w:rsidP="00077B58">
      <w:pPr>
        <w:pStyle w:val="TitlePage"/>
        <w:widowControl w:val="0"/>
        <w:spacing w:line="240" w:lineRule="auto"/>
        <w:rPr>
          <w:sz w:val="16"/>
          <w:szCs w:val="24"/>
        </w:rPr>
      </w:pPr>
    </w:p>
    <w:p w14:paraId="5AD8E2EB" w14:textId="77777777" w:rsidR="00077B58" w:rsidRPr="000C6767" w:rsidRDefault="00077B58" w:rsidP="00077B58">
      <w:pPr>
        <w:pStyle w:val="TitlePage"/>
        <w:widowControl w:val="0"/>
        <w:spacing w:line="240" w:lineRule="auto"/>
        <w:rPr>
          <w:sz w:val="16"/>
          <w:szCs w:val="24"/>
        </w:rPr>
      </w:pPr>
    </w:p>
    <w:p w14:paraId="4D863600" w14:textId="77777777" w:rsidR="00077B58" w:rsidRPr="000C6767" w:rsidRDefault="00077B58" w:rsidP="00077B58">
      <w:pPr>
        <w:pStyle w:val="TitlePage"/>
        <w:widowControl w:val="0"/>
        <w:spacing w:line="240" w:lineRule="auto"/>
        <w:rPr>
          <w:sz w:val="16"/>
          <w:szCs w:val="24"/>
        </w:rPr>
      </w:pPr>
    </w:p>
    <w:p w14:paraId="30D275AB" w14:textId="77777777" w:rsidR="00077B58" w:rsidRPr="000C6767" w:rsidRDefault="00077B58" w:rsidP="00077B58">
      <w:pPr>
        <w:pStyle w:val="TitlePage"/>
        <w:widowControl w:val="0"/>
        <w:spacing w:line="240" w:lineRule="auto"/>
        <w:jc w:val="left"/>
        <w:rPr>
          <w:sz w:val="16"/>
          <w:szCs w:val="24"/>
        </w:rPr>
      </w:pPr>
    </w:p>
    <w:p w14:paraId="14F8E888" w14:textId="77777777" w:rsidR="00077B58" w:rsidRDefault="00077B58" w:rsidP="00077B58">
      <w:pPr>
        <w:pStyle w:val="TitlePage"/>
        <w:widowControl w:val="0"/>
        <w:spacing w:line="240" w:lineRule="auto"/>
        <w:rPr>
          <w:sz w:val="16"/>
          <w:szCs w:val="24"/>
        </w:rPr>
      </w:pPr>
    </w:p>
    <w:p w14:paraId="2BFD60DB" w14:textId="77777777" w:rsidR="00077B58" w:rsidRDefault="00077B58" w:rsidP="00077B58">
      <w:pPr>
        <w:pStyle w:val="TitlePage"/>
        <w:widowControl w:val="0"/>
        <w:spacing w:line="240" w:lineRule="auto"/>
        <w:rPr>
          <w:sz w:val="16"/>
          <w:szCs w:val="24"/>
        </w:rPr>
      </w:pPr>
    </w:p>
    <w:p w14:paraId="327974EC" w14:textId="77777777" w:rsidR="00077B58" w:rsidRPr="000C6767" w:rsidRDefault="00077B58" w:rsidP="00077B58">
      <w:pPr>
        <w:pStyle w:val="TitlePage"/>
        <w:widowControl w:val="0"/>
        <w:spacing w:line="240" w:lineRule="auto"/>
        <w:rPr>
          <w:sz w:val="16"/>
          <w:szCs w:val="24"/>
        </w:rPr>
      </w:pPr>
    </w:p>
    <w:p w14:paraId="78874085" w14:textId="77777777" w:rsidR="00077B58" w:rsidRPr="000C6767" w:rsidRDefault="00077B58" w:rsidP="00077B58">
      <w:pPr>
        <w:pStyle w:val="TitlePage"/>
        <w:widowControl w:val="0"/>
        <w:spacing w:line="240" w:lineRule="auto"/>
        <w:rPr>
          <w:sz w:val="16"/>
          <w:szCs w:val="24"/>
        </w:rPr>
      </w:pPr>
    </w:p>
    <w:p w14:paraId="77C336C2" w14:textId="77777777" w:rsidR="00077B58" w:rsidRPr="000C6767" w:rsidRDefault="00077B58" w:rsidP="00077B58">
      <w:pPr>
        <w:pStyle w:val="TitlePage"/>
        <w:widowControl w:val="0"/>
        <w:spacing w:line="240" w:lineRule="auto"/>
        <w:rPr>
          <w:sz w:val="16"/>
          <w:szCs w:val="24"/>
        </w:rPr>
      </w:pPr>
    </w:p>
    <w:p w14:paraId="1718A7D7" w14:textId="77777777" w:rsidR="00077B58" w:rsidRPr="000C6767" w:rsidRDefault="00077B58" w:rsidP="00077B58">
      <w:pPr>
        <w:pStyle w:val="TitlePage"/>
        <w:widowControl w:val="0"/>
        <w:spacing w:line="240" w:lineRule="auto"/>
        <w:rPr>
          <w:sz w:val="16"/>
          <w:szCs w:val="24"/>
        </w:rPr>
      </w:pPr>
    </w:p>
    <w:p w14:paraId="27EBA438" w14:textId="77777777" w:rsidR="00077B58" w:rsidRPr="000C6767" w:rsidRDefault="00077B58" w:rsidP="00077B58">
      <w:pPr>
        <w:pStyle w:val="TitlePage"/>
        <w:widowControl w:val="0"/>
        <w:spacing w:line="240" w:lineRule="auto"/>
        <w:rPr>
          <w:sz w:val="16"/>
          <w:szCs w:val="24"/>
        </w:rPr>
      </w:pPr>
    </w:p>
    <w:p w14:paraId="1607CC44" w14:textId="77777777" w:rsidR="00077B58" w:rsidRPr="000C6767" w:rsidRDefault="00077B58" w:rsidP="00077B58">
      <w:pPr>
        <w:widowControl w:val="0"/>
        <w:jc w:val="center"/>
      </w:pPr>
      <w:r w:rsidRPr="000C6767">
        <w:t>by</w:t>
      </w:r>
    </w:p>
    <w:p w14:paraId="443410F6" w14:textId="77777777" w:rsidR="00077B58" w:rsidRPr="000C6767" w:rsidRDefault="00077B58" w:rsidP="00077B58">
      <w:pPr>
        <w:widowControl w:val="0"/>
        <w:jc w:val="center"/>
      </w:pPr>
      <w:r>
        <w:t>[Insert Name Here]</w:t>
      </w:r>
    </w:p>
    <w:p w14:paraId="1C7B996B" w14:textId="77777777" w:rsidR="00077B58" w:rsidRPr="000C6767" w:rsidRDefault="00077B58" w:rsidP="00077B58">
      <w:pPr>
        <w:pStyle w:val="TitlePage"/>
        <w:widowControl w:val="0"/>
        <w:spacing w:line="240" w:lineRule="auto"/>
        <w:rPr>
          <w:sz w:val="16"/>
          <w:szCs w:val="24"/>
        </w:rPr>
      </w:pPr>
    </w:p>
    <w:p w14:paraId="4CB94E80" w14:textId="77777777" w:rsidR="00077B58" w:rsidRPr="000C6767" w:rsidRDefault="00077B58" w:rsidP="00077B58">
      <w:pPr>
        <w:pStyle w:val="TitlePage"/>
        <w:widowControl w:val="0"/>
        <w:spacing w:line="240" w:lineRule="auto"/>
        <w:rPr>
          <w:sz w:val="16"/>
          <w:szCs w:val="24"/>
        </w:rPr>
      </w:pPr>
    </w:p>
    <w:p w14:paraId="7C0559EA" w14:textId="77777777" w:rsidR="00077B58" w:rsidRPr="000C6767" w:rsidRDefault="00077B58" w:rsidP="00077B58">
      <w:pPr>
        <w:pStyle w:val="TitlePage"/>
        <w:widowControl w:val="0"/>
        <w:spacing w:line="240" w:lineRule="auto"/>
        <w:rPr>
          <w:sz w:val="16"/>
          <w:szCs w:val="24"/>
        </w:rPr>
      </w:pPr>
    </w:p>
    <w:p w14:paraId="745768E8" w14:textId="77777777" w:rsidR="00077B58" w:rsidRPr="000C6767" w:rsidRDefault="00077B58" w:rsidP="00077B58">
      <w:pPr>
        <w:pStyle w:val="TitlePage"/>
        <w:widowControl w:val="0"/>
        <w:spacing w:line="240" w:lineRule="auto"/>
        <w:rPr>
          <w:sz w:val="16"/>
          <w:szCs w:val="24"/>
        </w:rPr>
      </w:pPr>
    </w:p>
    <w:p w14:paraId="586072B5" w14:textId="77777777" w:rsidR="00077B58" w:rsidRPr="000C6767" w:rsidRDefault="00077B58" w:rsidP="00077B58">
      <w:pPr>
        <w:pStyle w:val="TitlePage"/>
        <w:widowControl w:val="0"/>
        <w:spacing w:line="240" w:lineRule="auto"/>
        <w:rPr>
          <w:sz w:val="16"/>
          <w:szCs w:val="24"/>
        </w:rPr>
      </w:pPr>
    </w:p>
    <w:p w14:paraId="071D6F49" w14:textId="77777777" w:rsidR="00077B58" w:rsidRPr="000C6767" w:rsidRDefault="00077B58" w:rsidP="00077B58">
      <w:pPr>
        <w:pStyle w:val="TitlePage"/>
        <w:widowControl w:val="0"/>
        <w:spacing w:line="240" w:lineRule="auto"/>
        <w:rPr>
          <w:sz w:val="16"/>
          <w:szCs w:val="24"/>
        </w:rPr>
      </w:pPr>
    </w:p>
    <w:p w14:paraId="0F42FBB8" w14:textId="77777777" w:rsidR="00077B58" w:rsidRPr="000C6767" w:rsidRDefault="00077B58" w:rsidP="00077B58">
      <w:pPr>
        <w:pStyle w:val="TitlePage"/>
        <w:widowControl w:val="0"/>
        <w:spacing w:line="240" w:lineRule="auto"/>
        <w:rPr>
          <w:sz w:val="16"/>
          <w:szCs w:val="24"/>
        </w:rPr>
      </w:pPr>
    </w:p>
    <w:p w14:paraId="17BF7E2A" w14:textId="77777777" w:rsidR="00077B58" w:rsidRPr="000C6767" w:rsidRDefault="00077B58" w:rsidP="00077B58">
      <w:pPr>
        <w:pStyle w:val="TitlePage"/>
        <w:widowControl w:val="0"/>
        <w:spacing w:line="240" w:lineRule="auto"/>
        <w:rPr>
          <w:sz w:val="16"/>
          <w:szCs w:val="24"/>
        </w:rPr>
      </w:pPr>
    </w:p>
    <w:p w14:paraId="2857CD34" w14:textId="77777777" w:rsidR="00077B58" w:rsidRPr="000C6767" w:rsidRDefault="00077B58" w:rsidP="00077B58">
      <w:pPr>
        <w:pStyle w:val="TitlePage"/>
        <w:widowControl w:val="0"/>
        <w:spacing w:line="240" w:lineRule="auto"/>
        <w:rPr>
          <w:sz w:val="16"/>
          <w:szCs w:val="24"/>
        </w:rPr>
      </w:pPr>
    </w:p>
    <w:p w14:paraId="4B68035B" w14:textId="77777777" w:rsidR="00077B58" w:rsidRPr="000C6767" w:rsidRDefault="00077B58" w:rsidP="00077B58">
      <w:pPr>
        <w:pStyle w:val="TitlePage"/>
        <w:widowControl w:val="0"/>
        <w:spacing w:line="240" w:lineRule="auto"/>
        <w:rPr>
          <w:sz w:val="16"/>
          <w:szCs w:val="24"/>
        </w:rPr>
      </w:pPr>
    </w:p>
    <w:p w14:paraId="70558E20" w14:textId="77777777" w:rsidR="00077B58" w:rsidRPr="000C6767" w:rsidRDefault="00077B58" w:rsidP="00077B58">
      <w:pPr>
        <w:pStyle w:val="TitlePage"/>
        <w:widowControl w:val="0"/>
        <w:spacing w:line="240" w:lineRule="auto"/>
        <w:rPr>
          <w:sz w:val="16"/>
          <w:szCs w:val="24"/>
        </w:rPr>
      </w:pPr>
    </w:p>
    <w:p w14:paraId="1D3A5A30" w14:textId="77777777" w:rsidR="00077B58" w:rsidRPr="000C6767" w:rsidRDefault="00077B58" w:rsidP="00077B58">
      <w:pPr>
        <w:pStyle w:val="TitlePage"/>
        <w:widowControl w:val="0"/>
        <w:spacing w:line="240" w:lineRule="auto"/>
        <w:rPr>
          <w:sz w:val="16"/>
          <w:szCs w:val="24"/>
        </w:rPr>
      </w:pPr>
    </w:p>
    <w:p w14:paraId="62A2A0F4" w14:textId="77777777" w:rsidR="00077B58" w:rsidRPr="000C6767" w:rsidRDefault="00077B58" w:rsidP="00077B58">
      <w:pPr>
        <w:pStyle w:val="TitlePage"/>
        <w:widowControl w:val="0"/>
        <w:spacing w:line="240" w:lineRule="auto"/>
        <w:rPr>
          <w:sz w:val="16"/>
          <w:szCs w:val="24"/>
        </w:rPr>
      </w:pPr>
    </w:p>
    <w:p w14:paraId="14058F5A" w14:textId="77777777" w:rsidR="00077B58" w:rsidRDefault="00077B58" w:rsidP="00077B58">
      <w:pPr>
        <w:pStyle w:val="TitlePage"/>
        <w:widowControl w:val="0"/>
        <w:spacing w:line="240" w:lineRule="auto"/>
        <w:jc w:val="left"/>
        <w:rPr>
          <w:sz w:val="16"/>
          <w:szCs w:val="24"/>
        </w:rPr>
      </w:pPr>
    </w:p>
    <w:p w14:paraId="345939F3" w14:textId="77777777" w:rsidR="00077B58" w:rsidRPr="000C6767" w:rsidRDefault="00077B58" w:rsidP="00077B58">
      <w:pPr>
        <w:pStyle w:val="TitlePage"/>
        <w:widowControl w:val="0"/>
        <w:spacing w:line="240" w:lineRule="auto"/>
        <w:jc w:val="left"/>
        <w:rPr>
          <w:sz w:val="16"/>
          <w:szCs w:val="24"/>
        </w:rPr>
      </w:pPr>
    </w:p>
    <w:p w14:paraId="5E10F957" w14:textId="77777777" w:rsidR="00077B58" w:rsidRPr="000C6767" w:rsidRDefault="00077B58" w:rsidP="00077B58">
      <w:pPr>
        <w:pStyle w:val="TitlePage"/>
        <w:widowControl w:val="0"/>
        <w:spacing w:line="240" w:lineRule="auto"/>
        <w:rPr>
          <w:sz w:val="16"/>
          <w:szCs w:val="24"/>
        </w:rPr>
      </w:pPr>
    </w:p>
    <w:p w14:paraId="4C3A652F" w14:textId="77777777" w:rsidR="00077B58" w:rsidRPr="000C6767" w:rsidRDefault="00077B58" w:rsidP="00077B58">
      <w:pPr>
        <w:pStyle w:val="TitlePage"/>
        <w:widowControl w:val="0"/>
        <w:spacing w:line="240" w:lineRule="auto"/>
        <w:rPr>
          <w:sz w:val="16"/>
          <w:szCs w:val="24"/>
        </w:rPr>
      </w:pPr>
    </w:p>
    <w:p w14:paraId="77488919" w14:textId="77777777" w:rsidR="00077B58" w:rsidRDefault="00077B58" w:rsidP="00077B58">
      <w:pPr>
        <w:widowControl w:val="0"/>
        <w:jc w:val="center"/>
      </w:pPr>
      <w:r>
        <w:t>An Applied Dissertation Submitted to the</w:t>
      </w:r>
    </w:p>
    <w:p w14:paraId="34C079CC" w14:textId="77777777" w:rsidR="00077B58" w:rsidRDefault="00077B58" w:rsidP="00077B58">
      <w:pPr>
        <w:widowControl w:val="0"/>
        <w:jc w:val="center"/>
      </w:pPr>
      <w:r>
        <w:t xml:space="preserve">Abraham S. </w:t>
      </w:r>
      <w:proofErr w:type="spellStart"/>
      <w:r>
        <w:t>Fischler</w:t>
      </w:r>
      <w:proofErr w:type="spellEnd"/>
      <w:r>
        <w:t xml:space="preserve"> College of Education</w:t>
      </w:r>
    </w:p>
    <w:p w14:paraId="570D485F" w14:textId="77777777" w:rsidR="00077B58" w:rsidRDefault="00077B58" w:rsidP="00077B58">
      <w:pPr>
        <w:widowControl w:val="0"/>
        <w:jc w:val="center"/>
      </w:pPr>
      <w:r>
        <w:t xml:space="preserve"> and School of Criminal Justice in Partial </w:t>
      </w:r>
    </w:p>
    <w:p w14:paraId="339E465F" w14:textId="77777777" w:rsidR="00077B58" w:rsidRDefault="00077B58" w:rsidP="00077B58">
      <w:pPr>
        <w:widowControl w:val="0"/>
        <w:jc w:val="center"/>
      </w:pPr>
      <w:r>
        <w:t xml:space="preserve">Fulfillment of the Requirements for the </w:t>
      </w:r>
    </w:p>
    <w:p w14:paraId="59FE6687" w14:textId="77777777" w:rsidR="00077B58" w:rsidRDefault="00077B58" w:rsidP="00077B58">
      <w:pPr>
        <w:widowControl w:val="0"/>
        <w:jc w:val="center"/>
      </w:pPr>
      <w:r>
        <w:t>Degree of Doctor of Education</w:t>
      </w:r>
    </w:p>
    <w:p w14:paraId="0FB035D8" w14:textId="77777777" w:rsidR="00077B58" w:rsidRPr="000C6767" w:rsidRDefault="00077B58" w:rsidP="00077B58">
      <w:pPr>
        <w:pStyle w:val="TitlePage"/>
        <w:widowControl w:val="0"/>
        <w:spacing w:line="240" w:lineRule="auto"/>
        <w:rPr>
          <w:sz w:val="16"/>
          <w:szCs w:val="24"/>
        </w:rPr>
      </w:pPr>
    </w:p>
    <w:p w14:paraId="760E490D" w14:textId="77777777" w:rsidR="00077B58" w:rsidRPr="000C6767" w:rsidRDefault="00077B58" w:rsidP="00077B58">
      <w:pPr>
        <w:pStyle w:val="TitlePage"/>
        <w:widowControl w:val="0"/>
        <w:spacing w:line="240" w:lineRule="auto"/>
        <w:rPr>
          <w:sz w:val="16"/>
          <w:szCs w:val="24"/>
        </w:rPr>
      </w:pPr>
    </w:p>
    <w:p w14:paraId="1D1570A9" w14:textId="77777777" w:rsidR="00077B58" w:rsidRPr="000C6767" w:rsidRDefault="00077B58" w:rsidP="00077B58">
      <w:pPr>
        <w:pStyle w:val="TitlePage"/>
        <w:widowControl w:val="0"/>
        <w:spacing w:line="240" w:lineRule="auto"/>
        <w:rPr>
          <w:sz w:val="16"/>
          <w:szCs w:val="24"/>
        </w:rPr>
      </w:pPr>
    </w:p>
    <w:p w14:paraId="5A8FBD76" w14:textId="77777777" w:rsidR="00077B58" w:rsidRPr="000C6767" w:rsidRDefault="00077B58" w:rsidP="00077B58">
      <w:pPr>
        <w:pStyle w:val="TitlePage"/>
        <w:widowControl w:val="0"/>
        <w:spacing w:line="240" w:lineRule="auto"/>
        <w:rPr>
          <w:sz w:val="16"/>
          <w:szCs w:val="24"/>
        </w:rPr>
      </w:pPr>
    </w:p>
    <w:p w14:paraId="57644F4D" w14:textId="77777777" w:rsidR="00077B58" w:rsidRPr="000C6767" w:rsidRDefault="00077B58" w:rsidP="00077B58">
      <w:pPr>
        <w:pStyle w:val="TitlePage"/>
        <w:widowControl w:val="0"/>
        <w:spacing w:line="240" w:lineRule="auto"/>
        <w:rPr>
          <w:sz w:val="16"/>
          <w:szCs w:val="24"/>
        </w:rPr>
      </w:pPr>
    </w:p>
    <w:p w14:paraId="3E432B58" w14:textId="77777777" w:rsidR="00077B58" w:rsidRPr="000C6767" w:rsidRDefault="00077B58" w:rsidP="00077B58">
      <w:pPr>
        <w:pStyle w:val="TitlePage"/>
        <w:widowControl w:val="0"/>
        <w:spacing w:line="240" w:lineRule="auto"/>
        <w:rPr>
          <w:sz w:val="16"/>
          <w:szCs w:val="24"/>
        </w:rPr>
      </w:pPr>
    </w:p>
    <w:p w14:paraId="31E297CD" w14:textId="77777777" w:rsidR="00077B58" w:rsidRPr="000C6767" w:rsidRDefault="00077B58" w:rsidP="00077B58">
      <w:pPr>
        <w:pStyle w:val="TitlePage"/>
        <w:widowControl w:val="0"/>
        <w:spacing w:line="240" w:lineRule="auto"/>
        <w:rPr>
          <w:sz w:val="16"/>
          <w:szCs w:val="24"/>
        </w:rPr>
      </w:pPr>
    </w:p>
    <w:p w14:paraId="5CE65C3A" w14:textId="77777777" w:rsidR="00077B58" w:rsidRPr="000C6767" w:rsidRDefault="00077B58" w:rsidP="00077B58">
      <w:pPr>
        <w:pStyle w:val="TitlePage"/>
        <w:widowControl w:val="0"/>
        <w:spacing w:line="240" w:lineRule="auto"/>
        <w:rPr>
          <w:sz w:val="16"/>
          <w:szCs w:val="24"/>
        </w:rPr>
      </w:pPr>
    </w:p>
    <w:p w14:paraId="0C6D0539" w14:textId="77777777" w:rsidR="00077B58" w:rsidRPr="000C6767" w:rsidRDefault="00077B58" w:rsidP="00077B58">
      <w:pPr>
        <w:pStyle w:val="TitlePage"/>
        <w:widowControl w:val="0"/>
        <w:spacing w:line="240" w:lineRule="auto"/>
        <w:rPr>
          <w:sz w:val="16"/>
          <w:szCs w:val="24"/>
        </w:rPr>
      </w:pPr>
    </w:p>
    <w:p w14:paraId="4D6E219D" w14:textId="77777777" w:rsidR="00077B58" w:rsidRPr="000C6767" w:rsidRDefault="00077B58" w:rsidP="00077B58">
      <w:pPr>
        <w:pStyle w:val="TitlePage"/>
        <w:widowControl w:val="0"/>
        <w:spacing w:line="240" w:lineRule="auto"/>
        <w:rPr>
          <w:sz w:val="16"/>
          <w:szCs w:val="24"/>
        </w:rPr>
      </w:pPr>
    </w:p>
    <w:p w14:paraId="150C6FEF" w14:textId="77777777" w:rsidR="00077B58" w:rsidRPr="000C6767" w:rsidRDefault="00077B58" w:rsidP="00077B58">
      <w:pPr>
        <w:pStyle w:val="TitlePage"/>
        <w:widowControl w:val="0"/>
        <w:spacing w:line="240" w:lineRule="auto"/>
        <w:rPr>
          <w:sz w:val="16"/>
          <w:szCs w:val="24"/>
        </w:rPr>
      </w:pPr>
    </w:p>
    <w:p w14:paraId="192EECE2" w14:textId="77777777" w:rsidR="00077B58" w:rsidRPr="000C6767" w:rsidRDefault="00077B58" w:rsidP="00077B58">
      <w:pPr>
        <w:pStyle w:val="TitlePage"/>
        <w:widowControl w:val="0"/>
        <w:spacing w:line="240" w:lineRule="auto"/>
        <w:rPr>
          <w:sz w:val="16"/>
          <w:szCs w:val="24"/>
        </w:rPr>
      </w:pPr>
    </w:p>
    <w:p w14:paraId="38425166" w14:textId="77777777" w:rsidR="00077B58" w:rsidRDefault="00077B58" w:rsidP="00077B58">
      <w:pPr>
        <w:pStyle w:val="TitlePage"/>
        <w:widowControl w:val="0"/>
        <w:spacing w:line="240" w:lineRule="auto"/>
        <w:rPr>
          <w:sz w:val="16"/>
          <w:szCs w:val="24"/>
        </w:rPr>
      </w:pPr>
    </w:p>
    <w:p w14:paraId="633991D7" w14:textId="77777777" w:rsidR="00077B58" w:rsidRPr="000C6767" w:rsidRDefault="00077B58" w:rsidP="00077B58">
      <w:pPr>
        <w:pStyle w:val="TitlePage"/>
        <w:widowControl w:val="0"/>
        <w:spacing w:line="240" w:lineRule="auto"/>
        <w:rPr>
          <w:sz w:val="16"/>
          <w:szCs w:val="24"/>
        </w:rPr>
      </w:pPr>
    </w:p>
    <w:p w14:paraId="329CD280" w14:textId="77777777" w:rsidR="00077B58" w:rsidRPr="000C6767" w:rsidRDefault="00077B58" w:rsidP="00077B58">
      <w:pPr>
        <w:pStyle w:val="TitlePage"/>
        <w:widowControl w:val="0"/>
        <w:spacing w:line="240" w:lineRule="auto"/>
        <w:rPr>
          <w:sz w:val="16"/>
          <w:szCs w:val="24"/>
        </w:rPr>
      </w:pPr>
    </w:p>
    <w:p w14:paraId="454459D5" w14:textId="77777777" w:rsidR="00077B58" w:rsidRPr="000C6767" w:rsidRDefault="00077B58" w:rsidP="00077B58">
      <w:pPr>
        <w:pStyle w:val="TitlePage"/>
        <w:widowControl w:val="0"/>
        <w:spacing w:line="240" w:lineRule="auto"/>
        <w:rPr>
          <w:sz w:val="16"/>
          <w:szCs w:val="24"/>
        </w:rPr>
      </w:pPr>
    </w:p>
    <w:p w14:paraId="6A371858" w14:textId="77777777" w:rsidR="00077B58" w:rsidRPr="000C6767" w:rsidRDefault="00077B58" w:rsidP="00077B58">
      <w:pPr>
        <w:pStyle w:val="TitlePage"/>
        <w:widowControl w:val="0"/>
        <w:spacing w:line="240" w:lineRule="auto"/>
        <w:rPr>
          <w:sz w:val="16"/>
          <w:szCs w:val="24"/>
        </w:rPr>
      </w:pPr>
    </w:p>
    <w:p w14:paraId="5EADCB3F" w14:textId="77777777" w:rsidR="00077B58" w:rsidRPr="000C6767" w:rsidRDefault="00077B58" w:rsidP="00077B58">
      <w:pPr>
        <w:pStyle w:val="TitlePage"/>
        <w:widowControl w:val="0"/>
        <w:spacing w:line="240" w:lineRule="auto"/>
        <w:rPr>
          <w:sz w:val="16"/>
          <w:szCs w:val="24"/>
        </w:rPr>
      </w:pPr>
    </w:p>
    <w:p w14:paraId="4C5B2393" w14:textId="77777777" w:rsidR="00077B58" w:rsidRPr="000C6767" w:rsidRDefault="00077B58" w:rsidP="00077B58">
      <w:pPr>
        <w:widowControl w:val="0"/>
        <w:jc w:val="center"/>
      </w:pPr>
      <w:r w:rsidRPr="000C6767">
        <w:t>Nova Southeastern University</w:t>
      </w:r>
    </w:p>
    <w:p w14:paraId="5F70A9A0" w14:textId="77777777" w:rsidR="008165B0" w:rsidRDefault="00077B58" w:rsidP="008165B0">
      <w:pPr>
        <w:widowControl w:val="0"/>
        <w:jc w:val="center"/>
      </w:pPr>
      <w:r>
        <w:t>[Enter Year Here]</w:t>
      </w:r>
    </w:p>
    <w:p w14:paraId="00283632" w14:textId="77777777" w:rsidR="00077B58" w:rsidRPr="005454D2" w:rsidRDefault="008165B0" w:rsidP="008165B0">
      <w:pPr>
        <w:widowControl w:val="0"/>
        <w:jc w:val="center"/>
        <w:rPr>
          <w:b/>
        </w:rPr>
      </w:pPr>
      <w:r>
        <w:br w:type="page"/>
      </w:r>
      <w:r w:rsidR="00077B58" w:rsidRPr="005454D2">
        <w:rPr>
          <w:b/>
        </w:rPr>
        <w:lastRenderedPageBreak/>
        <w:t>Approval Page</w:t>
      </w:r>
    </w:p>
    <w:p w14:paraId="21B3D231" w14:textId="77777777" w:rsidR="00077B58" w:rsidRPr="000C6767" w:rsidRDefault="00077B58" w:rsidP="00077B58">
      <w:pPr>
        <w:widowControl w:val="0"/>
      </w:pPr>
    </w:p>
    <w:p w14:paraId="0A9353DC" w14:textId="77777777" w:rsidR="00077B58" w:rsidRPr="000C6767" w:rsidRDefault="00077B58" w:rsidP="00077B58">
      <w:pPr>
        <w:widowControl w:val="0"/>
      </w:pPr>
      <w:r w:rsidRPr="000C6767">
        <w:t xml:space="preserve">This applied dissertation was submitted by </w:t>
      </w:r>
      <w:proofErr w:type="spellStart"/>
      <w:r>
        <w:t>Xxxxx</w:t>
      </w:r>
      <w:proofErr w:type="spellEnd"/>
      <w:r>
        <w:t xml:space="preserve"> </w:t>
      </w:r>
      <w:proofErr w:type="spellStart"/>
      <w:r>
        <w:t>Xxxxxx</w:t>
      </w:r>
      <w:proofErr w:type="spellEnd"/>
      <w:r w:rsidRPr="000C6767">
        <w:t xml:space="preserve"> under the direction of the persons listed below. It was submitted to the </w:t>
      </w:r>
      <w:r>
        <w:t xml:space="preserve">Abraham S. </w:t>
      </w:r>
      <w:proofErr w:type="spellStart"/>
      <w:r>
        <w:t>Fischler</w:t>
      </w:r>
      <w:proofErr w:type="spellEnd"/>
      <w:r>
        <w:t xml:space="preserve"> College of Education and School of Criminal Justice</w:t>
      </w:r>
      <w:r w:rsidRPr="000C6767">
        <w:t xml:space="preserve"> and approved in partial fulfillment of the requirements for the degree of Doctor of Education at Nova Southeastern University.</w:t>
      </w:r>
    </w:p>
    <w:p w14:paraId="5104C74F" w14:textId="77777777" w:rsidR="00077B58" w:rsidRPr="000C6767" w:rsidRDefault="00077B58" w:rsidP="00077B58">
      <w:pPr>
        <w:pStyle w:val="BodyTextIndent"/>
        <w:widowControl w:val="0"/>
        <w:tabs>
          <w:tab w:val="left" w:pos="0"/>
        </w:tabs>
        <w:spacing w:after="0"/>
        <w:ind w:left="0"/>
      </w:pPr>
    </w:p>
    <w:p w14:paraId="3F5EF7DE" w14:textId="77777777" w:rsidR="00077B58" w:rsidRDefault="00077B58" w:rsidP="00077B58">
      <w:pPr>
        <w:pStyle w:val="BodyTextIndent"/>
        <w:widowControl w:val="0"/>
        <w:tabs>
          <w:tab w:val="left" w:pos="0"/>
          <w:tab w:val="left" w:pos="4680"/>
          <w:tab w:val="left" w:pos="5400"/>
          <w:tab w:val="left" w:pos="8640"/>
        </w:tabs>
        <w:spacing w:after="0"/>
        <w:ind w:left="0"/>
        <w:rPr>
          <w:u w:val="single"/>
        </w:rPr>
      </w:pPr>
    </w:p>
    <w:p w14:paraId="3957D524" w14:textId="77777777" w:rsidR="00077B58" w:rsidRDefault="00077B58" w:rsidP="00077B58">
      <w:pPr>
        <w:pStyle w:val="Default"/>
        <w:rPr>
          <w:sz w:val="23"/>
          <w:szCs w:val="23"/>
        </w:rPr>
      </w:pPr>
      <w:proofErr w:type="spellStart"/>
      <w:r>
        <w:rPr>
          <w:sz w:val="23"/>
          <w:szCs w:val="23"/>
        </w:rPr>
        <w:t>Xxxx</w:t>
      </w:r>
      <w:proofErr w:type="spellEnd"/>
      <w:r>
        <w:rPr>
          <w:sz w:val="23"/>
          <w:szCs w:val="23"/>
        </w:rPr>
        <w:t xml:space="preserve"> </w:t>
      </w:r>
      <w:proofErr w:type="spellStart"/>
      <w:r>
        <w:rPr>
          <w:sz w:val="23"/>
          <w:szCs w:val="23"/>
        </w:rPr>
        <w:t>Xxxx</w:t>
      </w:r>
      <w:proofErr w:type="spellEnd"/>
      <w:r>
        <w:rPr>
          <w:sz w:val="23"/>
          <w:szCs w:val="23"/>
        </w:rPr>
        <w:t xml:space="preserve">, degree </w:t>
      </w:r>
    </w:p>
    <w:p w14:paraId="7998A994" w14:textId="77777777" w:rsidR="00077B58" w:rsidRDefault="00077B58" w:rsidP="00077B58">
      <w:pPr>
        <w:pStyle w:val="Default"/>
        <w:rPr>
          <w:sz w:val="23"/>
          <w:szCs w:val="23"/>
        </w:rPr>
      </w:pPr>
      <w:r>
        <w:rPr>
          <w:sz w:val="23"/>
          <w:szCs w:val="23"/>
        </w:rPr>
        <w:t xml:space="preserve">Committee Chair </w:t>
      </w:r>
    </w:p>
    <w:p w14:paraId="70AE9B5B" w14:textId="77777777" w:rsidR="00077B58" w:rsidRDefault="00077B58" w:rsidP="00077B58">
      <w:pPr>
        <w:pStyle w:val="Default"/>
        <w:rPr>
          <w:sz w:val="23"/>
          <w:szCs w:val="23"/>
        </w:rPr>
      </w:pPr>
    </w:p>
    <w:p w14:paraId="758AF75A" w14:textId="77777777" w:rsidR="00077B58" w:rsidRDefault="00077B58" w:rsidP="00077B58">
      <w:pPr>
        <w:pStyle w:val="Default"/>
        <w:rPr>
          <w:sz w:val="23"/>
          <w:szCs w:val="23"/>
        </w:rPr>
      </w:pPr>
      <w:r>
        <w:rPr>
          <w:sz w:val="23"/>
          <w:szCs w:val="23"/>
        </w:rPr>
        <w:t xml:space="preserve">Xxx </w:t>
      </w:r>
      <w:proofErr w:type="spellStart"/>
      <w:r>
        <w:rPr>
          <w:sz w:val="23"/>
          <w:szCs w:val="23"/>
        </w:rPr>
        <w:t>Xxxxx</w:t>
      </w:r>
      <w:proofErr w:type="spellEnd"/>
      <w:r>
        <w:rPr>
          <w:sz w:val="23"/>
          <w:szCs w:val="23"/>
        </w:rPr>
        <w:t xml:space="preserve">, degree </w:t>
      </w:r>
    </w:p>
    <w:p w14:paraId="6F403D4A" w14:textId="77777777" w:rsidR="00077B58" w:rsidRDefault="00077B58" w:rsidP="00077B58">
      <w:pPr>
        <w:pStyle w:val="Default"/>
        <w:rPr>
          <w:sz w:val="23"/>
          <w:szCs w:val="23"/>
        </w:rPr>
      </w:pPr>
      <w:r>
        <w:rPr>
          <w:sz w:val="23"/>
          <w:szCs w:val="23"/>
        </w:rPr>
        <w:t xml:space="preserve">Committee Member </w:t>
      </w:r>
    </w:p>
    <w:p w14:paraId="0E7C3AFE" w14:textId="77777777" w:rsidR="00077B58" w:rsidRDefault="00077B58" w:rsidP="00077B58">
      <w:pPr>
        <w:pStyle w:val="Default"/>
        <w:rPr>
          <w:sz w:val="23"/>
          <w:szCs w:val="23"/>
        </w:rPr>
      </w:pPr>
    </w:p>
    <w:p w14:paraId="4EEFE688" w14:textId="77777777" w:rsidR="00077B58" w:rsidRDefault="00077B58" w:rsidP="00077B58">
      <w:pPr>
        <w:pStyle w:val="Default"/>
        <w:rPr>
          <w:sz w:val="23"/>
          <w:szCs w:val="23"/>
        </w:rPr>
      </w:pPr>
      <w:r>
        <w:rPr>
          <w:sz w:val="23"/>
          <w:szCs w:val="23"/>
        </w:rPr>
        <w:t xml:space="preserve">Kimberly Durham, PsyD </w:t>
      </w:r>
    </w:p>
    <w:p w14:paraId="646BDB73" w14:textId="77777777" w:rsidR="00077B58" w:rsidRDefault="00077B58" w:rsidP="00077B58">
      <w:pPr>
        <w:widowControl w:val="0"/>
      </w:pPr>
      <w:r>
        <w:rPr>
          <w:sz w:val="23"/>
          <w:szCs w:val="23"/>
        </w:rPr>
        <w:t>Dean</w:t>
      </w:r>
    </w:p>
    <w:p w14:paraId="18CEC823" w14:textId="77777777" w:rsidR="00077B58" w:rsidRDefault="00077B58" w:rsidP="00077B58">
      <w:pPr>
        <w:widowControl w:val="0"/>
        <w:jc w:val="center"/>
      </w:pPr>
    </w:p>
    <w:p w14:paraId="4FE095C5" w14:textId="77777777" w:rsidR="00077B58" w:rsidRDefault="00077B58" w:rsidP="00077B58">
      <w:pPr>
        <w:widowControl w:val="0"/>
        <w:jc w:val="center"/>
      </w:pPr>
    </w:p>
    <w:p w14:paraId="75DE831A" w14:textId="77777777" w:rsidR="00077B58" w:rsidRDefault="00077B58" w:rsidP="00077B58">
      <w:pPr>
        <w:widowControl w:val="0"/>
        <w:jc w:val="center"/>
      </w:pPr>
    </w:p>
    <w:p w14:paraId="745862CB" w14:textId="77777777" w:rsidR="00077B58" w:rsidRDefault="00077B58" w:rsidP="00077B58">
      <w:pPr>
        <w:widowControl w:val="0"/>
        <w:jc w:val="center"/>
      </w:pPr>
    </w:p>
    <w:p w14:paraId="7DD30ABE" w14:textId="77777777" w:rsidR="00077B58" w:rsidRDefault="00077B58" w:rsidP="00077B58">
      <w:pPr>
        <w:widowControl w:val="0"/>
        <w:jc w:val="center"/>
        <w:rPr>
          <w:b/>
        </w:rPr>
      </w:pPr>
      <w:r>
        <w:br w:type="page"/>
      </w:r>
      <w:r>
        <w:rPr>
          <w:b/>
        </w:rPr>
        <w:lastRenderedPageBreak/>
        <w:t>Statement of Original Work</w:t>
      </w:r>
    </w:p>
    <w:p w14:paraId="245004C0" w14:textId="77777777" w:rsidR="00077B58" w:rsidRDefault="00077B58" w:rsidP="00077B58">
      <w:pPr>
        <w:widowControl w:val="0"/>
        <w:jc w:val="center"/>
      </w:pPr>
    </w:p>
    <w:p w14:paraId="2CD2F89E" w14:textId="77777777" w:rsidR="00077B58" w:rsidRDefault="00077B58" w:rsidP="00077B58">
      <w:pPr>
        <w:widowControl w:val="0"/>
      </w:pPr>
      <w:r>
        <w:t>I declare the following:</w:t>
      </w:r>
    </w:p>
    <w:p w14:paraId="34988816" w14:textId="77777777" w:rsidR="00077B58" w:rsidRDefault="00077B58" w:rsidP="00077B58">
      <w:pPr>
        <w:widowControl w:val="0"/>
      </w:pPr>
    </w:p>
    <w:p w14:paraId="5AA980CB" w14:textId="77777777" w:rsidR="00077B58" w:rsidRDefault="00077B58" w:rsidP="00077B58">
      <w:pPr>
        <w:widowControl w:val="0"/>
      </w:pPr>
      <w:r>
        <w:t xml:space="preserve">I have read the Code of Student Conduct and Academic Responsibility as described in the </w:t>
      </w:r>
      <w:r>
        <w:rPr>
          <w:i/>
        </w:rPr>
        <w:t>Student Handbook</w:t>
      </w:r>
      <w:r>
        <w:t xml:space="preserve"> of Nova Southeastern University. This applied dissertation represents my original work, except where I have acknowledged the ideas, words, or material of other authors.</w:t>
      </w:r>
    </w:p>
    <w:p w14:paraId="33BECC8E" w14:textId="77777777" w:rsidR="00077B58" w:rsidRDefault="00077B58" w:rsidP="00077B58">
      <w:pPr>
        <w:widowControl w:val="0"/>
      </w:pPr>
    </w:p>
    <w:p w14:paraId="39BA3123" w14:textId="77777777" w:rsidR="00077B58" w:rsidRDefault="00077B58" w:rsidP="00077B58">
      <w:pPr>
        <w:widowControl w:val="0"/>
      </w:pPr>
      <w:r>
        <w:t xml:space="preserve">Where another author’s ideas have been presented in this applied dissertation, I have acknowledged the author’s ideas by citing them in the required style. </w:t>
      </w:r>
    </w:p>
    <w:p w14:paraId="36FBE57B" w14:textId="77777777" w:rsidR="00077B58" w:rsidRDefault="00077B58" w:rsidP="00077B58">
      <w:pPr>
        <w:widowControl w:val="0"/>
      </w:pPr>
    </w:p>
    <w:p w14:paraId="789F6A62" w14:textId="77777777" w:rsidR="00077B58" w:rsidRDefault="00077B58" w:rsidP="00077B58">
      <w:pPr>
        <w:widowControl w:val="0"/>
      </w:pPr>
      <w:r>
        <w:t xml:space="preserve">Where another author’s words have been presented in this applied dissertation, I have acknowledged the author’s words by using appropriate quotation devices and citations in the required style. </w:t>
      </w:r>
    </w:p>
    <w:p w14:paraId="16C1357A" w14:textId="77777777" w:rsidR="00077B58" w:rsidRDefault="00077B58" w:rsidP="00077B58">
      <w:pPr>
        <w:widowControl w:val="0"/>
      </w:pPr>
    </w:p>
    <w:p w14:paraId="0D2D572D" w14:textId="77777777" w:rsidR="00077B58" w:rsidRDefault="00077B58" w:rsidP="00077B58">
      <w:pPr>
        <w:widowControl w:val="0"/>
      </w:pPr>
      <w:r>
        <w:t xml:space="preserve">I have obtained permission from the author or publisher—in accordance with the required guidelines—to include any copyrighted material (e.g., tables, figures, survey instruments, large portions of text) in this applied dissertation manuscript. </w:t>
      </w:r>
    </w:p>
    <w:p w14:paraId="1F760243" w14:textId="77777777" w:rsidR="00077B58" w:rsidRDefault="00077B58" w:rsidP="00077B58">
      <w:pPr>
        <w:widowControl w:val="0"/>
      </w:pPr>
    </w:p>
    <w:p w14:paraId="0D417E90" w14:textId="77777777" w:rsidR="00077B58" w:rsidRDefault="00077B58" w:rsidP="00077B58">
      <w:pPr>
        <w:widowControl w:val="0"/>
      </w:pPr>
    </w:p>
    <w:p w14:paraId="24A112F6" w14:textId="77777777" w:rsidR="00077B58" w:rsidRDefault="00077B58" w:rsidP="00077B58">
      <w:pPr>
        <w:widowControl w:val="0"/>
      </w:pPr>
    </w:p>
    <w:p w14:paraId="52612721" w14:textId="77777777" w:rsidR="00077B58" w:rsidRDefault="00077B58" w:rsidP="00077B58">
      <w:pPr>
        <w:widowControl w:val="0"/>
        <w:rPr>
          <w:i/>
        </w:rPr>
      </w:pPr>
      <w:r>
        <w:rPr>
          <w:i/>
        </w:rPr>
        <w:t>___________________________</w:t>
      </w:r>
    </w:p>
    <w:p w14:paraId="74270CEE" w14:textId="77777777" w:rsidR="00077B58" w:rsidRDefault="00077B58" w:rsidP="00077B58">
      <w:pPr>
        <w:widowControl w:val="0"/>
      </w:pPr>
      <w:r>
        <w:t xml:space="preserve">Name </w:t>
      </w:r>
      <w:r>
        <w:rPr>
          <w:i/>
        </w:rPr>
        <w:t>&gt;above the line, type your name&lt;</w:t>
      </w:r>
    </w:p>
    <w:p w14:paraId="1927EE8A" w14:textId="77777777" w:rsidR="00077B58" w:rsidRDefault="00077B58" w:rsidP="00077B58">
      <w:pPr>
        <w:widowControl w:val="0"/>
      </w:pPr>
    </w:p>
    <w:p w14:paraId="2BF6E326" w14:textId="77777777" w:rsidR="00077B58" w:rsidRDefault="00077B58" w:rsidP="00077B58">
      <w:pPr>
        <w:widowControl w:val="0"/>
      </w:pPr>
    </w:p>
    <w:p w14:paraId="3974F96E" w14:textId="77777777" w:rsidR="00077B58" w:rsidRDefault="00077B58" w:rsidP="00077B58">
      <w:pPr>
        <w:widowControl w:val="0"/>
        <w:rPr>
          <w:rFonts w:ascii="Calibri" w:hAnsi="Calibri"/>
          <w:sz w:val="22"/>
          <w:szCs w:val="22"/>
        </w:rPr>
      </w:pPr>
      <w:r>
        <w:t>___________________________</w:t>
      </w:r>
    </w:p>
    <w:p w14:paraId="5791B585" w14:textId="77777777" w:rsidR="00077B58" w:rsidRDefault="00077B58" w:rsidP="00077B58">
      <w:pPr>
        <w:widowControl w:val="0"/>
        <w:rPr>
          <w:i/>
        </w:rPr>
      </w:pPr>
      <w:r>
        <w:t xml:space="preserve">Date </w:t>
      </w:r>
      <w:r>
        <w:rPr>
          <w:i/>
        </w:rPr>
        <w:t>&gt;above the line, type the date signed,</w:t>
      </w:r>
      <w:r>
        <w:t xml:space="preserve"> </w:t>
      </w:r>
      <w:r>
        <w:rPr>
          <w:i/>
        </w:rPr>
        <w:t>e.g.,</w:t>
      </w:r>
      <w:r>
        <w:t xml:space="preserve"> March 31, 2020. Update date with each submission.</w:t>
      </w:r>
      <w:r>
        <w:rPr>
          <w:i/>
        </w:rPr>
        <w:t>&lt;</w:t>
      </w:r>
    </w:p>
    <w:p w14:paraId="0BED90E0" w14:textId="77777777" w:rsidR="00077B58" w:rsidRPr="000C6767" w:rsidRDefault="00077B58" w:rsidP="00077B58">
      <w:pPr>
        <w:pStyle w:val="BodyTextIndent"/>
        <w:widowControl w:val="0"/>
        <w:tabs>
          <w:tab w:val="left" w:pos="0"/>
        </w:tabs>
        <w:spacing w:after="0"/>
        <w:ind w:left="0"/>
      </w:pPr>
    </w:p>
    <w:p w14:paraId="33DBA7E2" w14:textId="77777777" w:rsidR="00077B58" w:rsidRPr="000C6767" w:rsidRDefault="00077B58" w:rsidP="00077B58">
      <w:pPr>
        <w:widowControl w:val="0"/>
      </w:pPr>
    </w:p>
    <w:p w14:paraId="0CC46006" w14:textId="77777777" w:rsidR="00077B58" w:rsidRDefault="00077B58" w:rsidP="00077B58">
      <w:pPr>
        <w:widowControl w:val="0"/>
      </w:pPr>
    </w:p>
    <w:p w14:paraId="64A46E44" w14:textId="77777777" w:rsidR="00077B58" w:rsidRDefault="00077B58" w:rsidP="00077B58">
      <w:pPr>
        <w:widowControl w:val="0"/>
        <w:jc w:val="center"/>
      </w:pPr>
    </w:p>
    <w:p w14:paraId="1327075D" w14:textId="77777777" w:rsidR="00077B58" w:rsidRPr="00866550" w:rsidRDefault="00077B58" w:rsidP="00077B58">
      <w:pPr>
        <w:widowControl w:val="0"/>
        <w:spacing w:line="480" w:lineRule="auto"/>
        <w:jc w:val="center"/>
        <w:rPr>
          <w:b/>
        </w:rPr>
      </w:pPr>
      <w:r>
        <w:rPr>
          <w:b/>
        </w:rPr>
        <w:br w:type="page"/>
      </w:r>
      <w:r w:rsidRPr="00866550">
        <w:rPr>
          <w:b/>
        </w:rPr>
        <w:lastRenderedPageBreak/>
        <w:t>Abstract</w:t>
      </w:r>
    </w:p>
    <w:p w14:paraId="5B523A66" w14:textId="77777777" w:rsidR="00077B58" w:rsidRDefault="00077B58" w:rsidP="00077B58">
      <w:pPr>
        <w:widowControl w:val="0"/>
      </w:pPr>
      <w:r>
        <w:t xml:space="preserve">[INSERT TITLE OF DISSERTATION, e.g., </w:t>
      </w:r>
      <w:r w:rsidRPr="00117D3E">
        <w:t>Faculty Members’ Experiences With Integrating Mobile Devices Into an Undergraduate Teacher Education Program: A Phenomenological Perspective</w:t>
      </w:r>
      <w:r>
        <w:t xml:space="preserve">]. [INSERT NAME, e.g., Richard </w:t>
      </w:r>
      <w:proofErr w:type="spellStart"/>
      <w:r>
        <w:t>Dadier</w:t>
      </w:r>
      <w:proofErr w:type="spellEnd"/>
      <w:r>
        <w:t xml:space="preserve">, 2020]: Applied Dissertation, Nova Southeastern University, Abraham S. </w:t>
      </w:r>
      <w:proofErr w:type="spellStart"/>
      <w:r>
        <w:t>Fischler</w:t>
      </w:r>
      <w:proofErr w:type="spellEnd"/>
      <w:r>
        <w:t xml:space="preserve"> College of Education and School of Criminal Justice. Keywords: </w:t>
      </w:r>
      <w:proofErr w:type="spellStart"/>
      <w:r>
        <w:t>xxxxx</w:t>
      </w:r>
      <w:proofErr w:type="spellEnd"/>
      <w:r>
        <w:t xml:space="preserve">, xxx </w:t>
      </w:r>
      <w:proofErr w:type="spellStart"/>
      <w:r>
        <w:t>xxxxx</w:t>
      </w:r>
      <w:proofErr w:type="spellEnd"/>
      <w:r>
        <w:t xml:space="preserve">, </w:t>
      </w:r>
      <w:proofErr w:type="spellStart"/>
      <w:r>
        <w:t>xxxx</w:t>
      </w:r>
      <w:proofErr w:type="spellEnd"/>
      <w:r>
        <w:t xml:space="preserve">, </w:t>
      </w:r>
      <w:proofErr w:type="spellStart"/>
      <w:r>
        <w:t>xxxxxxx</w:t>
      </w:r>
      <w:proofErr w:type="spellEnd"/>
    </w:p>
    <w:p w14:paraId="7C973D0F" w14:textId="77777777" w:rsidR="00077B58" w:rsidRPr="000D58B6" w:rsidRDefault="00077B58" w:rsidP="00077B58">
      <w:pPr>
        <w:widowControl w:val="0"/>
      </w:pPr>
    </w:p>
    <w:p w14:paraId="510E58C4" w14:textId="77777777" w:rsidR="00077B58" w:rsidRPr="000D58B6" w:rsidRDefault="00077B58" w:rsidP="00077B58">
      <w:pPr>
        <w:pStyle w:val="Default"/>
      </w:pPr>
      <w:r w:rsidRPr="000D58B6">
        <w:t xml:space="preserve">The first paragraph must contain all of the elements shown in this sample. The applied dissertation title, your name (surname last), and the year must be identical to the title, name, and year on the title page. </w:t>
      </w:r>
    </w:p>
    <w:p w14:paraId="2E703BD5" w14:textId="77777777" w:rsidR="00077B58" w:rsidRPr="000D58B6" w:rsidRDefault="00077B58" w:rsidP="00077B58">
      <w:pPr>
        <w:widowControl w:val="0"/>
      </w:pPr>
    </w:p>
    <w:p w14:paraId="22B4320C" w14:textId="77777777" w:rsidR="00077B58" w:rsidRDefault="00077B58" w:rsidP="00077B58">
      <w:pPr>
        <w:widowControl w:val="0"/>
      </w:pPr>
      <w:r w:rsidRPr="000D58B6">
        <w:t xml:space="preserve">Single-space within each paragraph, but double-space between paragraphs. Do not indent the first lines of paragraphs. The narrative portion (i.e., after the informational first paragraph) of the abstract should be 220-270 words. The abstract must not exceed one page in length. See section 2.04 of the APA manual for content guidelines. </w:t>
      </w:r>
    </w:p>
    <w:p w14:paraId="75F0BDC3" w14:textId="77777777" w:rsidR="00077B58" w:rsidRDefault="00077B58" w:rsidP="00077B58">
      <w:pPr>
        <w:widowControl w:val="0"/>
      </w:pPr>
    </w:p>
    <w:p w14:paraId="2FACE604" w14:textId="6E836479" w:rsidR="00077B58" w:rsidRDefault="00077B58" w:rsidP="00077B58">
      <w:pPr>
        <w:widowControl w:val="0"/>
      </w:pPr>
      <w:r>
        <w:t xml:space="preserve">[INSERT DESCRIPTION </w:t>
      </w:r>
      <w:r w:rsidRPr="00105D01">
        <w:t>OF DISSERTATION-</w:t>
      </w:r>
      <w:r w:rsidRPr="00100863">
        <w:t xml:space="preserve"> Example</w:t>
      </w:r>
      <w:r>
        <w:t xml:space="preserve"> </w:t>
      </w:r>
      <w:r w:rsidRPr="00100863">
        <w:t>Follows]: This applied dissertation was designed to provide</w:t>
      </w:r>
      <w:r>
        <w:t xml:space="preserve"> better access to current information for the students and staff in a middle school. The printed materials located in the school’s media center were outdated, scarce, or inadequate. Electronic databases were available in the media center for online searching and information retrieval. However, the students did not know how to use databases as a source for completing class assignments or how to browse within these online services to find additional information. Teachers also did not know to use electronic information to enrich their lessons. </w:t>
      </w:r>
    </w:p>
    <w:p w14:paraId="1700EAD1" w14:textId="77777777" w:rsidR="00077B58" w:rsidRDefault="00077B58" w:rsidP="00077B58">
      <w:pPr>
        <w:widowControl w:val="0"/>
      </w:pPr>
    </w:p>
    <w:p w14:paraId="193D12B8" w14:textId="77777777" w:rsidR="00077B58" w:rsidRDefault="00077B58" w:rsidP="00077B58">
      <w:pPr>
        <w:widowControl w:val="0"/>
      </w:pPr>
      <w:r>
        <w:t>The researcher developed lesson plans and strategies to train students and teachers on two online services available in the media center. Daily sessions on these databases provided students and teachers with training in (a) e-mail usage, (b) searching and locating current events information, (c) printing from the screen, (d) saving messages, and (e) dialing into the online services. Teachers were encouraged to continue to use these services for curriculum enrichment and as an additional source for future lesson plans.</w:t>
      </w:r>
    </w:p>
    <w:p w14:paraId="5703D88F" w14:textId="77777777" w:rsidR="00077B58" w:rsidRDefault="00077B58" w:rsidP="00077B58">
      <w:pPr>
        <w:widowControl w:val="0"/>
      </w:pPr>
    </w:p>
    <w:p w14:paraId="4997DD3C" w14:textId="77777777" w:rsidR="00077B58" w:rsidRDefault="00077B58" w:rsidP="00077B58">
      <w:pPr>
        <w:widowControl w:val="0"/>
      </w:pPr>
      <w:r>
        <w:t>An analysis of the data revealed that students were more likely than teachers to use the online databases. The most successful activities were those that involved students in research information about current events. Although teachers planned assignments that required the use of online services, they did not want to provide additional time for students to be in the media center.</w:t>
      </w:r>
    </w:p>
    <w:p w14:paraId="620F273A" w14:textId="77777777" w:rsidR="00077B58" w:rsidRDefault="00077B58" w:rsidP="00077B58">
      <w:pPr>
        <w:widowControl w:val="0"/>
        <w:jc w:val="center"/>
      </w:pPr>
    </w:p>
    <w:p w14:paraId="7A60D381" w14:textId="77777777" w:rsidR="00077B58" w:rsidRDefault="00077B58" w:rsidP="00077B58">
      <w:pPr>
        <w:widowControl w:val="0"/>
      </w:pPr>
    </w:p>
    <w:p w14:paraId="6F9EEA3B" w14:textId="77777777" w:rsidR="00077B58" w:rsidRDefault="00077B58" w:rsidP="00077B58">
      <w:pPr>
        <w:widowControl w:val="0"/>
        <w:jc w:val="center"/>
      </w:pPr>
    </w:p>
    <w:p w14:paraId="3E8CC8B4" w14:textId="77777777" w:rsidR="00A25463" w:rsidRPr="00077B58" w:rsidRDefault="00077B58" w:rsidP="00077B58">
      <w:pPr>
        <w:pStyle w:val="TitlePage"/>
        <w:widowControl w:val="0"/>
        <w:spacing w:line="240" w:lineRule="auto"/>
        <w:rPr>
          <w:b/>
        </w:rPr>
      </w:pPr>
      <w:r>
        <w:rPr>
          <w:b/>
          <w:i/>
        </w:rPr>
        <w:br w:type="page"/>
      </w:r>
      <w:r w:rsidR="00A25463" w:rsidRPr="00077B58">
        <w:rPr>
          <w:b/>
        </w:rPr>
        <w:lastRenderedPageBreak/>
        <w:t>Table of Contents</w:t>
      </w:r>
    </w:p>
    <w:p w14:paraId="39FC7131" w14:textId="77777777" w:rsidR="00A25463" w:rsidRPr="00FE3B6D" w:rsidRDefault="00A25463" w:rsidP="00A25463"/>
    <w:p w14:paraId="248F2970" w14:textId="77777777" w:rsidR="00A25463" w:rsidRPr="00FE3B6D" w:rsidRDefault="00A25463" w:rsidP="00A25463">
      <w:pPr>
        <w:widowControl w:val="0"/>
        <w:jc w:val="right"/>
      </w:pPr>
      <w:r w:rsidRPr="00FE3B6D">
        <w:tab/>
      </w:r>
      <w:r w:rsidRPr="00FE3B6D">
        <w:tab/>
      </w:r>
      <w:r w:rsidRPr="00FE3B6D">
        <w:tab/>
      </w:r>
      <w:r w:rsidRPr="00FE3B6D">
        <w:tab/>
      </w:r>
      <w:r w:rsidRPr="00FE3B6D">
        <w:tab/>
      </w:r>
      <w:r w:rsidRPr="00FE3B6D">
        <w:tab/>
      </w:r>
      <w:r w:rsidRPr="00FE3B6D">
        <w:tab/>
      </w:r>
      <w:r w:rsidRPr="00FE3B6D">
        <w:tab/>
      </w:r>
      <w:r w:rsidRPr="00FE3B6D">
        <w:tab/>
      </w:r>
      <w:r w:rsidRPr="00FE3B6D">
        <w:tab/>
      </w:r>
      <w:r w:rsidRPr="00FE3B6D">
        <w:tab/>
        <w:t xml:space="preserve">    Page</w:t>
      </w:r>
    </w:p>
    <w:p w14:paraId="23356FDA" w14:textId="77777777" w:rsidR="00A25463" w:rsidRPr="00FE3B6D" w:rsidRDefault="00A25463" w:rsidP="00A25463">
      <w:pPr>
        <w:widowControl w:val="0"/>
        <w:tabs>
          <w:tab w:val="left" w:pos="720"/>
          <w:tab w:val="right" w:leader="dot" w:pos="8640"/>
        </w:tabs>
      </w:pPr>
      <w:r w:rsidRPr="00FE3B6D">
        <w:t xml:space="preserve">Chapter 1: </w:t>
      </w:r>
      <w:r w:rsidR="00977889">
        <w:t>Introduction</w:t>
      </w:r>
      <w:r w:rsidRPr="00FE3B6D">
        <w:tab/>
        <w:t>1</w:t>
      </w:r>
    </w:p>
    <w:p w14:paraId="5410C095" w14:textId="77777777" w:rsidR="00A25463" w:rsidRPr="00FE3B6D" w:rsidRDefault="00A25463" w:rsidP="00A25463">
      <w:pPr>
        <w:widowControl w:val="0"/>
        <w:tabs>
          <w:tab w:val="left" w:pos="720"/>
          <w:tab w:val="right" w:leader="dot" w:pos="8640"/>
        </w:tabs>
      </w:pPr>
      <w:r w:rsidRPr="00FE3B6D">
        <w:tab/>
      </w:r>
      <w:proofErr w:type="spellStart"/>
      <w:r>
        <w:t>Xxxxxxxxxxx</w:t>
      </w:r>
      <w:proofErr w:type="spellEnd"/>
      <w:r>
        <w:t xml:space="preserve"> xx </w:t>
      </w:r>
      <w:proofErr w:type="spellStart"/>
      <w:r>
        <w:t>Xxxxxxxxx</w:t>
      </w:r>
      <w:proofErr w:type="spellEnd"/>
      <w:r w:rsidRPr="00FE3B6D">
        <w:tab/>
        <w:t>1</w:t>
      </w:r>
    </w:p>
    <w:p w14:paraId="21B8EB6C" w14:textId="77777777" w:rsidR="00A25463" w:rsidRPr="00FE3B6D" w:rsidRDefault="00A25463" w:rsidP="00A25463">
      <w:pPr>
        <w:widowControl w:val="0"/>
        <w:tabs>
          <w:tab w:val="left" w:pos="720"/>
          <w:tab w:val="right" w:leader="dot" w:pos="8640"/>
        </w:tabs>
      </w:pPr>
      <w:r w:rsidRPr="00FE3B6D">
        <w:tab/>
      </w:r>
      <w:proofErr w:type="spellStart"/>
      <w:r>
        <w:t>Xxxxxxxx</w:t>
      </w:r>
      <w:proofErr w:type="spellEnd"/>
      <w:r>
        <w:t xml:space="preserve"> </w:t>
      </w:r>
      <w:proofErr w:type="spellStart"/>
      <w:r>
        <w:t>Xxxx</w:t>
      </w:r>
      <w:proofErr w:type="spellEnd"/>
      <w:r>
        <w:t xml:space="preserve"> </w:t>
      </w:r>
      <w:proofErr w:type="spellStart"/>
      <w:r>
        <w:t>Xxxxxx</w:t>
      </w:r>
      <w:proofErr w:type="spellEnd"/>
      <w:r w:rsidRPr="00FE3B6D">
        <w:tab/>
        <w:t>2</w:t>
      </w:r>
    </w:p>
    <w:p w14:paraId="4E2C592A" w14:textId="77777777" w:rsidR="00A25463" w:rsidRPr="0035388C" w:rsidRDefault="00A25463" w:rsidP="00A25463">
      <w:pPr>
        <w:widowControl w:val="0"/>
        <w:tabs>
          <w:tab w:val="left" w:pos="720"/>
          <w:tab w:val="right" w:leader="dot" w:pos="8640"/>
        </w:tabs>
      </w:pPr>
      <w:r w:rsidRPr="00FE3B6D">
        <w:tab/>
      </w:r>
      <w:proofErr w:type="spellStart"/>
      <w:r w:rsidRPr="0035388C">
        <w:t>Xxxxxxxx</w:t>
      </w:r>
      <w:proofErr w:type="spellEnd"/>
      <w:r w:rsidRPr="0035388C">
        <w:t xml:space="preserve"> </w:t>
      </w:r>
      <w:proofErr w:type="spellStart"/>
      <w:r w:rsidRPr="0035388C">
        <w:t>Xxxxx</w:t>
      </w:r>
      <w:proofErr w:type="spellEnd"/>
      <w:r w:rsidRPr="0035388C">
        <w:tab/>
        <w:t>4</w:t>
      </w:r>
    </w:p>
    <w:p w14:paraId="16656C50" w14:textId="77777777" w:rsidR="00A25463" w:rsidRPr="0035388C" w:rsidRDefault="00A25463" w:rsidP="00A25463">
      <w:pPr>
        <w:widowControl w:val="0"/>
        <w:tabs>
          <w:tab w:val="left" w:pos="720"/>
          <w:tab w:val="right" w:leader="dot" w:pos="8640"/>
        </w:tabs>
      </w:pPr>
    </w:p>
    <w:p w14:paraId="4BF8FA8D" w14:textId="77777777" w:rsidR="00A25463" w:rsidRPr="0035388C" w:rsidRDefault="00A25463" w:rsidP="00A25463">
      <w:pPr>
        <w:widowControl w:val="0"/>
        <w:tabs>
          <w:tab w:val="left" w:pos="720"/>
          <w:tab w:val="right" w:leader="dot" w:pos="8640"/>
        </w:tabs>
      </w:pPr>
      <w:r w:rsidRPr="0035388C">
        <w:t xml:space="preserve">Chapter 2: </w:t>
      </w:r>
      <w:r w:rsidR="00977889" w:rsidRPr="0035388C">
        <w:t>Literature Review</w:t>
      </w:r>
      <w:r w:rsidRPr="0035388C">
        <w:tab/>
        <w:t>6</w:t>
      </w:r>
    </w:p>
    <w:p w14:paraId="29B0C39F" w14:textId="77777777" w:rsidR="00A25463" w:rsidRPr="0035388C" w:rsidRDefault="00A25463" w:rsidP="00A25463">
      <w:pPr>
        <w:widowControl w:val="0"/>
        <w:tabs>
          <w:tab w:val="left" w:pos="720"/>
          <w:tab w:val="right" w:leader="dot" w:pos="8640"/>
        </w:tabs>
      </w:pPr>
      <w:r w:rsidRPr="0035388C">
        <w:tab/>
      </w:r>
      <w:proofErr w:type="spellStart"/>
      <w:r w:rsidRPr="0035388C">
        <w:t>Xxxxxxx</w:t>
      </w:r>
      <w:proofErr w:type="spellEnd"/>
      <w:r w:rsidRPr="0035388C">
        <w:t xml:space="preserve"> </w:t>
      </w:r>
      <w:proofErr w:type="spellStart"/>
      <w:r w:rsidRPr="0035388C">
        <w:t>Xxxxxxxxx</w:t>
      </w:r>
      <w:proofErr w:type="spellEnd"/>
      <w:r w:rsidRPr="0035388C">
        <w:tab/>
        <w:t>6</w:t>
      </w:r>
      <w:r w:rsidRPr="0035388C">
        <w:tab/>
      </w:r>
    </w:p>
    <w:p w14:paraId="7D4D80C7" w14:textId="77777777" w:rsidR="00A25463" w:rsidRPr="0035388C" w:rsidRDefault="00A25463" w:rsidP="00A25463">
      <w:pPr>
        <w:widowControl w:val="0"/>
        <w:tabs>
          <w:tab w:val="left" w:pos="720"/>
          <w:tab w:val="right" w:leader="dot" w:pos="8640"/>
        </w:tabs>
        <w:ind w:firstLine="720"/>
      </w:pPr>
      <w:proofErr w:type="spellStart"/>
      <w:r w:rsidRPr="0035388C">
        <w:t>Xxxxxx</w:t>
      </w:r>
      <w:proofErr w:type="spellEnd"/>
      <w:r w:rsidRPr="0035388C">
        <w:t xml:space="preserve"> </w:t>
      </w:r>
      <w:proofErr w:type="spellStart"/>
      <w:r w:rsidRPr="0035388C">
        <w:t>Xxxxxxxxxxx</w:t>
      </w:r>
      <w:proofErr w:type="spellEnd"/>
      <w:r w:rsidRPr="0035388C">
        <w:tab/>
        <w:t>9</w:t>
      </w:r>
    </w:p>
    <w:p w14:paraId="21524037" w14:textId="77777777" w:rsidR="00A25463" w:rsidRPr="0035388C" w:rsidRDefault="00A25463" w:rsidP="00A25463">
      <w:pPr>
        <w:widowControl w:val="0"/>
        <w:tabs>
          <w:tab w:val="left" w:pos="720"/>
          <w:tab w:val="right" w:leader="dot" w:pos="8640"/>
        </w:tabs>
      </w:pPr>
      <w:r w:rsidRPr="0035388C">
        <w:tab/>
      </w:r>
      <w:proofErr w:type="spellStart"/>
      <w:r w:rsidRPr="0035388C">
        <w:t>Xxxxxx</w:t>
      </w:r>
      <w:proofErr w:type="spellEnd"/>
      <w:r w:rsidRPr="0035388C">
        <w:t xml:space="preserve"> xx xxx </w:t>
      </w:r>
      <w:proofErr w:type="spellStart"/>
      <w:r w:rsidRPr="0035388C">
        <w:t>Xxxx</w:t>
      </w:r>
      <w:proofErr w:type="spellEnd"/>
      <w:r w:rsidRPr="0035388C">
        <w:tab/>
        <w:t>11</w:t>
      </w:r>
    </w:p>
    <w:p w14:paraId="6B764370" w14:textId="77777777" w:rsidR="00A25463" w:rsidRPr="0035388C" w:rsidRDefault="00A25463" w:rsidP="00A25463">
      <w:pPr>
        <w:widowControl w:val="0"/>
        <w:tabs>
          <w:tab w:val="left" w:pos="720"/>
          <w:tab w:val="right" w:leader="dot" w:pos="8640"/>
        </w:tabs>
      </w:pPr>
      <w:r w:rsidRPr="0035388C">
        <w:tab/>
      </w:r>
      <w:proofErr w:type="spellStart"/>
      <w:r w:rsidRPr="0035388C">
        <w:t>Xxxxxxxxxxxx</w:t>
      </w:r>
      <w:proofErr w:type="spellEnd"/>
      <w:r w:rsidRPr="0035388C">
        <w:t xml:space="preserve"> xx xxx </w:t>
      </w:r>
      <w:proofErr w:type="spellStart"/>
      <w:r w:rsidRPr="0035388C">
        <w:t>Xxxxxxx</w:t>
      </w:r>
      <w:proofErr w:type="spellEnd"/>
      <w:r w:rsidRPr="0035388C">
        <w:t xml:space="preserve"> xx xxx </w:t>
      </w:r>
      <w:proofErr w:type="spellStart"/>
      <w:r w:rsidRPr="0035388C">
        <w:t>Xxxxxxxx</w:t>
      </w:r>
      <w:proofErr w:type="spellEnd"/>
      <w:r w:rsidRPr="0035388C">
        <w:tab/>
        <w:t>14</w:t>
      </w:r>
    </w:p>
    <w:p w14:paraId="33060823" w14:textId="77777777" w:rsidR="00A25463" w:rsidRPr="0035388C" w:rsidRDefault="00A25463" w:rsidP="00A25463">
      <w:pPr>
        <w:widowControl w:val="0"/>
        <w:tabs>
          <w:tab w:val="left" w:pos="720"/>
          <w:tab w:val="right" w:leader="dot" w:pos="8640"/>
        </w:tabs>
      </w:pPr>
    </w:p>
    <w:p w14:paraId="097308A6" w14:textId="77777777" w:rsidR="00A25463" w:rsidRPr="0035388C" w:rsidRDefault="00A25463" w:rsidP="00A25463">
      <w:pPr>
        <w:widowControl w:val="0"/>
        <w:tabs>
          <w:tab w:val="left" w:pos="720"/>
          <w:tab w:val="right" w:leader="dot" w:pos="8640"/>
        </w:tabs>
      </w:pPr>
      <w:r w:rsidRPr="0035388C">
        <w:t xml:space="preserve">Chapter 3: </w:t>
      </w:r>
      <w:r w:rsidR="00977889" w:rsidRPr="0035388C">
        <w:t>Methodology</w:t>
      </w:r>
      <w:r w:rsidRPr="0035388C">
        <w:tab/>
        <w:t>24</w:t>
      </w:r>
    </w:p>
    <w:p w14:paraId="1D1F8B4B" w14:textId="77777777" w:rsidR="00A25463" w:rsidRPr="0035388C" w:rsidRDefault="00A25463" w:rsidP="00A25463">
      <w:pPr>
        <w:widowControl w:val="0"/>
        <w:tabs>
          <w:tab w:val="left" w:pos="720"/>
          <w:tab w:val="right" w:leader="dot" w:pos="8640"/>
        </w:tabs>
      </w:pPr>
      <w:r w:rsidRPr="0035388C">
        <w:tab/>
      </w:r>
      <w:proofErr w:type="spellStart"/>
      <w:r w:rsidRPr="0035388C">
        <w:t>Xxxxxx</w:t>
      </w:r>
      <w:proofErr w:type="spellEnd"/>
      <w:r w:rsidRPr="0035388C">
        <w:tab/>
        <w:t>24</w:t>
      </w:r>
    </w:p>
    <w:p w14:paraId="5E2F7E8E" w14:textId="77777777" w:rsidR="00A25463" w:rsidRPr="0035388C" w:rsidRDefault="00A25463" w:rsidP="00A25463">
      <w:pPr>
        <w:widowControl w:val="0"/>
        <w:tabs>
          <w:tab w:val="left" w:pos="720"/>
          <w:tab w:val="right" w:leader="dot" w:pos="8640"/>
        </w:tabs>
      </w:pPr>
      <w:r w:rsidRPr="0035388C">
        <w:tab/>
      </w:r>
      <w:proofErr w:type="spellStart"/>
      <w:r w:rsidRPr="0035388C">
        <w:t>Xxxxxxxx</w:t>
      </w:r>
      <w:proofErr w:type="spellEnd"/>
      <w:r w:rsidRPr="0035388C">
        <w:t xml:space="preserve"> </w:t>
      </w:r>
      <w:proofErr w:type="spellStart"/>
      <w:r w:rsidRPr="0035388C">
        <w:t>Xxxxxxxx</w:t>
      </w:r>
      <w:proofErr w:type="spellEnd"/>
      <w:r w:rsidRPr="0035388C">
        <w:tab/>
        <w:t>25</w:t>
      </w:r>
    </w:p>
    <w:p w14:paraId="5F170445" w14:textId="77777777" w:rsidR="00A25463" w:rsidRPr="0035388C" w:rsidRDefault="00A25463" w:rsidP="00A25463">
      <w:pPr>
        <w:widowControl w:val="0"/>
        <w:tabs>
          <w:tab w:val="left" w:pos="720"/>
          <w:tab w:val="right" w:leader="dot" w:pos="8640"/>
        </w:tabs>
      </w:pPr>
      <w:r w:rsidRPr="0035388C">
        <w:tab/>
      </w:r>
      <w:proofErr w:type="spellStart"/>
      <w:r w:rsidRPr="0035388C">
        <w:t>Xxxxxxxxxxx</w:t>
      </w:r>
      <w:proofErr w:type="spellEnd"/>
      <w:r w:rsidRPr="0035388C">
        <w:t xml:space="preserve"> xx </w:t>
      </w:r>
      <w:proofErr w:type="spellStart"/>
      <w:r w:rsidRPr="0035388C">
        <w:t>Xxxxxxxx</w:t>
      </w:r>
      <w:proofErr w:type="spellEnd"/>
      <w:r w:rsidRPr="0035388C">
        <w:tab/>
        <w:t>27</w:t>
      </w:r>
    </w:p>
    <w:p w14:paraId="110BC07B" w14:textId="77777777" w:rsidR="00A25463" w:rsidRPr="0035388C" w:rsidRDefault="00A25463" w:rsidP="00A25463">
      <w:pPr>
        <w:widowControl w:val="0"/>
        <w:tabs>
          <w:tab w:val="left" w:pos="720"/>
          <w:tab w:val="right" w:leader="dot" w:pos="8640"/>
        </w:tabs>
      </w:pPr>
      <w:r w:rsidRPr="0035388C">
        <w:tab/>
      </w:r>
    </w:p>
    <w:p w14:paraId="0AE3FA5D" w14:textId="77777777" w:rsidR="00A25463" w:rsidRPr="0035388C" w:rsidRDefault="00A25463" w:rsidP="00A25463">
      <w:pPr>
        <w:widowControl w:val="0"/>
        <w:tabs>
          <w:tab w:val="left" w:pos="720"/>
          <w:tab w:val="right" w:leader="dot" w:pos="8640"/>
        </w:tabs>
      </w:pPr>
      <w:r w:rsidRPr="0035388C">
        <w:t xml:space="preserve">Chapter 4: </w:t>
      </w:r>
      <w:r w:rsidR="008C6FB8" w:rsidRPr="0035388C">
        <w:t>Findings</w:t>
      </w:r>
      <w:r w:rsidRPr="0035388C">
        <w:tab/>
        <w:t>29</w:t>
      </w:r>
    </w:p>
    <w:p w14:paraId="670886CB" w14:textId="77777777" w:rsidR="00A25463" w:rsidRPr="0035388C" w:rsidRDefault="00A25463" w:rsidP="00A25463">
      <w:pPr>
        <w:widowControl w:val="0"/>
        <w:tabs>
          <w:tab w:val="left" w:pos="720"/>
          <w:tab w:val="right" w:leader="dot" w:pos="8640"/>
        </w:tabs>
      </w:pPr>
      <w:r w:rsidRPr="0035388C">
        <w:tab/>
      </w:r>
      <w:proofErr w:type="spellStart"/>
      <w:r w:rsidRPr="0035388C">
        <w:t>Xxxxxxxxxx</w:t>
      </w:r>
      <w:proofErr w:type="spellEnd"/>
      <w:r w:rsidRPr="0035388C">
        <w:t xml:space="preserve"> xxx </w:t>
      </w:r>
      <w:proofErr w:type="spellStart"/>
      <w:r w:rsidRPr="0035388C">
        <w:t>Xxxxxxxxx</w:t>
      </w:r>
      <w:proofErr w:type="spellEnd"/>
      <w:r w:rsidRPr="0035388C">
        <w:t xml:space="preserve"> xx </w:t>
      </w:r>
      <w:proofErr w:type="spellStart"/>
      <w:r w:rsidRPr="0035388C">
        <w:t>Xxxxxxxxx</w:t>
      </w:r>
      <w:proofErr w:type="spellEnd"/>
      <w:r w:rsidRPr="0035388C">
        <w:tab/>
        <w:t>29</w:t>
      </w:r>
    </w:p>
    <w:p w14:paraId="4D27FEC0" w14:textId="77777777" w:rsidR="00A25463" w:rsidRPr="0035388C" w:rsidRDefault="00A25463" w:rsidP="00A25463">
      <w:pPr>
        <w:widowControl w:val="0"/>
        <w:tabs>
          <w:tab w:val="left" w:pos="720"/>
          <w:tab w:val="right" w:leader="dot" w:pos="8640"/>
        </w:tabs>
      </w:pPr>
      <w:r w:rsidRPr="0035388C">
        <w:tab/>
      </w:r>
      <w:proofErr w:type="spellStart"/>
      <w:r w:rsidRPr="0035388C">
        <w:t>Xxxxxxxxxxx</w:t>
      </w:r>
      <w:proofErr w:type="spellEnd"/>
      <w:r w:rsidRPr="0035388C">
        <w:t xml:space="preserve"> xx </w:t>
      </w:r>
      <w:proofErr w:type="spellStart"/>
      <w:r w:rsidRPr="0035388C">
        <w:t>Xxxxxxx</w:t>
      </w:r>
      <w:proofErr w:type="spellEnd"/>
      <w:r w:rsidRPr="0035388C">
        <w:t xml:space="preserve"> </w:t>
      </w:r>
      <w:proofErr w:type="spellStart"/>
      <w:r w:rsidRPr="0035388C">
        <w:t>Xxxxxxxxx</w:t>
      </w:r>
      <w:proofErr w:type="spellEnd"/>
      <w:r w:rsidRPr="0035388C">
        <w:tab/>
        <w:t>39</w:t>
      </w:r>
      <w:r w:rsidRPr="0035388C">
        <w:tab/>
      </w:r>
    </w:p>
    <w:p w14:paraId="1264DFE6" w14:textId="77777777" w:rsidR="00A25463" w:rsidRPr="0035388C" w:rsidRDefault="00A25463" w:rsidP="00A25463">
      <w:pPr>
        <w:widowControl w:val="0"/>
        <w:tabs>
          <w:tab w:val="left" w:pos="720"/>
          <w:tab w:val="right" w:leader="dot" w:pos="8640"/>
        </w:tabs>
      </w:pPr>
      <w:r w:rsidRPr="0035388C">
        <w:tab/>
      </w:r>
      <w:proofErr w:type="spellStart"/>
      <w:r w:rsidRPr="0035388C">
        <w:t>Xxxxxx</w:t>
      </w:r>
      <w:proofErr w:type="spellEnd"/>
      <w:r w:rsidRPr="0035388C">
        <w:t xml:space="preserve"> xx </w:t>
      </w:r>
      <w:proofErr w:type="spellStart"/>
      <w:r w:rsidRPr="0035388C">
        <w:t>Xxxxxx</w:t>
      </w:r>
      <w:proofErr w:type="spellEnd"/>
      <w:r w:rsidRPr="0035388C">
        <w:t xml:space="preserve"> </w:t>
      </w:r>
      <w:proofErr w:type="spellStart"/>
      <w:r w:rsidRPr="0035388C">
        <w:t>Xxxxxx</w:t>
      </w:r>
      <w:proofErr w:type="spellEnd"/>
      <w:r w:rsidRPr="0035388C">
        <w:tab/>
        <w:t xml:space="preserve"> 43</w:t>
      </w:r>
    </w:p>
    <w:p w14:paraId="42EE2D5B" w14:textId="77777777" w:rsidR="00A25463" w:rsidRPr="0035388C" w:rsidRDefault="00A25463" w:rsidP="00A25463">
      <w:pPr>
        <w:widowControl w:val="0"/>
        <w:tabs>
          <w:tab w:val="left" w:pos="720"/>
          <w:tab w:val="right" w:leader="dot" w:pos="8640"/>
        </w:tabs>
      </w:pPr>
    </w:p>
    <w:p w14:paraId="464EDBBE" w14:textId="77777777" w:rsidR="00A25463" w:rsidRPr="0035388C" w:rsidRDefault="00A25463" w:rsidP="00A25463">
      <w:pPr>
        <w:widowControl w:val="0"/>
        <w:tabs>
          <w:tab w:val="left" w:pos="720"/>
          <w:tab w:val="right" w:leader="dot" w:pos="8640"/>
        </w:tabs>
      </w:pPr>
      <w:r w:rsidRPr="0035388C">
        <w:t xml:space="preserve">Chapter 5: </w:t>
      </w:r>
      <w:r w:rsidR="00977889" w:rsidRPr="0035388C">
        <w:t>Discussion</w:t>
      </w:r>
      <w:r w:rsidRPr="0035388C">
        <w:tab/>
        <w:t>46</w:t>
      </w:r>
    </w:p>
    <w:p w14:paraId="5A50E023" w14:textId="77777777" w:rsidR="00A25463" w:rsidRPr="0035388C" w:rsidRDefault="00A25463" w:rsidP="00A25463">
      <w:pPr>
        <w:widowControl w:val="0"/>
        <w:tabs>
          <w:tab w:val="left" w:pos="720"/>
          <w:tab w:val="right" w:leader="dot" w:pos="8640"/>
        </w:tabs>
        <w:ind w:firstLine="720"/>
      </w:pPr>
      <w:proofErr w:type="spellStart"/>
      <w:r w:rsidRPr="0035388C">
        <w:t>Xxxxxxxx</w:t>
      </w:r>
      <w:proofErr w:type="spellEnd"/>
      <w:r w:rsidRPr="0035388C">
        <w:tab/>
        <w:t>46</w:t>
      </w:r>
    </w:p>
    <w:p w14:paraId="6BB38FEE" w14:textId="77777777" w:rsidR="00A25463" w:rsidRPr="0035388C" w:rsidRDefault="00A25463" w:rsidP="00A25463">
      <w:pPr>
        <w:widowControl w:val="0"/>
        <w:tabs>
          <w:tab w:val="left" w:pos="720"/>
          <w:tab w:val="right" w:leader="dot" w:pos="8640"/>
        </w:tabs>
        <w:ind w:firstLine="720"/>
      </w:pPr>
      <w:proofErr w:type="spellStart"/>
      <w:r w:rsidRPr="0035388C">
        <w:t>Xxxxxxxxxx</w:t>
      </w:r>
      <w:proofErr w:type="spellEnd"/>
      <w:r w:rsidRPr="0035388C">
        <w:tab/>
        <w:t>50</w:t>
      </w:r>
    </w:p>
    <w:p w14:paraId="62A588E8" w14:textId="77777777" w:rsidR="00A25463" w:rsidRPr="0035388C" w:rsidRDefault="00A25463" w:rsidP="00A25463">
      <w:pPr>
        <w:widowControl w:val="0"/>
        <w:tabs>
          <w:tab w:val="left" w:pos="720"/>
          <w:tab w:val="right" w:leader="dot" w:pos="8640"/>
        </w:tabs>
        <w:ind w:firstLine="720"/>
      </w:pPr>
      <w:proofErr w:type="spellStart"/>
      <w:r w:rsidRPr="0035388C">
        <w:t>Xxxxxxxxxxxxxxx</w:t>
      </w:r>
      <w:proofErr w:type="spellEnd"/>
      <w:r w:rsidRPr="0035388C">
        <w:tab/>
        <w:t>54</w:t>
      </w:r>
    </w:p>
    <w:p w14:paraId="03821868" w14:textId="77777777" w:rsidR="00A25463" w:rsidRPr="00FE3B6D" w:rsidRDefault="00A25463" w:rsidP="00A25463">
      <w:pPr>
        <w:widowControl w:val="0"/>
        <w:tabs>
          <w:tab w:val="left" w:pos="720"/>
          <w:tab w:val="right" w:leader="dot" w:pos="8640"/>
        </w:tabs>
        <w:ind w:firstLine="720"/>
      </w:pPr>
      <w:proofErr w:type="spellStart"/>
      <w:r>
        <w:t>Xxxxxxxx</w:t>
      </w:r>
      <w:proofErr w:type="spellEnd"/>
      <w:r>
        <w:t xml:space="preserve"> xx </w:t>
      </w:r>
      <w:proofErr w:type="spellStart"/>
      <w:r>
        <w:t>Xxxx</w:t>
      </w:r>
      <w:proofErr w:type="spellEnd"/>
      <w:r>
        <w:tab/>
        <w:t>57</w:t>
      </w:r>
    </w:p>
    <w:p w14:paraId="30EF0561" w14:textId="77777777" w:rsidR="00A25463" w:rsidRPr="00FE3B6D" w:rsidRDefault="00A25463" w:rsidP="00A25463">
      <w:pPr>
        <w:widowControl w:val="0"/>
        <w:tabs>
          <w:tab w:val="left" w:pos="720"/>
          <w:tab w:val="right" w:leader="dot" w:pos="8640"/>
        </w:tabs>
      </w:pPr>
    </w:p>
    <w:p w14:paraId="5CAE2B89" w14:textId="77777777" w:rsidR="00A25463" w:rsidRPr="00FE3B6D" w:rsidRDefault="00A25463" w:rsidP="00A25463">
      <w:pPr>
        <w:widowControl w:val="0"/>
        <w:tabs>
          <w:tab w:val="left" w:pos="720"/>
          <w:tab w:val="right" w:leader="dot" w:pos="8640"/>
        </w:tabs>
      </w:pPr>
      <w:r w:rsidRPr="00FE3B6D">
        <w:t>References</w:t>
      </w:r>
      <w:r>
        <w:tab/>
        <w:t>59</w:t>
      </w:r>
    </w:p>
    <w:p w14:paraId="20C903AF" w14:textId="77777777" w:rsidR="00A25463" w:rsidRPr="00FE3B6D" w:rsidRDefault="00A25463" w:rsidP="00A25463">
      <w:pPr>
        <w:widowControl w:val="0"/>
        <w:tabs>
          <w:tab w:val="right" w:leader="dot" w:pos="8640"/>
        </w:tabs>
      </w:pPr>
    </w:p>
    <w:p w14:paraId="5A9F0D0A" w14:textId="77777777" w:rsidR="00A25463" w:rsidRPr="00FE3B6D" w:rsidRDefault="005454D2" w:rsidP="00A25463">
      <w:pPr>
        <w:widowControl w:val="0"/>
        <w:tabs>
          <w:tab w:val="left" w:pos="720"/>
          <w:tab w:val="left" w:pos="1152"/>
          <w:tab w:val="right" w:leader="dot" w:pos="8640"/>
        </w:tabs>
      </w:pPr>
      <w:r>
        <w:t>Appendice</w:t>
      </w:r>
      <w:r w:rsidRPr="00FE3B6D">
        <w:t>s</w:t>
      </w:r>
    </w:p>
    <w:p w14:paraId="22C428E1" w14:textId="77777777" w:rsidR="00A25463" w:rsidRPr="00FE3B6D" w:rsidRDefault="00A25463" w:rsidP="00A25463">
      <w:pPr>
        <w:widowControl w:val="0"/>
        <w:tabs>
          <w:tab w:val="left" w:pos="720"/>
          <w:tab w:val="left" w:pos="1152"/>
          <w:tab w:val="right" w:leader="dot" w:pos="8640"/>
        </w:tabs>
        <w:ind w:left="1152" w:hanging="432"/>
      </w:pPr>
      <w:r w:rsidRPr="00FE3B6D">
        <w:t>A</w:t>
      </w:r>
      <w:r w:rsidRPr="00FE3B6D">
        <w:tab/>
      </w:r>
      <w:r>
        <w:t>Title in Initial Caps and Lower Case—Begin a Second Line Directly Below  the First Line</w:t>
      </w:r>
      <w:r w:rsidRPr="00FE3B6D">
        <w:tab/>
      </w:r>
      <w:r>
        <w:t>60</w:t>
      </w:r>
    </w:p>
    <w:p w14:paraId="5A60F6F6" w14:textId="77777777" w:rsidR="00A25463" w:rsidRPr="00FE3B6D" w:rsidRDefault="00A25463" w:rsidP="00A25463">
      <w:pPr>
        <w:widowControl w:val="0"/>
        <w:tabs>
          <w:tab w:val="left" w:pos="720"/>
          <w:tab w:val="left" w:pos="1152"/>
          <w:tab w:val="right" w:leader="dot" w:pos="8640"/>
        </w:tabs>
      </w:pPr>
      <w:r w:rsidRPr="00FE3B6D">
        <w:tab/>
        <w:t>B</w:t>
      </w:r>
      <w:r w:rsidRPr="00FE3B6D">
        <w:tab/>
      </w:r>
      <w:r>
        <w:t>Title in Initial Caps and Lower Case</w:t>
      </w:r>
      <w:r w:rsidRPr="00FE3B6D">
        <w:t xml:space="preserve"> </w:t>
      </w:r>
      <w:r w:rsidRPr="00FE3B6D">
        <w:tab/>
      </w:r>
      <w:r>
        <w:t>62</w:t>
      </w:r>
    </w:p>
    <w:p w14:paraId="54EF102F" w14:textId="77777777" w:rsidR="00A25463" w:rsidRPr="00FE3B6D" w:rsidRDefault="00A25463" w:rsidP="00A25463">
      <w:pPr>
        <w:pStyle w:val="Header"/>
        <w:widowControl w:val="0"/>
        <w:tabs>
          <w:tab w:val="clear" w:pos="4320"/>
          <w:tab w:val="left" w:pos="720"/>
          <w:tab w:val="left" w:pos="1152"/>
          <w:tab w:val="right" w:leader="dot" w:pos="8640"/>
        </w:tabs>
      </w:pPr>
    </w:p>
    <w:p w14:paraId="724CCC96" w14:textId="77777777" w:rsidR="00A25463" w:rsidRPr="00FE3B6D" w:rsidRDefault="00A25463" w:rsidP="00A25463">
      <w:pPr>
        <w:widowControl w:val="0"/>
        <w:tabs>
          <w:tab w:val="left" w:pos="720"/>
          <w:tab w:val="left" w:pos="1152"/>
          <w:tab w:val="right" w:leader="dot" w:pos="8640"/>
        </w:tabs>
      </w:pPr>
      <w:r w:rsidRPr="00FE3B6D">
        <w:t>Tables</w:t>
      </w:r>
    </w:p>
    <w:p w14:paraId="07519DD1" w14:textId="77777777" w:rsidR="00A25463" w:rsidRPr="00FE3B6D" w:rsidRDefault="00A25463" w:rsidP="00A25463">
      <w:pPr>
        <w:widowControl w:val="0"/>
        <w:tabs>
          <w:tab w:val="left" w:pos="720"/>
          <w:tab w:val="left" w:pos="1152"/>
          <w:tab w:val="right" w:leader="dot" w:pos="8640"/>
        </w:tabs>
        <w:ind w:left="1152" w:hanging="1152"/>
      </w:pPr>
      <w:r w:rsidRPr="00FE3B6D">
        <w:tab/>
        <w:t xml:space="preserve">1 </w:t>
      </w:r>
      <w:r w:rsidRPr="00FE3B6D">
        <w:tab/>
      </w:r>
      <w:r>
        <w:t>Title in Initial Caps and Lower Case</w:t>
      </w:r>
      <w:r w:rsidRPr="00FE3B6D">
        <w:tab/>
      </w:r>
      <w:r>
        <w:t>10</w:t>
      </w:r>
    </w:p>
    <w:p w14:paraId="61201033" w14:textId="77777777" w:rsidR="00A25463" w:rsidRDefault="00A25463" w:rsidP="00A25463">
      <w:pPr>
        <w:widowControl w:val="0"/>
        <w:tabs>
          <w:tab w:val="left" w:pos="720"/>
          <w:tab w:val="left" w:pos="1152"/>
          <w:tab w:val="right" w:leader="dot" w:pos="8640"/>
        </w:tabs>
        <w:ind w:left="1152" w:hanging="1152"/>
      </w:pPr>
      <w:r w:rsidRPr="00FE3B6D">
        <w:tab/>
        <w:t>2</w:t>
      </w:r>
      <w:r w:rsidRPr="00FE3B6D">
        <w:tab/>
      </w:r>
      <w:r>
        <w:t>Title in Initial Caps and Lower Case</w:t>
      </w:r>
      <w:r w:rsidRPr="00FE3B6D">
        <w:tab/>
      </w:r>
      <w:r>
        <w:t>48</w:t>
      </w:r>
    </w:p>
    <w:p w14:paraId="261A53FD" w14:textId="77777777" w:rsidR="00A25463" w:rsidRDefault="00A25463" w:rsidP="00A25463">
      <w:pPr>
        <w:widowControl w:val="0"/>
        <w:tabs>
          <w:tab w:val="left" w:pos="720"/>
          <w:tab w:val="left" w:pos="1152"/>
          <w:tab w:val="right" w:leader="dot" w:pos="8640"/>
        </w:tabs>
        <w:ind w:left="1152" w:hanging="1152"/>
      </w:pPr>
    </w:p>
    <w:p w14:paraId="5B14D41F" w14:textId="77777777" w:rsidR="00A25463" w:rsidRDefault="00A25463" w:rsidP="00A25463">
      <w:pPr>
        <w:widowControl w:val="0"/>
        <w:tabs>
          <w:tab w:val="left" w:pos="720"/>
          <w:tab w:val="left" w:pos="1152"/>
          <w:tab w:val="right" w:leader="dot" w:pos="8640"/>
        </w:tabs>
        <w:ind w:left="1152" w:hanging="1152"/>
      </w:pPr>
      <w:r>
        <w:t>Figure</w:t>
      </w:r>
    </w:p>
    <w:p w14:paraId="491A807A" w14:textId="77777777" w:rsidR="00A25463" w:rsidRDefault="00A25463" w:rsidP="00A25463">
      <w:pPr>
        <w:widowControl w:val="0"/>
        <w:tabs>
          <w:tab w:val="left" w:pos="720"/>
          <w:tab w:val="left" w:pos="1152"/>
          <w:tab w:val="right" w:leader="dot" w:pos="8640"/>
        </w:tabs>
        <w:ind w:left="1152" w:hanging="1152"/>
      </w:pPr>
      <w:r>
        <w:tab/>
        <w:t>Title in Initial Caps and Lower Case</w:t>
      </w:r>
      <w:r w:rsidRPr="00FE3B6D">
        <w:tab/>
      </w:r>
      <w:r>
        <w:t>47</w:t>
      </w:r>
    </w:p>
    <w:p w14:paraId="18BFB2A5" w14:textId="77777777" w:rsidR="00A25463" w:rsidRPr="00FE3B6D" w:rsidRDefault="00A25463" w:rsidP="00A25463">
      <w:pPr>
        <w:widowControl w:val="0"/>
        <w:tabs>
          <w:tab w:val="left" w:pos="720"/>
          <w:tab w:val="left" w:pos="1152"/>
          <w:tab w:val="right" w:leader="dot" w:pos="8640"/>
        </w:tabs>
        <w:ind w:left="1152" w:hanging="1152"/>
      </w:pPr>
    </w:p>
    <w:p w14:paraId="0D35341E" w14:textId="77777777" w:rsidR="00CB5620" w:rsidRDefault="00CB5620" w:rsidP="00A25463">
      <w:pPr>
        <w:tabs>
          <w:tab w:val="right" w:leader="dot" w:pos="8640"/>
        </w:tabs>
        <w:sectPr w:rsidR="00CB5620" w:rsidSect="008165B0">
          <w:footerReference w:type="default" r:id="rId11"/>
          <w:pgSz w:w="12240" w:h="15840"/>
          <w:pgMar w:top="1440" w:right="1440" w:bottom="1440" w:left="2160" w:header="720" w:footer="720" w:gutter="0"/>
          <w:pgNumType w:fmt="lowerRoman" w:start="1"/>
          <w:cols w:space="720"/>
          <w:titlePg/>
          <w:docGrid w:linePitch="360"/>
        </w:sectPr>
      </w:pPr>
    </w:p>
    <w:p w14:paraId="4D1D2403" w14:textId="77777777" w:rsidR="00090258" w:rsidRPr="00B83B9E" w:rsidRDefault="00090258" w:rsidP="008E0BE4">
      <w:pPr>
        <w:spacing w:line="480" w:lineRule="auto"/>
        <w:contextualSpacing/>
        <w:jc w:val="center"/>
        <w:rPr>
          <w:b/>
        </w:rPr>
      </w:pPr>
      <w:r w:rsidRPr="00B83B9E">
        <w:rPr>
          <w:b/>
        </w:rPr>
        <w:lastRenderedPageBreak/>
        <w:t xml:space="preserve">Chapter 1: </w:t>
      </w:r>
      <w:r w:rsidR="00864892" w:rsidRPr="00B83B9E">
        <w:rPr>
          <w:b/>
        </w:rPr>
        <w:t>Introduction</w:t>
      </w:r>
    </w:p>
    <w:p w14:paraId="71FB5B02" w14:textId="77777777" w:rsidR="005025C0" w:rsidRPr="00B83B9E" w:rsidRDefault="005025C0" w:rsidP="005025C0">
      <w:pPr>
        <w:spacing w:line="480" w:lineRule="auto"/>
        <w:contextualSpacing/>
        <w:rPr>
          <w:b/>
        </w:rPr>
      </w:pPr>
      <w:r w:rsidRPr="00B83B9E">
        <w:rPr>
          <w:b/>
        </w:rPr>
        <w:t>Statement of the Problem</w:t>
      </w:r>
      <w:r w:rsidR="008B2391">
        <w:rPr>
          <w:b/>
        </w:rPr>
        <w:t xml:space="preserve"> </w:t>
      </w:r>
    </w:p>
    <w:p w14:paraId="52DF4659" w14:textId="41B27B8E" w:rsidR="005025C0" w:rsidRDefault="005025C0" w:rsidP="005025C0">
      <w:pPr>
        <w:spacing w:line="480" w:lineRule="auto"/>
        <w:ind w:firstLine="720"/>
        <w:contextualSpacing/>
      </w:pPr>
      <w:r w:rsidRPr="00B83B9E">
        <w:t>This should include (a) a clear statement that the problem exists, (b) evidence that supports the existence of the problem, (c) evidence of an existing trend that has led to the problem, (d) definitions of major concepts and terms</w:t>
      </w:r>
      <w:r>
        <w:t xml:space="preserve"> (this</w:t>
      </w:r>
      <w:r w:rsidR="00200149">
        <w:t xml:space="preserve"> can be provided below in a sub</w:t>
      </w:r>
      <w:r>
        <w:t>section)</w:t>
      </w:r>
      <w:r w:rsidRPr="00B83B9E">
        <w:t>, (</w:t>
      </w:r>
      <w:r w:rsidR="001F1DD5">
        <w:t>e</w:t>
      </w:r>
      <w:r w:rsidRPr="00B83B9E">
        <w:t>) probable causes related to t</w:t>
      </w:r>
      <w:r>
        <w:t>he problem</w:t>
      </w:r>
      <w:r w:rsidR="00FE4EB3">
        <w:t xml:space="preserve"> or impact of </w:t>
      </w:r>
      <w:r w:rsidR="00FE4EB3" w:rsidRPr="00100863">
        <w:t xml:space="preserve">the </w:t>
      </w:r>
      <w:r w:rsidR="00FE4EB3" w:rsidRPr="0035388C">
        <w:t xml:space="preserve">problem </w:t>
      </w:r>
      <w:r w:rsidRPr="0035388C">
        <w:t>, a</w:t>
      </w:r>
      <w:r w:rsidRPr="00100863">
        <w:t>nd</w:t>
      </w:r>
      <w:r w:rsidRPr="0035388C">
        <w:t xml:space="preserve"> (</w:t>
      </w:r>
      <w:r w:rsidR="001F1DD5" w:rsidRPr="0035388C">
        <w:t>f</w:t>
      </w:r>
      <w:r w:rsidRPr="00B83B9E">
        <w:t xml:space="preserve">) </w:t>
      </w:r>
      <w:r w:rsidR="00785895">
        <w:t xml:space="preserve"> </w:t>
      </w:r>
      <w:r w:rsidR="00FE4EB3">
        <w:t xml:space="preserve">what will be </w:t>
      </w:r>
      <w:r w:rsidR="00785895">
        <w:t xml:space="preserve">your </w:t>
      </w:r>
      <w:r w:rsidR="00FE4EB3">
        <w:t xml:space="preserve">focus </w:t>
      </w:r>
      <w:r w:rsidR="00785895">
        <w:t>within the</w:t>
      </w:r>
      <w:r w:rsidR="00FE4EB3">
        <w:t xml:space="preserve"> la</w:t>
      </w:r>
      <w:r w:rsidR="002B2D92">
        <w:t>r</w:t>
      </w:r>
      <w:r w:rsidR="00FE4EB3">
        <w:t xml:space="preserve">ger </w:t>
      </w:r>
      <w:r w:rsidR="002B2D92">
        <w:t xml:space="preserve">problem </w:t>
      </w:r>
      <w:r w:rsidR="00FE4EB3">
        <w:t>with</w:t>
      </w:r>
      <w:r w:rsidR="001F1DD5">
        <w:t xml:space="preserve"> the</w:t>
      </w:r>
      <w:r w:rsidR="00FE4EB3">
        <w:t xml:space="preserve"> intended site/participants</w:t>
      </w:r>
      <w:r w:rsidRPr="00B83B9E">
        <w:t xml:space="preserve">. </w:t>
      </w:r>
    </w:p>
    <w:p w14:paraId="5A9AB074" w14:textId="77777777" w:rsidR="008B2391" w:rsidRPr="00CF2BE9" w:rsidRDefault="009D30CF" w:rsidP="009D30CF">
      <w:pPr>
        <w:spacing w:line="480" w:lineRule="auto"/>
        <w:contextualSpacing/>
        <w:rPr>
          <w:i/>
          <w:iCs/>
        </w:rPr>
      </w:pPr>
      <w:r>
        <w:rPr>
          <w:i/>
          <w:iCs/>
        </w:rPr>
        <w:t>[</w:t>
      </w:r>
      <w:r w:rsidR="008B2391" w:rsidRPr="00CF2BE9">
        <w:rPr>
          <w:i/>
          <w:iCs/>
        </w:rPr>
        <w:t>This should be a substantial part of Chapter 1 (minimum 1-2 pages)</w:t>
      </w:r>
      <w:r>
        <w:rPr>
          <w:i/>
          <w:iCs/>
        </w:rPr>
        <w:t>]</w:t>
      </w:r>
    </w:p>
    <w:p w14:paraId="7B703019" w14:textId="77777777" w:rsidR="00077B58" w:rsidRDefault="00077B58" w:rsidP="00077B58">
      <w:pPr>
        <w:spacing w:line="480" w:lineRule="auto"/>
        <w:contextualSpacing/>
      </w:pPr>
      <w:r>
        <w:rPr>
          <w:b/>
          <w:i/>
        </w:rPr>
        <w:t>Phenomenon of I</w:t>
      </w:r>
      <w:r w:rsidR="006E0750" w:rsidRPr="00077B58">
        <w:rPr>
          <w:b/>
          <w:i/>
        </w:rPr>
        <w:t>nterest</w:t>
      </w:r>
      <w:r w:rsidR="008C6FB8">
        <w:t xml:space="preserve"> </w:t>
      </w:r>
    </w:p>
    <w:p w14:paraId="19F226BF" w14:textId="77777777" w:rsidR="006E0750" w:rsidRPr="008C6FB8" w:rsidRDefault="008C6FB8" w:rsidP="005025C0">
      <w:pPr>
        <w:spacing w:line="480" w:lineRule="auto"/>
        <w:ind w:firstLine="720"/>
        <w:contextualSpacing/>
      </w:pPr>
      <w:r>
        <w:t xml:space="preserve">Discuss </w:t>
      </w:r>
      <w:r w:rsidRPr="00100863">
        <w:t xml:space="preserve">the </w:t>
      </w:r>
      <w:r w:rsidRPr="0035388C">
        <w:t>phenomenon</w:t>
      </w:r>
      <w:r w:rsidR="00DD30A9" w:rsidRPr="0035388C">
        <w:t>/ p</w:t>
      </w:r>
      <w:r w:rsidR="00DD30A9" w:rsidRPr="00100863">
        <w:t>roblem</w:t>
      </w:r>
      <w:r w:rsidRPr="0035388C">
        <w:t xml:space="preserve"> in</w:t>
      </w:r>
      <w:r>
        <w:t xml:space="preserve"> general; set the literary hook to draw the reader’s interest.</w:t>
      </w:r>
    </w:p>
    <w:p w14:paraId="79C52402" w14:textId="77777777" w:rsidR="00077B58" w:rsidRPr="00224D20" w:rsidRDefault="00077B58" w:rsidP="006E0750">
      <w:pPr>
        <w:spacing w:line="480" w:lineRule="auto"/>
        <w:contextualSpacing/>
        <w:rPr>
          <w:b/>
          <w:i/>
        </w:rPr>
      </w:pPr>
      <w:r w:rsidRPr="00224D20">
        <w:rPr>
          <w:b/>
          <w:i/>
        </w:rPr>
        <w:t>Background and J</w:t>
      </w:r>
      <w:r w:rsidR="005025C0" w:rsidRPr="00224D20">
        <w:rPr>
          <w:b/>
          <w:i/>
        </w:rPr>
        <w:t>ustification</w:t>
      </w:r>
    </w:p>
    <w:p w14:paraId="1B034A87" w14:textId="77777777" w:rsidR="00DD30A9" w:rsidRDefault="005025C0" w:rsidP="00077B58">
      <w:pPr>
        <w:spacing w:line="480" w:lineRule="auto"/>
        <w:ind w:firstLine="720"/>
        <w:contextualSpacing/>
      </w:pPr>
      <w:r>
        <w:t>Provide</w:t>
      </w:r>
      <w:r w:rsidRPr="00B83B9E">
        <w:t xml:space="preserve"> evidence from the literature showing that the problem exists and the relevance</w:t>
      </w:r>
      <w:r>
        <w:t xml:space="preserve"> (</w:t>
      </w:r>
      <w:r w:rsidRPr="005025C0">
        <w:t>justification for studying the phenomenon</w:t>
      </w:r>
      <w:r>
        <w:t>)</w:t>
      </w:r>
      <w:r w:rsidRPr="00B83B9E">
        <w:t xml:space="preserve">. </w:t>
      </w:r>
      <w:r w:rsidRPr="005025C0">
        <w:t>The p</w:t>
      </w:r>
      <w:r w:rsidR="006E0750" w:rsidRPr="005025C0">
        <w:t xml:space="preserve">henomenon </w:t>
      </w:r>
      <w:r w:rsidRPr="005025C0">
        <w:t xml:space="preserve">should be </w:t>
      </w:r>
      <w:r w:rsidR="006E0750" w:rsidRPr="005025C0">
        <w:t xml:space="preserve">discussed within </w:t>
      </w:r>
      <w:r w:rsidR="005C2035">
        <w:t xml:space="preserve">the </w:t>
      </w:r>
      <w:r w:rsidR="006E0750" w:rsidRPr="005025C0">
        <w:t>specific context</w:t>
      </w:r>
      <w:r w:rsidRPr="005025C0">
        <w:t xml:space="preserve"> and include a</w:t>
      </w:r>
      <w:r w:rsidR="006E0750" w:rsidRPr="005025C0">
        <w:t>ssumption</w:t>
      </w:r>
      <w:r w:rsidR="00605D8E">
        <w:t>s</w:t>
      </w:r>
      <w:r w:rsidR="006E0750" w:rsidRPr="005025C0">
        <w:t xml:space="preserve">, biases, and perceptions </w:t>
      </w:r>
      <w:r w:rsidR="005C2035">
        <w:t xml:space="preserve">found in the literature. </w:t>
      </w:r>
    </w:p>
    <w:p w14:paraId="684EE2CD" w14:textId="77777777" w:rsidR="00CF2BE9" w:rsidRDefault="009D30CF" w:rsidP="009D30CF">
      <w:pPr>
        <w:spacing w:line="480" w:lineRule="auto"/>
        <w:contextualSpacing/>
        <w:rPr>
          <w:b/>
          <w:i/>
        </w:rPr>
      </w:pPr>
      <w:r>
        <w:rPr>
          <w:i/>
          <w:iCs/>
        </w:rPr>
        <w:t>[</w:t>
      </w:r>
      <w:r w:rsidR="008B2391" w:rsidRPr="00CF2BE9">
        <w:rPr>
          <w:i/>
          <w:iCs/>
        </w:rPr>
        <w:t>This should be a substantial part of Chapter 1 (minimum 1-2 pages)</w:t>
      </w:r>
      <w:r>
        <w:rPr>
          <w:i/>
          <w:iCs/>
        </w:rPr>
        <w:t>]</w:t>
      </w:r>
    </w:p>
    <w:p w14:paraId="355FB06F" w14:textId="77777777" w:rsidR="00077B58" w:rsidRPr="00077B58" w:rsidRDefault="00BD4145" w:rsidP="00C7357F">
      <w:pPr>
        <w:spacing w:line="480" w:lineRule="auto"/>
        <w:contextualSpacing/>
        <w:rPr>
          <w:b/>
          <w:i/>
        </w:rPr>
      </w:pPr>
      <w:r w:rsidRPr="00077B58">
        <w:rPr>
          <w:b/>
          <w:i/>
        </w:rPr>
        <w:t xml:space="preserve">Deficiencies in the </w:t>
      </w:r>
      <w:r w:rsidR="00077B58">
        <w:rPr>
          <w:b/>
          <w:i/>
        </w:rPr>
        <w:t>E</w:t>
      </w:r>
      <w:r w:rsidR="00077B58" w:rsidRPr="00077B58">
        <w:rPr>
          <w:b/>
          <w:i/>
        </w:rPr>
        <w:t>vidence</w:t>
      </w:r>
    </w:p>
    <w:p w14:paraId="3300639F" w14:textId="77777777" w:rsidR="00CF2BE9" w:rsidRDefault="00787611" w:rsidP="00077B58">
      <w:pPr>
        <w:spacing w:line="480" w:lineRule="auto"/>
        <w:ind w:firstLine="720"/>
        <w:contextualSpacing/>
      </w:pPr>
      <w:r w:rsidRPr="00B83B9E">
        <w:t>Include a brief discu</w:t>
      </w:r>
      <w:r w:rsidR="00BD4145" w:rsidRPr="00B83B9E">
        <w:t xml:space="preserve">ssion </w:t>
      </w:r>
      <w:r w:rsidR="008B2391">
        <w:t>of</w:t>
      </w:r>
      <w:r w:rsidR="00BD4145" w:rsidRPr="00B83B9E">
        <w:t xml:space="preserve"> the </w:t>
      </w:r>
      <w:r w:rsidR="008B2391">
        <w:t xml:space="preserve">gaps in the </w:t>
      </w:r>
      <w:r w:rsidR="00CF2BE9">
        <w:t xml:space="preserve">research </w:t>
      </w:r>
      <w:r w:rsidR="008B2391">
        <w:t>literature</w:t>
      </w:r>
      <w:r w:rsidR="00CF2BE9">
        <w:t xml:space="preserve"> (citing current sources)</w:t>
      </w:r>
      <w:r w:rsidR="008B2391">
        <w:t xml:space="preserve"> </w:t>
      </w:r>
      <w:r w:rsidRPr="00B83B9E">
        <w:t xml:space="preserve">in relation to </w:t>
      </w:r>
      <w:r w:rsidR="00CF2BE9">
        <w:t xml:space="preserve">your </w:t>
      </w:r>
      <w:r w:rsidRPr="00B83B9E">
        <w:t>problem</w:t>
      </w:r>
      <w:r w:rsidR="00BD4145" w:rsidRPr="00B83B9E">
        <w:t xml:space="preserve"> and the </w:t>
      </w:r>
      <w:r w:rsidR="008B2391">
        <w:t>specific gap</w:t>
      </w:r>
      <w:r w:rsidR="00CF2BE9">
        <w:t>(s)</w:t>
      </w:r>
      <w:r w:rsidR="008B2391">
        <w:t xml:space="preserve"> that you</w:t>
      </w:r>
      <w:r w:rsidR="00CF2BE9">
        <w:t>r proposed</w:t>
      </w:r>
      <w:r w:rsidR="008B2391">
        <w:t xml:space="preserve"> study will </w:t>
      </w:r>
      <w:r w:rsidR="00CF2BE9">
        <w:t>address.</w:t>
      </w:r>
    </w:p>
    <w:p w14:paraId="30FAA7AD" w14:textId="77777777" w:rsidR="008B2391" w:rsidRPr="00B83B9E" w:rsidRDefault="009D30CF" w:rsidP="009D30CF">
      <w:pPr>
        <w:spacing w:line="480" w:lineRule="auto"/>
        <w:contextualSpacing/>
        <w:rPr>
          <w:i/>
        </w:rPr>
      </w:pPr>
      <w:r>
        <w:rPr>
          <w:i/>
        </w:rPr>
        <w:t>[</w:t>
      </w:r>
      <w:r w:rsidR="00CF2BE9">
        <w:rPr>
          <w:i/>
        </w:rPr>
        <w:t>It is expected that your study addressing this gap(s) will add to the body of knowledge on your topic.</w:t>
      </w:r>
      <w:r>
        <w:rPr>
          <w:i/>
        </w:rPr>
        <w:t>]</w:t>
      </w:r>
    </w:p>
    <w:p w14:paraId="1AFF5451" w14:textId="77777777" w:rsidR="00077B58" w:rsidRPr="00077B58" w:rsidRDefault="00077B58" w:rsidP="008E0BE4">
      <w:pPr>
        <w:spacing w:line="480" w:lineRule="auto"/>
        <w:contextualSpacing/>
        <w:rPr>
          <w:b/>
          <w:i/>
        </w:rPr>
      </w:pPr>
      <w:r w:rsidRPr="00077B58">
        <w:rPr>
          <w:b/>
          <w:i/>
        </w:rPr>
        <w:lastRenderedPageBreak/>
        <w:t>Audience</w:t>
      </w:r>
    </w:p>
    <w:p w14:paraId="5052714E" w14:textId="77777777" w:rsidR="00265671" w:rsidRPr="00130F6A" w:rsidRDefault="00787611" w:rsidP="00077B58">
      <w:pPr>
        <w:spacing w:line="480" w:lineRule="auto"/>
        <w:ind w:firstLine="720"/>
        <w:contextualSpacing/>
        <w:rPr>
          <w:i/>
        </w:rPr>
      </w:pPr>
      <w:r w:rsidRPr="00B83B9E">
        <w:t xml:space="preserve">Discuss who </w:t>
      </w:r>
      <w:r w:rsidR="001055E2">
        <w:t xml:space="preserve">would </w:t>
      </w:r>
      <w:r w:rsidRPr="00B83B9E">
        <w:t>benefit</w:t>
      </w:r>
      <w:r w:rsidR="00B163D7">
        <w:t xml:space="preserve"> from reading th</w:t>
      </w:r>
      <w:r w:rsidR="001055E2">
        <w:t>is</w:t>
      </w:r>
      <w:r w:rsidR="00B163D7">
        <w:t xml:space="preserve"> dissertation</w:t>
      </w:r>
      <w:r w:rsidR="001055E2">
        <w:t xml:space="preserve"> and why</w:t>
      </w:r>
      <w:r w:rsidR="00E23787">
        <w:t>.</w:t>
      </w:r>
    </w:p>
    <w:p w14:paraId="05D19AED" w14:textId="77777777" w:rsidR="00F27461" w:rsidRPr="004A73C3" w:rsidRDefault="00F27461" w:rsidP="008E0BE4">
      <w:pPr>
        <w:spacing w:line="480" w:lineRule="auto"/>
        <w:contextualSpacing/>
        <w:rPr>
          <w:b/>
          <w:color w:val="000000"/>
        </w:rPr>
      </w:pPr>
      <w:r w:rsidRPr="004A73C3">
        <w:rPr>
          <w:b/>
          <w:color w:val="000000"/>
        </w:rPr>
        <w:t>Definition of Terms</w:t>
      </w:r>
    </w:p>
    <w:p w14:paraId="5531248D" w14:textId="77777777" w:rsidR="003E1EA0" w:rsidRPr="00C7357F" w:rsidRDefault="00F27461" w:rsidP="00F27461">
      <w:pPr>
        <w:spacing w:line="480" w:lineRule="auto"/>
        <w:contextualSpacing/>
      </w:pPr>
      <w:r w:rsidRPr="004A73C3">
        <w:rPr>
          <w:b/>
          <w:color w:val="000000"/>
        </w:rPr>
        <w:tab/>
      </w:r>
      <w:r w:rsidR="004C1EC8" w:rsidRPr="004A73C3">
        <w:rPr>
          <w:color w:val="000000"/>
        </w:rPr>
        <w:t xml:space="preserve">Provide </w:t>
      </w:r>
      <w:r w:rsidR="001055E2" w:rsidRPr="004A73C3">
        <w:rPr>
          <w:color w:val="000000"/>
        </w:rPr>
        <w:t xml:space="preserve">academic </w:t>
      </w:r>
      <w:r w:rsidRPr="004A73C3">
        <w:rPr>
          <w:color w:val="000000"/>
        </w:rPr>
        <w:t>definition</w:t>
      </w:r>
      <w:r w:rsidR="004C1EC8" w:rsidRPr="004A73C3">
        <w:rPr>
          <w:color w:val="000000"/>
        </w:rPr>
        <w:t>s</w:t>
      </w:r>
      <w:r w:rsidR="001055E2" w:rsidRPr="004A73C3">
        <w:rPr>
          <w:color w:val="000000"/>
        </w:rPr>
        <w:t xml:space="preserve"> </w:t>
      </w:r>
      <w:r w:rsidR="003E1EA0" w:rsidRPr="004A73C3">
        <w:rPr>
          <w:color w:val="000000"/>
        </w:rPr>
        <w:t xml:space="preserve">(with references) </w:t>
      </w:r>
      <w:r w:rsidR="001055E2" w:rsidRPr="004A73C3">
        <w:rPr>
          <w:color w:val="000000"/>
        </w:rPr>
        <w:t xml:space="preserve">of </w:t>
      </w:r>
      <w:r w:rsidR="003E1EA0" w:rsidRPr="004A73C3">
        <w:rPr>
          <w:color w:val="000000"/>
        </w:rPr>
        <w:t>terminology used in this dissertation, that may be specific to this phenomenon or discipline.</w:t>
      </w:r>
    </w:p>
    <w:p w14:paraId="595426BD" w14:textId="77777777" w:rsidR="00F27461" w:rsidRDefault="002C72EC" w:rsidP="00F27461">
      <w:pPr>
        <w:spacing w:line="480" w:lineRule="auto"/>
        <w:contextualSpacing/>
        <w:rPr>
          <w:b/>
        </w:rPr>
      </w:pPr>
      <w:r w:rsidRPr="00B83B9E">
        <w:rPr>
          <w:b/>
        </w:rPr>
        <w:t>Purpose of the Study</w:t>
      </w:r>
    </w:p>
    <w:p w14:paraId="0C5F019F" w14:textId="77777777" w:rsidR="00EF2180" w:rsidRDefault="00EF2180" w:rsidP="00F27461">
      <w:pPr>
        <w:spacing w:line="480" w:lineRule="auto"/>
        <w:ind w:firstLine="720"/>
        <w:contextualSpacing/>
      </w:pPr>
      <w:r>
        <w:t xml:space="preserve">In this </w:t>
      </w:r>
      <w:r w:rsidR="001A6216">
        <w:t>section</w:t>
      </w:r>
      <w:r>
        <w:t>, begin with a clear purpose statement as shown below:</w:t>
      </w:r>
    </w:p>
    <w:p w14:paraId="33CDE5E3" w14:textId="77777777" w:rsidR="00EF2180" w:rsidRPr="00EF2180" w:rsidRDefault="00EF2180" w:rsidP="00EF2180">
      <w:pPr>
        <w:pStyle w:val="NormalWeb"/>
        <w:shd w:val="clear" w:color="auto" w:fill="FFFFFF"/>
        <w:spacing w:before="0" w:beforeAutospacing="0" w:after="0" w:afterAutospacing="0" w:line="480" w:lineRule="auto"/>
        <w:rPr>
          <w:color w:val="201F1E"/>
        </w:rPr>
      </w:pPr>
      <w:r w:rsidRPr="00EF2180">
        <w:rPr>
          <w:color w:val="201F1E"/>
        </w:rPr>
        <w:t xml:space="preserve">The purpose of this qualitative study </w:t>
      </w:r>
      <w:r>
        <w:rPr>
          <w:color w:val="201F1E"/>
        </w:rPr>
        <w:t>(</w:t>
      </w:r>
      <w:r w:rsidRPr="00100863">
        <w:rPr>
          <w:color w:val="201F1E"/>
        </w:rPr>
        <w:t xml:space="preserve">specify </w:t>
      </w:r>
      <w:r w:rsidRPr="0035388C">
        <w:rPr>
          <w:color w:val="201F1E"/>
        </w:rPr>
        <w:t>approach/ d</w:t>
      </w:r>
      <w:r w:rsidRPr="00100863">
        <w:rPr>
          <w:color w:val="201F1E"/>
        </w:rPr>
        <w:t>esign</w:t>
      </w:r>
      <w:r w:rsidRPr="0035388C">
        <w:rPr>
          <w:color w:val="201F1E"/>
        </w:rPr>
        <w:t>)</w:t>
      </w:r>
      <w:r>
        <w:rPr>
          <w:color w:val="201F1E"/>
        </w:rPr>
        <w:t xml:space="preserve"> </w:t>
      </w:r>
      <w:r w:rsidRPr="00EF2180">
        <w:rPr>
          <w:color w:val="201F1E"/>
        </w:rPr>
        <w:t>will be to______(</w:t>
      </w:r>
      <w:r>
        <w:rPr>
          <w:color w:val="201F1E"/>
        </w:rPr>
        <w:t>explore,</w:t>
      </w:r>
      <w:r w:rsidRPr="00EF2180">
        <w:rPr>
          <w:color w:val="201F1E"/>
        </w:rPr>
        <w:t xml:space="preserve"> </w:t>
      </w:r>
      <w:r>
        <w:rPr>
          <w:color w:val="201F1E"/>
        </w:rPr>
        <w:t xml:space="preserve">examine, investigate, </w:t>
      </w:r>
      <w:r w:rsidRPr="00100863">
        <w:rPr>
          <w:color w:val="201F1E"/>
        </w:rPr>
        <w:t xml:space="preserve">further </w:t>
      </w:r>
      <w:r w:rsidRPr="0035388C">
        <w:rPr>
          <w:color w:val="201F1E"/>
        </w:rPr>
        <w:t>understand )</w:t>
      </w:r>
      <w:r w:rsidR="00C4325D" w:rsidRPr="0035388C">
        <w:rPr>
          <w:color w:val="201F1E"/>
        </w:rPr>
        <w:t xml:space="preserve"> </w:t>
      </w:r>
      <w:r w:rsidRPr="00EF2180">
        <w:rPr>
          <w:color w:val="201F1E"/>
        </w:rPr>
        <w:t xml:space="preserve">the ________(central </w:t>
      </w:r>
      <w:r w:rsidRPr="00100863">
        <w:rPr>
          <w:color w:val="201F1E"/>
        </w:rPr>
        <w:t>phenomenon</w:t>
      </w:r>
      <w:r w:rsidRPr="0035388C">
        <w:rPr>
          <w:color w:val="201F1E"/>
        </w:rPr>
        <w:t>/focus/ a</w:t>
      </w:r>
      <w:r w:rsidRPr="00100863">
        <w:rPr>
          <w:color w:val="201F1E"/>
        </w:rPr>
        <w:t>cademic</w:t>
      </w:r>
      <w:r w:rsidRPr="0035388C">
        <w:rPr>
          <w:color w:val="201F1E"/>
        </w:rPr>
        <w:t xml:space="preserve"> gap</w:t>
      </w:r>
      <w:r w:rsidRPr="00EF2180">
        <w:rPr>
          <w:color w:val="201F1E"/>
        </w:rPr>
        <w:t>) for  _______(participants: person, process, groups) at ______________(site).</w:t>
      </w:r>
    </w:p>
    <w:p w14:paraId="7CF906FC" w14:textId="773ACB54" w:rsidR="001A6216" w:rsidRDefault="00425AFF" w:rsidP="00EF2180">
      <w:pPr>
        <w:pStyle w:val="NormalWeb"/>
        <w:shd w:val="clear" w:color="auto" w:fill="FFFFFF"/>
        <w:spacing w:before="0" w:beforeAutospacing="0" w:after="0" w:afterAutospacing="0"/>
        <w:rPr>
          <w:i/>
          <w:iCs/>
          <w:color w:val="201F1E"/>
        </w:rPr>
      </w:pPr>
      <w:r>
        <w:rPr>
          <w:i/>
          <w:iCs/>
          <w:color w:val="201F1E"/>
        </w:rPr>
        <w:t>[</w:t>
      </w:r>
      <w:r w:rsidR="00EF2180" w:rsidRPr="00EF2180">
        <w:rPr>
          <w:i/>
          <w:iCs/>
          <w:color w:val="201F1E"/>
        </w:rPr>
        <w:t>Ensure that qualitative terminology</w:t>
      </w:r>
      <w:r w:rsidR="00EF2180">
        <w:rPr>
          <w:i/>
          <w:iCs/>
          <w:color w:val="201F1E"/>
        </w:rPr>
        <w:t xml:space="preserve"> used in the purpose statement</w:t>
      </w:r>
      <w:r w:rsidR="00EF2180" w:rsidRPr="00EF2180">
        <w:rPr>
          <w:i/>
          <w:iCs/>
          <w:color w:val="201F1E"/>
        </w:rPr>
        <w:t xml:space="preserve"> align</w:t>
      </w:r>
      <w:r w:rsidR="00EF2180">
        <w:rPr>
          <w:i/>
          <w:iCs/>
          <w:color w:val="201F1E"/>
        </w:rPr>
        <w:t>s</w:t>
      </w:r>
      <w:r w:rsidR="00EF2180" w:rsidRPr="00EF2180">
        <w:rPr>
          <w:i/>
          <w:iCs/>
          <w:color w:val="201F1E"/>
        </w:rPr>
        <w:t xml:space="preserve"> with your specific approach (case study, phenomenology, grounded theory, narrative, ethnography, etc</w:t>
      </w:r>
      <w:r w:rsidR="00C4325D" w:rsidRPr="00100863">
        <w:rPr>
          <w:i/>
          <w:iCs/>
          <w:color w:val="201F1E"/>
        </w:rPr>
        <w:t>.</w:t>
      </w:r>
      <w:r w:rsidR="00EF2180" w:rsidRPr="0035388C">
        <w:rPr>
          <w:i/>
          <w:iCs/>
          <w:color w:val="201F1E"/>
        </w:rPr>
        <w:t>).</w:t>
      </w:r>
      <w:r w:rsidR="001A6216" w:rsidRPr="0035388C">
        <w:rPr>
          <w:i/>
          <w:iCs/>
          <w:color w:val="201F1E"/>
        </w:rPr>
        <w:t xml:space="preserve"> Also</w:t>
      </w:r>
      <w:r w:rsidR="001A6216">
        <w:rPr>
          <w:i/>
          <w:iCs/>
          <w:color w:val="201F1E"/>
        </w:rPr>
        <w:t xml:space="preserve"> ensure that you do not identify the site by name, or any description that would enable identification of the site.</w:t>
      </w:r>
      <w:r>
        <w:rPr>
          <w:i/>
          <w:iCs/>
          <w:color w:val="201F1E"/>
        </w:rPr>
        <w:t>]</w:t>
      </w:r>
    </w:p>
    <w:p w14:paraId="788DE35C" w14:textId="77777777" w:rsidR="00EF2180" w:rsidRDefault="00EF2180" w:rsidP="00EF2180">
      <w:pPr>
        <w:pStyle w:val="NormalWeb"/>
        <w:shd w:val="clear" w:color="auto" w:fill="FFFFFF"/>
        <w:spacing w:before="0" w:beforeAutospacing="0" w:after="0" w:afterAutospacing="0"/>
        <w:rPr>
          <w:i/>
          <w:iCs/>
          <w:color w:val="201F1E"/>
        </w:rPr>
      </w:pPr>
    </w:p>
    <w:p w14:paraId="76583D53" w14:textId="25974011" w:rsidR="00EF2180" w:rsidRPr="001A6216" w:rsidRDefault="00EF2180" w:rsidP="00EF2180">
      <w:pPr>
        <w:pStyle w:val="NormalWeb"/>
        <w:shd w:val="clear" w:color="auto" w:fill="FFFFFF"/>
        <w:spacing w:before="0" w:beforeAutospacing="0" w:after="0" w:afterAutospacing="0"/>
        <w:rPr>
          <w:color w:val="201F1E"/>
        </w:rPr>
      </w:pPr>
      <w:r w:rsidRPr="001A6216">
        <w:rPr>
          <w:color w:val="201F1E"/>
        </w:rPr>
        <w:tab/>
        <w:t>Then</w:t>
      </w:r>
      <w:r>
        <w:rPr>
          <w:color w:val="201F1E"/>
        </w:rPr>
        <w:t xml:space="preserve">, </w:t>
      </w:r>
      <w:r w:rsidR="001A6216">
        <w:rPr>
          <w:color w:val="201F1E"/>
        </w:rPr>
        <w:t xml:space="preserve">follow with additional sentences that elaborate on this purpose statement. </w:t>
      </w:r>
    </w:p>
    <w:p w14:paraId="32359190" w14:textId="77777777" w:rsidR="00EF2180" w:rsidRDefault="00EF2180" w:rsidP="00F27461">
      <w:pPr>
        <w:spacing w:line="480" w:lineRule="auto"/>
        <w:ind w:firstLine="720"/>
        <w:contextualSpacing/>
      </w:pPr>
    </w:p>
    <w:p w14:paraId="4C1E1741" w14:textId="77777777" w:rsidR="001A6216" w:rsidRDefault="00425AFF" w:rsidP="00425AFF">
      <w:pPr>
        <w:spacing w:line="480" w:lineRule="auto"/>
        <w:contextualSpacing/>
        <w:rPr>
          <w:b/>
          <w:i/>
        </w:rPr>
      </w:pPr>
      <w:r>
        <w:rPr>
          <w:i/>
          <w:iCs/>
        </w:rPr>
        <w:t>[</w:t>
      </w:r>
      <w:r w:rsidR="001A6216" w:rsidRPr="00CF2BE9">
        <w:rPr>
          <w:i/>
          <w:iCs/>
        </w:rPr>
        <w:t xml:space="preserve">This </w:t>
      </w:r>
      <w:r w:rsidR="001A6216">
        <w:rPr>
          <w:i/>
          <w:iCs/>
        </w:rPr>
        <w:t>section s</w:t>
      </w:r>
      <w:r w:rsidR="001A6216" w:rsidRPr="00CF2BE9">
        <w:rPr>
          <w:i/>
          <w:iCs/>
        </w:rPr>
        <w:t xml:space="preserve">hould be </w:t>
      </w:r>
      <w:r w:rsidR="001A6216">
        <w:rPr>
          <w:i/>
          <w:iCs/>
        </w:rPr>
        <w:t xml:space="preserve">a </w:t>
      </w:r>
      <w:r w:rsidR="001A6216" w:rsidRPr="00CF2BE9">
        <w:rPr>
          <w:i/>
          <w:iCs/>
        </w:rPr>
        <w:t>m</w:t>
      </w:r>
      <w:r w:rsidR="001A6216">
        <w:rPr>
          <w:i/>
          <w:iCs/>
        </w:rPr>
        <w:t>inimum of one paragraph.</w:t>
      </w:r>
      <w:r>
        <w:rPr>
          <w:i/>
          <w:iCs/>
        </w:rPr>
        <w:t>]</w:t>
      </w:r>
    </w:p>
    <w:p w14:paraId="396EFF91" w14:textId="77777777" w:rsidR="00EF2180" w:rsidRDefault="00EF2180" w:rsidP="00F27461">
      <w:pPr>
        <w:spacing w:line="480" w:lineRule="auto"/>
        <w:ind w:firstLine="720"/>
        <w:contextualSpacing/>
      </w:pPr>
    </w:p>
    <w:p w14:paraId="724F272D" w14:textId="77777777" w:rsidR="00C7357F" w:rsidRDefault="00077B58" w:rsidP="00E23787">
      <w:pPr>
        <w:spacing w:line="480" w:lineRule="auto"/>
        <w:contextualSpacing/>
        <w:jc w:val="center"/>
        <w:rPr>
          <w:b/>
        </w:rPr>
      </w:pPr>
      <w:r>
        <w:rPr>
          <w:b/>
        </w:rPr>
        <w:br w:type="page"/>
      </w:r>
      <w:r w:rsidR="00B149FB" w:rsidRPr="00B83B9E">
        <w:rPr>
          <w:b/>
        </w:rPr>
        <w:lastRenderedPageBreak/>
        <w:t xml:space="preserve">Chapter </w:t>
      </w:r>
      <w:r w:rsidR="00864892" w:rsidRPr="00B83B9E">
        <w:rPr>
          <w:b/>
        </w:rPr>
        <w:t>2: Literature Review</w:t>
      </w:r>
    </w:p>
    <w:p w14:paraId="619EF0D1" w14:textId="3727F160" w:rsidR="00BE7183" w:rsidRPr="00313D4C" w:rsidRDefault="00BE7183" w:rsidP="00313D4C">
      <w:pPr>
        <w:spacing w:line="480" w:lineRule="auto"/>
        <w:contextualSpacing/>
        <w:rPr>
          <w:bCs/>
          <w:i/>
          <w:iCs/>
        </w:rPr>
      </w:pPr>
      <w:r w:rsidRPr="00100863">
        <w:rPr>
          <w:bCs/>
          <w:i/>
          <w:iCs/>
        </w:rPr>
        <w:t>[</w:t>
      </w:r>
      <w:r w:rsidRPr="0035388C">
        <w:rPr>
          <w:bCs/>
          <w:i/>
          <w:iCs/>
        </w:rPr>
        <w:t>This</w:t>
      </w:r>
      <w:r w:rsidRPr="00313D4C">
        <w:rPr>
          <w:bCs/>
          <w:i/>
          <w:iCs/>
        </w:rPr>
        <w:t xml:space="preserve"> chapter </w:t>
      </w:r>
      <w:r w:rsidRPr="007D216F">
        <w:rPr>
          <w:bCs/>
          <w:i/>
          <w:iCs/>
          <w:u w:val="single"/>
        </w:rPr>
        <w:t>must be a minimum of 30 pages and include at least 30 current, peer-reviewed research articles</w:t>
      </w:r>
      <w:r w:rsidRPr="00313D4C">
        <w:rPr>
          <w:bCs/>
          <w:i/>
          <w:iCs/>
        </w:rPr>
        <w:t xml:space="preserve">. It is advisable to submit </w:t>
      </w:r>
      <w:r w:rsidR="00313D4C" w:rsidRPr="00313D4C">
        <w:rPr>
          <w:bCs/>
          <w:i/>
          <w:iCs/>
        </w:rPr>
        <w:t xml:space="preserve">the </w:t>
      </w:r>
      <w:r w:rsidRPr="00313D4C">
        <w:rPr>
          <w:bCs/>
          <w:i/>
          <w:iCs/>
        </w:rPr>
        <w:t xml:space="preserve">list of all references </w:t>
      </w:r>
      <w:r w:rsidR="00313D4C" w:rsidRPr="00313D4C">
        <w:rPr>
          <w:bCs/>
          <w:i/>
          <w:iCs/>
        </w:rPr>
        <w:t xml:space="preserve">intended for </w:t>
      </w:r>
      <w:r w:rsidR="00313D4C" w:rsidRPr="00100863">
        <w:rPr>
          <w:bCs/>
          <w:i/>
          <w:iCs/>
        </w:rPr>
        <w:t>this</w:t>
      </w:r>
      <w:r w:rsidR="00313D4C" w:rsidRPr="00313D4C">
        <w:rPr>
          <w:bCs/>
          <w:i/>
          <w:iCs/>
        </w:rPr>
        <w:t xml:space="preserve"> chapter </w:t>
      </w:r>
      <w:r w:rsidRPr="00313D4C">
        <w:rPr>
          <w:bCs/>
          <w:i/>
          <w:iCs/>
        </w:rPr>
        <w:t xml:space="preserve">to your chair prior to </w:t>
      </w:r>
      <w:r w:rsidR="00313D4C" w:rsidRPr="00313D4C">
        <w:rPr>
          <w:bCs/>
          <w:i/>
          <w:iCs/>
        </w:rPr>
        <w:t xml:space="preserve">beginning </w:t>
      </w:r>
      <w:r w:rsidRPr="00313D4C">
        <w:rPr>
          <w:bCs/>
          <w:i/>
          <w:iCs/>
        </w:rPr>
        <w:t xml:space="preserve">writing </w:t>
      </w:r>
      <w:r w:rsidR="00313D4C" w:rsidRPr="0035388C">
        <w:rPr>
          <w:bCs/>
          <w:i/>
          <w:iCs/>
        </w:rPr>
        <w:t>this</w:t>
      </w:r>
      <w:r w:rsidR="00313D4C" w:rsidRPr="00313D4C">
        <w:rPr>
          <w:bCs/>
          <w:i/>
          <w:iCs/>
        </w:rPr>
        <w:t xml:space="preserve"> chapter.]</w:t>
      </w:r>
    </w:p>
    <w:p w14:paraId="29896B5A" w14:textId="30454708" w:rsidR="00B149FB" w:rsidRDefault="00425AFF" w:rsidP="00100863">
      <w:pPr>
        <w:spacing w:line="480" w:lineRule="auto"/>
        <w:ind w:firstLine="720"/>
        <w:contextualSpacing/>
      </w:pPr>
      <w:r w:rsidRPr="0035388C">
        <w:t>This</w:t>
      </w:r>
      <w:r>
        <w:t xml:space="preserve"> chapter </w:t>
      </w:r>
      <w:r w:rsidR="00A84C6A">
        <w:t>should</w:t>
      </w:r>
      <w:r w:rsidR="00B149FB" w:rsidRPr="00B83B9E">
        <w:t xml:space="preserve"> contain the </w:t>
      </w:r>
      <w:r w:rsidR="007265BF" w:rsidRPr="00B83B9E">
        <w:t>following elements</w:t>
      </w:r>
      <w:r w:rsidR="007F0236">
        <w:t xml:space="preserve"> and be </w:t>
      </w:r>
      <w:r>
        <w:t xml:space="preserve">well-organized using appropriate APA level headings: </w:t>
      </w:r>
      <w:r w:rsidR="007265BF" w:rsidRPr="00B83B9E">
        <w:t xml:space="preserve">(a) </w:t>
      </w:r>
      <w:r w:rsidR="00E23787">
        <w:t>an</w:t>
      </w:r>
      <w:r>
        <w:t xml:space="preserve"> </w:t>
      </w:r>
      <w:r w:rsidRPr="00100863">
        <w:t xml:space="preserve">introductory </w:t>
      </w:r>
      <w:r w:rsidRPr="0035388C">
        <w:t>paragraph</w:t>
      </w:r>
      <w:r w:rsidR="002E6FBD" w:rsidRPr="0035388C">
        <w:t>:</w:t>
      </w:r>
      <w:r w:rsidR="00912389" w:rsidRPr="0035388C">
        <w:t xml:space="preserve"> </w:t>
      </w:r>
      <w:r w:rsidR="00E23787" w:rsidRPr="0035388C">
        <w:t>(b</w:t>
      </w:r>
      <w:r w:rsidR="00E23787">
        <w:t xml:space="preserve">) </w:t>
      </w:r>
      <w:r w:rsidR="00B149FB" w:rsidRPr="00B83B9E">
        <w:t xml:space="preserve">a discussion of the </w:t>
      </w:r>
      <w:r w:rsidR="00B149FB" w:rsidRPr="00DC5130">
        <w:rPr>
          <w:iCs/>
        </w:rPr>
        <w:t xml:space="preserve">theoretical </w:t>
      </w:r>
      <w:r w:rsidR="007F0236" w:rsidRPr="00DC5130">
        <w:rPr>
          <w:iCs/>
        </w:rPr>
        <w:t>perspective (theoretical lens)</w:t>
      </w:r>
      <w:r w:rsidR="00B149FB" w:rsidRPr="00B83B9E">
        <w:t xml:space="preserve"> within w</w:t>
      </w:r>
      <w:r w:rsidR="006A3120" w:rsidRPr="00B83B9E">
        <w:t>hich the study will be grounded;</w:t>
      </w:r>
      <w:r w:rsidR="00E23787">
        <w:t xml:space="preserve"> (</w:t>
      </w:r>
      <w:r w:rsidR="00E23787" w:rsidRPr="00100863">
        <w:t>c</w:t>
      </w:r>
      <w:r w:rsidR="007265BF" w:rsidRPr="0035388C">
        <w:t xml:space="preserve">) </w:t>
      </w:r>
      <w:r w:rsidR="00E23787" w:rsidRPr="0035388C">
        <w:t>a</w:t>
      </w:r>
      <w:r w:rsidR="00E23787" w:rsidRPr="00100863">
        <w:t xml:space="preserve"> historical</w:t>
      </w:r>
      <w:r w:rsidR="00E23787" w:rsidRPr="0035388C">
        <w:t xml:space="preserve"> context</w:t>
      </w:r>
      <w:r w:rsidR="00E23787">
        <w:t xml:space="preserve"> of</w:t>
      </w:r>
      <w:r w:rsidR="00FE4EB3">
        <w:t xml:space="preserve"> the overall phenomenon of investigation</w:t>
      </w:r>
      <w:r w:rsidR="007F08A1">
        <w:t>, if applicable</w:t>
      </w:r>
      <w:r w:rsidR="006706B3" w:rsidRPr="006706B3">
        <w:t>;</w:t>
      </w:r>
      <w:r w:rsidR="00C73981" w:rsidRPr="006706B3">
        <w:t xml:space="preserve"> </w:t>
      </w:r>
      <w:r w:rsidR="00C73981">
        <w:t>(</w:t>
      </w:r>
      <w:r w:rsidR="00DE51D6">
        <w:t>d</w:t>
      </w:r>
      <w:r w:rsidR="00C73981">
        <w:t xml:space="preserve">) </w:t>
      </w:r>
      <w:r w:rsidR="002B2D92">
        <w:t>the bulk of</w:t>
      </w:r>
      <w:r w:rsidR="00DE51D6">
        <w:t xml:space="preserve"> this chapter</w:t>
      </w:r>
      <w:r w:rsidR="002B2D92">
        <w:t xml:space="preserve"> </w:t>
      </w:r>
      <w:r w:rsidR="006706B3">
        <w:t xml:space="preserve">should be </w:t>
      </w:r>
      <w:r w:rsidR="002B2D92">
        <w:t xml:space="preserve"> </w:t>
      </w:r>
      <w:r w:rsidR="00B149FB" w:rsidRPr="00B83B9E">
        <w:t xml:space="preserve">a synthesis of the </w:t>
      </w:r>
      <w:r w:rsidR="00BE7183">
        <w:t xml:space="preserve">relevant research </w:t>
      </w:r>
      <w:r w:rsidR="00B149FB" w:rsidRPr="00B83B9E">
        <w:t>findings</w:t>
      </w:r>
      <w:r w:rsidR="00BE7183">
        <w:t xml:space="preserve"> and theoretical literature</w:t>
      </w:r>
      <w:r w:rsidR="00B149FB" w:rsidRPr="00B83B9E">
        <w:t xml:space="preserve"> </w:t>
      </w:r>
      <w:r w:rsidR="006706B3">
        <w:t xml:space="preserve">on this </w:t>
      </w:r>
      <w:r w:rsidR="00B149FB" w:rsidRPr="00B83B9E">
        <w:t xml:space="preserve">problem area, including additional </w:t>
      </w:r>
      <w:r w:rsidR="007265BF" w:rsidRPr="00B83B9E">
        <w:t xml:space="preserve">evidence </w:t>
      </w:r>
      <w:r w:rsidR="006706B3">
        <w:t xml:space="preserve">on </w:t>
      </w:r>
      <w:r w:rsidR="007265BF" w:rsidRPr="00B83B9E">
        <w:t>the nature an</w:t>
      </w:r>
      <w:r w:rsidR="006A3120" w:rsidRPr="00B83B9E">
        <w:t xml:space="preserve">d the importance of the </w:t>
      </w:r>
      <w:r w:rsidR="00C7357F">
        <w:t>phenomenon</w:t>
      </w:r>
      <w:r w:rsidR="006A3120" w:rsidRPr="00B83B9E">
        <w:t>;</w:t>
      </w:r>
      <w:r w:rsidR="007265BF" w:rsidRPr="00B83B9E">
        <w:t xml:space="preserve"> </w:t>
      </w:r>
      <w:r w:rsidR="00605D8E">
        <w:t xml:space="preserve">an </w:t>
      </w:r>
      <w:r w:rsidR="00DE51D6">
        <w:t xml:space="preserve">elaboration </w:t>
      </w:r>
      <w:r w:rsidR="00605D8E">
        <w:t>of</w:t>
      </w:r>
      <w:r w:rsidR="00E23787">
        <w:t xml:space="preserve"> </w:t>
      </w:r>
      <w:r w:rsidR="00DE51D6">
        <w:t xml:space="preserve">the </w:t>
      </w:r>
      <w:r w:rsidR="00E23787">
        <w:t xml:space="preserve">gaps and limitations </w:t>
      </w:r>
      <w:r w:rsidR="006706B3">
        <w:t>in</w:t>
      </w:r>
      <w:r w:rsidR="00E23787">
        <w:t xml:space="preserve"> the literature</w:t>
      </w:r>
      <w:r w:rsidR="00605D8E">
        <w:t>;</w:t>
      </w:r>
      <w:r w:rsidR="006C5924">
        <w:t xml:space="preserve"> </w:t>
      </w:r>
      <w:r w:rsidR="007265BF" w:rsidRPr="00B83B9E">
        <w:t xml:space="preserve">a clear discussion of </w:t>
      </w:r>
      <w:r w:rsidR="00B149FB" w:rsidRPr="00B83B9E">
        <w:t xml:space="preserve"> how further research should extend, differ from, or replicate past studies</w:t>
      </w:r>
      <w:r w:rsidR="006C5924">
        <w:t>;</w:t>
      </w:r>
      <w:r w:rsidR="007265BF" w:rsidRPr="00B83B9E">
        <w:t xml:space="preserve"> </w:t>
      </w:r>
      <w:r w:rsidR="00605D8E">
        <w:t>and</w:t>
      </w:r>
      <w:r w:rsidR="006C5924">
        <w:t xml:space="preserve"> </w:t>
      </w:r>
      <w:r w:rsidR="00605D8E">
        <w:t xml:space="preserve">an </w:t>
      </w:r>
      <w:r w:rsidR="006C5924">
        <w:t xml:space="preserve">articulation of the unique contribution </w:t>
      </w:r>
      <w:r w:rsidR="00531934">
        <w:t xml:space="preserve">that will be made by this </w:t>
      </w:r>
      <w:r w:rsidR="006C5924">
        <w:t>study.</w:t>
      </w:r>
    </w:p>
    <w:p w14:paraId="17E824FA" w14:textId="77777777" w:rsidR="00B149FB" w:rsidRPr="00B83B9E" w:rsidRDefault="00B149FB" w:rsidP="0007178C">
      <w:pPr>
        <w:spacing w:line="480" w:lineRule="auto"/>
        <w:contextualSpacing/>
        <w:rPr>
          <w:b/>
        </w:rPr>
      </w:pPr>
      <w:r w:rsidRPr="00B83B9E">
        <w:rPr>
          <w:b/>
        </w:rPr>
        <w:t>Research Questions</w:t>
      </w:r>
    </w:p>
    <w:p w14:paraId="3FDF5706" w14:textId="6CC2DB6A" w:rsidR="00991073" w:rsidRPr="00991073" w:rsidRDefault="00B149FB" w:rsidP="00531934">
      <w:pPr>
        <w:spacing w:line="480" w:lineRule="auto"/>
        <w:contextualSpacing/>
        <w:rPr>
          <w:bCs/>
        </w:rPr>
      </w:pPr>
      <w:r w:rsidRPr="00B83B9E">
        <w:t xml:space="preserve">The research questions </w:t>
      </w:r>
      <w:r w:rsidR="00313D4C">
        <w:t xml:space="preserve">should be aligned to the purpose statement and grounded in the </w:t>
      </w:r>
      <w:r w:rsidR="00572DF6">
        <w:t xml:space="preserve">research </w:t>
      </w:r>
      <w:r w:rsidR="00313D4C">
        <w:t>gap</w:t>
      </w:r>
      <w:r w:rsidR="00572DF6">
        <w:t>/s</w:t>
      </w:r>
      <w:r w:rsidR="00313D4C">
        <w:t xml:space="preserve"> identified in </w:t>
      </w:r>
      <w:r w:rsidR="00572DF6" w:rsidRPr="00100863">
        <w:t xml:space="preserve">this </w:t>
      </w:r>
      <w:r w:rsidR="00572DF6" w:rsidRPr="0035388C">
        <w:t xml:space="preserve">chapter. </w:t>
      </w:r>
      <w:r w:rsidR="00991073" w:rsidRPr="0035388C">
        <w:t xml:space="preserve">  </w:t>
      </w:r>
      <w:r w:rsidR="00980261" w:rsidRPr="0035388C">
        <w:rPr>
          <w:bCs/>
        </w:rPr>
        <w:t>Q</w:t>
      </w:r>
      <w:r w:rsidR="00991073" w:rsidRPr="00100863">
        <w:rPr>
          <w:bCs/>
        </w:rPr>
        <w:t>ualitative</w:t>
      </w:r>
      <w:r w:rsidR="00991073">
        <w:rPr>
          <w:bCs/>
        </w:rPr>
        <w:t xml:space="preserve"> dissertations </w:t>
      </w:r>
      <w:r w:rsidR="00991073" w:rsidRPr="000D3FFD">
        <w:rPr>
          <w:bCs/>
        </w:rPr>
        <w:t>have</w:t>
      </w:r>
      <w:r w:rsidR="00C4325D">
        <w:rPr>
          <w:bCs/>
        </w:rPr>
        <w:t xml:space="preserve"> </w:t>
      </w:r>
      <w:r w:rsidR="00980261" w:rsidRPr="00980261">
        <w:rPr>
          <w:bCs/>
        </w:rPr>
        <w:t xml:space="preserve">main </w:t>
      </w:r>
      <w:r w:rsidR="00991073" w:rsidRPr="00980261">
        <w:rPr>
          <w:bCs/>
        </w:rPr>
        <w:t>research questions,</w:t>
      </w:r>
      <w:r w:rsidR="00991073">
        <w:rPr>
          <w:bCs/>
        </w:rPr>
        <w:t xml:space="preserve"> and s</w:t>
      </w:r>
      <w:r w:rsidR="00991073" w:rsidRPr="000D3FFD">
        <w:rPr>
          <w:bCs/>
        </w:rPr>
        <w:t xml:space="preserve">ome </w:t>
      </w:r>
      <w:r w:rsidR="00991073">
        <w:rPr>
          <w:bCs/>
        </w:rPr>
        <w:t>of the</w:t>
      </w:r>
      <w:r w:rsidR="00980261">
        <w:rPr>
          <w:bCs/>
        </w:rPr>
        <w:t>se</w:t>
      </w:r>
      <w:r w:rsidR="00991073">
        <w:rPr>
          <w:bCs/>
        </w:rPr>
        <w:t xml:space="preserve"> may </w:t>
      </w:r>
      <w:r w:rsidR="00531934">
        <w:rPr>
          <w:bCs/>
        </w:rPr>
        <w:t xml:space="preserve">also </w:t>
      </w:r>
      <w:r w:rsidR="00991073">
        <w:rPr>
          <w:bCs/>
        </w:rPr>
        <w:t xml:space="preserve">have </w:t>
      </w:r>
      <w:r w:rsidR="00991073" w:rsidRPr="00980261">
        <w:rPr>
          <w:bCs/>
        </w:rPr>
        <w:t>sub-questions.</w:t>
      </w:r>
    </w:p>
    <w:p w14:paraId="761A509A" w14:textId="0A6865BA" w:rsidR="00991073" w:rsidRPr="0035388C" w:rsidRDefault="00531934" w:rsidP="00531934">
      <w:pPr>
        <w:pStyle w:val="xmsonormal"/>
        <w:shd w:val="clear" w:color="auto" w:fill="FFFFFF"/>
        <w:spacing w:before="0" w:beforeAutospacing="0" w:after="0" w:afterAutospacing="0" w:line="480" w:lineRule="auto"/>
        <w:rPr>
          <w:color w:val="201F1E"/>
        </w:rPr>
      </w:pPr>
      <w:r>
        <w:rPr>
          <w:color w:val="201F1E"/>
        </w:rPr>
        <w:t>Main research questions may be written a</w:t>
      </w:r>
      <w:r w:rsidRPr="00100863">
        <w:rPr>
          <w:color w:val="201F1E"/>
        </w:rPr>
        <w:t xml:space="preserve">s </w:t>
      </w:r>
      <w:r w:rsidRPr="0035388C">
        <w:rPr>
          <w:color w:val="201F1E"/>
        </w:rPr>
        <w:t>follows:</w:t>
      </w:r>
      <w:r w:rsidRPr="00100863">
        <w:rPr>
          <w:color w:val="201F1E"/>
        </w:rPr>
        <w:t xml:space="preserve"> </w:t>
      </w:r>
    </w:p>
    <w:p w14:paraId="6A931276" w14:textId="77777777" w:rsidR="00991073" w:rsidRPr="00531934" w:rsidRDefault="00991073" w:rsidP="0068192B">
      <w:pPr>
        <w:pStyle w:val="xmsonormal"/>
        <w:numPr>
          <w:ilvl w:val="0"/>
          <w:numId w:val="48"/>
        </w:numPr>
        <w:shd w:val="clear" w:color="auto" w:fill="FFFFFF"/>
        <w:spacing w:after="160" w:afterAutospacing="0" w:line="480" w:lineRule="auto"/>
        <w:rPr>
          <w:color w:val="201F1E"/>
        </w:rPr>
      </w:pPr>
      <w:r w:rsidRPr="00100863">
        <w:rPr>
          <w:color w:val="201F1E"/>
        </w:rPr>
        <w:t>What are the</w:t>
      </w:r>
      <w:r w:rsidRPr="00531934">
        <w:rPr>
          <w:color w:val="201F1E"/>
        </w:rPr>
        <w:t xml:space="preserve"> experiences of _________ (participants) as they make meaning of__________ (</w:t>
      </w:r>
      <w:r w:rsidRPr="00100863">
        <w:rPr>
          <w:color w:val="201F1E"/>
        </w:rPr>
        <w:t xml:space="preserve">central </w:t>
      </w:r>
      <w:r w:rsidRPr="0035388C">
        <w:rPr>
          <w:color w:val="201F1E"/>
        </w:rPr>
        <w:t>phenomenon/ gap)?</w:t>
      </w:r>
    </w:p>
    <w:p w14:paraId="27383613" w14:textId="77777777" w:rsidR="00991073" w:rsidRPr="00531934" w:rsidRDefault="00991073" w:rsidP="00531934">
      <w:pPr>
        <w:pStyle w:val="xmsonormal"/>
        <w:shd w:val="clear" w:color="auto" w:fill="FFFFFF"/>
        <w:spacing w:line="480" w:lineRule="auto"/>
        <w:ind w:left="720"/>
        <w:rPr>
          <w:color w:val="201F1E"/>
        </w:rPr>
      </w:pPr>
      <w:r w:rsidRPr="00531934">
        <w:rPr>
          <w:color w:val="201F1E"/>
        </w:rPr>
        <w:t> </w:t>
      </w:r>
    </w:p>
    <w:p w14:paraId="327F3E63" w14:textId="77777777" w:rsidR="00991073" w:rsidRPr="00531934" w:rsidRDefault="00991073" w:rsidP="00531934">
      <w:pPr>
        <w:pStyle w:val="xmsonormal"/>
        <w:numPr>
          <w:ilvl w:val="0"/>
          <w:numId w:val="49"/>
        </w:numPr>
        <w:shd w:val="clear" w:color="auto" w:fill="FFFFFF"/>
        <w:spacing w:after="160" w:afterAutospacing="0" w:line="480" w:lineRule="auto"/>
        <w:rPr>
          <w:color w:val="201F1E"/>
        </w:rPr>
      </w:pPr>
      <w:r w:rsidRPr="00531934">
        <w:rPr>
          <w:color w:val="201F1E"/>
        </w:rPr>
        <w:lastRenderedPageBreak/>
        <w:t xml:space="preserve">How and in what ways </w:t>
      </w:r>
      <w:r w:rsidR="00531934">
        <w:rPr>
          <w:color w:val="201F1E"/>
        </w:rPr>
        <w:t xml:space="preserve"> do</w:t>
      </w:r>
      <w:r w:rsidRPr="00531934">
        <w:rPr>
          <w:color w:val="201F1E"/>
        </w:rPr>
        <w:t>_________ (participants) describe __________ (central phenomenon/gap)?</w:t>
      </w:r>
    </w:p>
    <w:p w14:paraId="56891A61" w14:textId="77777777" w:rsidR="00991073" w:rsidRPr="00531934" w:rsidRDefault="00531934" w:rsidP="00531934">
      <w:pPr>
        <w:pStyle w:val="xmsonormal"/>
        <w:shd w:val="clear" w:color="auto" w:fill="FFFFFF"/>
        <w:spacing w:after="160" w:afterAutospacing="0" w:line="480" w:lineRule="auto"/>
        <w:ind w:left="360"/>
        <w:rPr>
          <w:color w:val="201F1E"/>
        </w:rPr>
      </w:pPr>
      <w:r>
        <w:rPr>
          <w:color w:val="201F1E"/>
        </w:rPr>
        <w:t>Sub-questions may be written as follows</w:t>
      </w:r>
      <w:r w:rsidR="00991073" w:rsidRPr="00531934">
        <w:rPr>
          <w:color w:val="201F1E"/>
        </w:rPr>
        <w:t>:</w:t>
      </w:r>
    </w:p>
    <w:p w14:paraId="64C5E0D7" w14:textId="6213398E" w:rsidR="00991073" w:rsidRPr="00531934" w:rsidRDefault="00991073" w:rsidP="00531934">
      <w:pPr>
        <w:pStyle w:val="xmsonormal"/>
        <w:numPr>
          <w:ilvl w:val="0"/>
          <w:numId w:val="50"/>
        </w:numPr>
        <w:shd w:val="clear" w:color="auto" w:fill="FFFFFF"/>
        <w:spacing w:after="160" w:afterAutospacing="0" w:line="480" w:lineRule="auto"/>
        <w:rPr>
          <w:color w:val="201F1E"/>
        </w:rPr>
      </w:pPr>
      <w:r w:rsidRPr="00531934">
        <w:rPr>
          <w:color w:val="201F1E"/>
        </w:rPr>
        <w:t xml:space="preserve">“(What) ______________ (aspect) does ______(participant) engage in as a _____________(central </w:t>
      </w:r>
      <w:r>
        <w:rPr>
          <w:color w:val="201F1E"/>
        </w:rPr>
        <w:t>p</w:t>
      </w:r>
      <w:r w:rsidRPr="00531934">
        <w:rPr>
          <w:color w:val="201F1E"/>
        </w:rPr>
        <w:t>henomenon/ gap)?</w:t>
      </w:r>
    </w:p>
    <w:p w14:paraId="164F7DA3" w14:textId="77777777" w:rsidR="00A9644A" w:rsidRPr="00DC5130" w:rsidRDefault="00991073" w:rsidP="00991073">
      <w:pPr>
        <w:spacing w:line="480" w:lineRule="auto"/>
        <w:ind w:left="360"/>
        <w:contextualSpacing/>
        <w:rPr>
          <w:i/>
          <w:iCs/>
        </w:rPr>
      </w:pPr>
      <w:r w:rsidRPr="00DC5130" w:rsidDel="00991073">
        <w:rPr>
          <w:i/>
          <w:iCs/>
        </w:rPr>
        <w:t xml:space="preserve"> </w:t>
      </w:r>
      <w:r w:rsidR="00A9644A" w:rsidRPr="00DC5130">
        <w:rPr>
          <w:i/>
          <w:iCs/>
        </w:rPr>
        <w:t xml:space="preserve">[In a qualitative dissertation, </w:t>
      </w:r>
      <w:r w:rsidR="00A9644A" w:rsidRPr="00DC5130">
        <w:rPr>
          <w:i/>
          <w:iCs/>
          <w:u w:val="single"/>
        </w:rPr>
        <w:t xml:space="preserve">the literature review </w:t>
      </w:r>
      <w:r w:rsidR="00980261" w:rsidRPr="00DC5130">
        <w:rPr>
          <w:i/>
          <w:iCs/>
          <w:u w:val="single"/>
        </w:rPr>
        <w:t xml:space="preserve">may need to be extended </w:t>
      </w:r>
      <w:r w:rsidR="00A9644A" w:rsidRPr="00DC5130">
        <w:rPr>
          <w:i/>
          <w:iCs/>
          <w:u w:val="single"/>
        </w:rPr>
        <w:t xml:space="preserve">and research questions may </w:t>
      </w:r>
      <w:r w:rsidR="00980261" w:rsidRPr="00DC5130">
        <w:rPr>
          <w:i/>
          <w:iCs/>
          <w:u w:val="single"/>
        </w:rPr>
        <w:t xml:space="preserve">be revised </w:t>
      </w:r>
      <w:r w:rsidR="00A9644A" w:rsidRPr="00DC5130">
        <w:rPr>
          <w:i/>
          <w:iCs/>
          <w:u w:val="single"/>
        </w:rPr>
        <w:t>throug</w:t>
      </w:r>
      <w:r w:rsidR="00CC47F7" w:rsidRPr="00DC5130">
        <w:rPr>
          <w:i/>
          <w:iCs/>
          <w:u w:val="single"/>
        </w:rPr>
        <w:t xml:space="preserve">h </w:t>
      </w:r>
      <w:r w:rsidR="00A9644A" w:rsidRPr="00DC5130">
        <w:rPr>
          <w:i/>
          <w:iCs/>
          <w:u w:val="single"/>
        </w:rPr>
        <w:t xml:space="preserve">the </w:t>
      </w:r>
      <w:r w:rsidR="00CC47F7" w:rsidRPr="00DC5130">
        <w:rPr>
          <w:i/>
          <w:iCs/>
          <w:u w:val="single"/>
        </w:rPr>
        <w:t xml:space="preserve">completion of </w:t>
      </w:r>
      <w:r w:rsidR="00A9644A" w:rsidRPr="00DC5130">
        <w:rPr>
          <w:i/>
          <w:iCs/>
          <w:u w:val="single"/>
        </w:rPr>
        <w:t>Chapter 5</w:t>
      </w:r>
      <w:r w:rsidR="00A9644A" w:rsidRPr="00DC5130">
        <w:rPr>
          <w:i/>
          <w:iCs/>
        </w:rPr>
        <w:t>. For example, you may be asked to refine your research questions based on knowledge acquired in data analysis]</w:t>
      </w:r>
    </w:p>
    <w:p w14:paraId="02938E6A" w14:textId="77777777" w:rsidR="00864892" w:rsidRDefault="00077B58" w:rsidP="00605D8E">
      <w:pPr>
        <w:spacing w:line="480" w:lineRule="auto"/>
        <w:contextualSpacing/>
        <w:jc w:val="center"/>
        <w:rPr>
          <w:b/>
        </w:rPr>
      </w:pPr>
      <w:r w:rsidRPr="0035388C">
        <w:rPr>
          <w:b/>
        </w:rPr>
        <w:br w:type="page"/>
      </w:r>
      <w:r w:rsidR="0007178C">
        <w:rPr>
          <w:b/>
        </w:rPr>
        <w:lastRenderedPageBreak/>
        <w:t>C</w:t>
      </w:r>
      <w:r w:rsidR="00864892" w:rsidRPr="00B83B9E">
        <w:rPr>
          <w:b/>
        </w:rPr>
        <w:t>hapter 3: Methodology</w:t>
      </w:r>
    </w:p>
    <w:p w14:paraId="71CB34D3" w14:textId="77777777" w:rsidR="00720A10" w:rsidRPr="00DC5130" w:rsidRDefault="00720A10" w:rsidP="00DC5130">
      <w:pPr>
        <w:spacing w:line="480" w:lineRule="auto"/>
        <w:contextualSpacing/>
        <w:rPr>
          <w:bCs/>
          <w:i/>
          <w:iCs/>
        </w:rPr>
      </w:pPr>
      <w:r w:rsidRPr="00DC5130">
        <w:rPr>
          <w:bCs/>
        </w:rPr>
        <w:t>[</w:t>
      </w:r>
      <w:r w:rsidRPr="00DC5130">
        <w:rPr>
          <w:bCs/>
          <w:i/>
          <w:iCs/>
        </w:rPr>
        <w:t xml:space="preserve">In this chapter, </w:t>
      </w:r>
      <w:r>
        <w:rPr>
          <w:bCs/>
          <w:i/>
          <w:iCs/>
        </w:rPr>
        <w:t>i</w:t>
      </w:r>
      <w:r w:rsidRPr="00DC5130">
        <w:rPr>
          <w:bCs/>
          <w:i/>
          <w:iCs/>
        </w:rPr>
        <w:t>t is strongly recommended that only methodological textbooks and articles</w:t>
      </w:r>
      <w:r>
        <w:rPr>
          <w:bCs/>
          <w:i/>
          <w:iCs/>
        </w:rPr>
        <w:t xml:space="preserve"> be cited </w:t>
      </w:r>
      <w:r w:rsidRPr="00DC5130">
        <w:rPr>
          <w:bCs/>
          <w:i/>
          <w:iCs/>
        </w:rPr>
        <w:t>as references when justifying methodological choices and decisions</w:t>
      </w:r>
      <w:r w:rsidRPr="00DC5130">
        <w:rPr>
          <w:bCs/>
        </w:rPr>
        <w:t>.]</w:t>
      </w:r>
    </w:p>
    <w:p w14:paraId="1BB664F7" w14:textId="77777777" w:rsidR="007A2999" w:rsidRDefault="007A2999" w:rsidP="008E0BE4">
      <w:pPr>
        <w:spacing w:line="480" w:lineRule="auto"/>
        <w:contextualSpacing/>
        <w:rPr>
          <w:b/>
        </w:rPr>
      </w:pPr>
      <w:r>
        <w:rPr>
          <w:b/>
        </w:rPr>
        <w:t>Aim of the Study</w:t>
      </w:r>
    </w:p>
    <w:p w14:paraId="3F4C07E9" w14:textId="77777777" w:rsidR="007A2999" w:rsidRDefault="007A2999" w:rsidP="00605D8E">
      <w:pPr>
        <w:spacing w:line="480" w:lineRule="auto"/>
        <w:ind w:firstLine="720"/>
        <w:contextualSpacing/>
      </w:pPr>
      <w:r w:rsidRPr="007A2999">
        <w:t xml:space="preserve">This section should </w:t>
      </w:r>
      <w:r w:rsidR="00CC47F7">
        <w:t xml:space="preserve">be a minimum of a paragraph and should </w:t>
      </w:r>
      <w:r w:rsidRPr="007A2999">
        <w:t xml:space="preserve">include a </w:t>
      </w:r>
      <w:r w:rsidR="007F7533">
        <w:t xml:space="preserve">restatement of </w:t>
      </w:r>
      <w:r w:rsidRPr="007A2999">
        <w:t xml:space="preserve">the </w:t>
      </w:r>
      <w:r w:rsidR="00CC47F7">
        <w:t xml:space="preserve">purpose </w:t>
      </w:r>
      <w:r w:rsidRPr="007A2999">
        <w:t>of the study</w:t>
      </w:r>
      <w:r w:rsidR="00CC47F7">
        <w:t xml:space="preserve"> and the expected contributions of </w:t>
      </w:r>
      <w:r w:rsidR="007F7533">
        <w:t>the proposed investigation to the field.</w:t>
      </w:r>
    </w:p>
    <w:p w14:paraId="62D8479D" w14:textId="77777777" w:rsidR="00AB5A45" w:rsidRDefault="00AB5A45" w:rsidP="00AB5A45">
      <w:pPr>
        <w:spacing w:line="480" w:lineRule="auto"/>
        <w:contextualSpacing/>
        <w:rPr>
          <w:b/>
        </w:rPr>
      </w:pPr>
      <w:r>
        <w:rPr>
          <w:b/>
        </w:rPr>
        <w:t>Qualitative Research Approach</w:t>
      </w:r>
    </w:p>
    <w:p w14:paraId="1E40474D" w14:textId="77777777" w:rsidR="006C5924" w:rsidRDefault="00AB5A45" w:rsidP="0001216B">
      <w:pPr>
        <w:spacing w:line="480" w:lineRule="auto"/>
        <w:ind w:firstLine="720"/>
        <w:contextualSpacing/>
      </w:pPr>
      <w:r>
        <w:t xml:space="preserve">Provide some background to </w:t>
      </w:r>
      <w:r w:rsidRPr="00100863">
        <w:t xml:space="preserve">the </w:t>
      </w:r>
      <w:r w:rsidRPr="0035388C">
        <w:t>approach</w:t>
      </w:r>
      <w:r w:rsidR="007F7533" w:rsidRPr="0035388C">
        <w:t>/ design</w:t>
      </w:r>
      <w:r w:rsidRPr="0035388C">
        <w:t xml:space="preserve"> </w:t>
      </w:r>
      <w:r w:rsidR="00C9701C" w:rsidRPr="0035388C">
        <w:t xml:space="preserve">(narrative, phenomenology, case study, ethnography, </w:t>
      </w:r>
      <w:r w:rsidR="0001216B" w:rsidRPr="0035388C">
        <w:t xml:space="preserve"> historical studies, grounded theory, </w:t>
      </w:r>
      <w:r w:rsidR="00C9701C" w:rsidRPr="0035388C">
        <w:t xml:space="preserve">etc.) </w:t>
      </w:r>
      <w:r w:rsidRPr="0035388C">
        <w:t xml:space="preserve">and why </w:t>
      </w:r>
      <w:r w:rsidR="008675F3" w:rsidRPr="0035388C">
        <w:t xml:space="preserve">this is an appropriate </w:t>
      </w:r>
      <w:r w:rsidR="006C5924" w:rsidRPr="0035388C">
        <w:t>strategy for your research. T</w:t>
      </w:r>
      <w:r w:rsidR="00DA0A64" w:rsidRPr="0035388C">
        <w:t>his section should include the following</w:t>
      </w:r>
      <w:r w:rsidR="00C9701C" w:rsidRPr="0035388C">
        <w:t xml:space="preserve"> </w:t>
      </w:r>
      <w:r w:rsidR="00DE019C" w:rsidRPr="0035388C">
        <w:t>(with references from methodological textbooks/ a</w:t>
      </w:r>
      <w:r w:rsidR="00DE019C" w:rsidRPr="00100863">
        <w:t>rticles</w:t>
      </w:r>
      <w:r w:rsidR="00DE019C" w:rsidRPr="0035388C">
        <w:t>)</w:t>
      </w:r>
      <w:r w:rsidR="00DA0A64" w:rsidRPr="0035388C">
        <w:t>:</w:t>
      </w:r>
      <w:r w:rsidR="00DE019C" w:rsidRPr="0035388C">
        <w:t xml:space="preserve"> (a) </w:t>
      </w:r>
      <w:r w:rsidR="00AA53E9" w:rsidRPr="0035388C">
        <w:t>i</w:t>
      </w:r>
      <w:r w:rsidR="008826D6" w:rsidRPr="0035388C">
        <w:t>dentify</w:t>
      </w:r>
      <w:r w:rsidR="00DA0A64" w:rsidRPr="0035388C">
        <w:t xml:space="preserve"> </w:t>
      </w:r>
      <w:r w:rsidR="008675F3" w:rsidRPr="0035388C">
        <w:t xml:space="preserve">and describe </w:t>
      </w:r>
      <w:r w:rsidR="00DA0A64" w:rsidRPr="0035388C">
        <w:t xml:space="preserve">the </w:t>
      </w:r>
      <w:r w:rsidR="008675F3" w:rsidRPr="0035388C">
        <w:t>approach/ d</w:t>
      </w:r>
      <w:r w:rsidR="008675F3" w:rsidRPr="00100863">
        <w:t>esig</w:t>
      </w:r>
      <w:r w:rsidR="00C9701C" w:rsidRPr="0035388C">
        <w:t>n</w:t>
      </w:r>
      <w:r w:rsidR="008675F3" w:rsidRPr="0035388C">
        <w:t xml:space="preserve"> </w:t>
      </w:r>
      <w:r w:rsidR="00DA0A64" w:rsidRPr="0035388C">
        <w:t>to be used</w:t>
      </w:r>
      <w:r w:rsidR="00AA53E9" w:rsidRPr="0035388C">
        <w:t>;</w:t>
      </w:r>
      <w:r w:rsidR="00DE019C" w:rsidRPr="0035388C">
        <w:t xml:space="preserve"> (b) </w:t>
      </w:r>
      <w:r w:rsidR="00AA53E9" w:rsidRPr="0035388C">
        <w:t>p</w:t>
      </w:r>
      <w:r w:rsidR="00DA0A64" w:rsidRPr="0035388C">
        <w:t xml:space="preserve">rovide some background information about </w:t>
      </w:r>
      <w:r w:rsidR="00C9701C" w:rsidRPr="0035388C">
        <w:t>the</w:t>
      </w:r>
      <w:r w:rsidR="00DA0A64" w:rsidRPr="0035388C">
        <w:t xml:space="preserve"> </w:t>
      </w:r>
      <w:r w:rsidR="008675F3" w:rsidRPr="0035388C">
        <w:t xml:space="preserve">approach/ design </w:t>
      </w:r>
      <w:r w:rsidR="00DA0A64" w:rsidRPr="0035388C">
        <w:t xml:space="preserve">(e.g., </w:t>
      </w:r>
      <w:r w:rsidR="00C9701C" w:rsidRPr="0035388C">
        <w:t xml:space="preserve">its discipline of origin, applications, and for phenomenology, the specific type, </w:t>
      </w:r>
      <w:r w:rsidR="00C4325D" w:rsidRPr="0035388C">
        <w:t>whether</w:t>
      </w:r>
      <w:r w:rsidR="00C9701C" w:rsidRPr="0035388C">
        <w:t xml:space="preserve"> transcendental, IPA</w:t>
      </w:r>
      <w:r w:rsidR="00C4325D" w:rsidRPr="0035388C">
        <w:t>, etc.</w:t>
      </w:r>
      <w:r w:rsidR="00C9701C" w:rsidRPr="0035388C">
        <w:t>)</w:t>
      </w:r>
      <w:r w:rsidR="00AA53E9" w:rsidRPr="0035388C">
        <w:t>;</w:t>
      </w:r>
      <w:r w:rsidR="00DE019C" w:rsidRPr="0035388C">
        <w:t xml:space="preserve"> (c) </w:t>
      </w:r>
      <w:r w:rsidR="00AA53E9" w:rsidRPr="0035388C">
        <w:t>d</w:t>
      </w:r>
      <w:r w:rsidR="00DA0A64" w:rsidRPr="0035388C">
        <w:t xml:space="preserve">iscuss why it is an appropriate </w:t>
      </w:r>
      <w:r w:rsidR="00AA53E9" w:rsidRPr="0035388C">
        <w:t>approach/ d</w:t>
      </w:r>
      <w:r w:rsidR="00AA53E9" w:rsidRPr="00100863">
        <w:t>esign</w:t>
      </w:r>
      <w:r w:rsidR="00DE019C" w:rsidRPr="0035388C">
        <w:t xml:space="preserve">, and (d) </w:t>
      </w:r>
      <w:r w:rsidR="00AA53E9" w:rsidRPr="0035388C">
        <w:t>d</w:t>
      </w:r>
      <w:r w:rsidR="00DE019C" w:rsidRPr="0035388C">
        <w:t>escribe</w:t>
      </w:r>
      <w:r w:rsidR="00DA0A64" w:rsidRPr="0035388C">
        <w:t xml:space="preserve"> how the use of this approach</w:t>
      </w:r>
      <w:r w:rsidR="00DE019C" w:rsidRPr="0035388C">
        <w:t>/ d</w:t>
      </w:r>
      <w:r w:rsidR="00DE019C" w:rsidRPr="00100863">
        <w:t>esign</w:t>
      </w:r>
      <w:r w:rsidR="00DA0A64" w:rsidRPr="0035388C">
        <w:t xml:space="preserve"> will </w:t>
      </w:r>
      <w:r w:rsidR="00AA53E9" w:rsidRPr="0035388C">
        <w:t xml:space="preserve">inform </w:t>
      </w:r>
      <w:r w:rsidR="00DE019C" w:rsidRPr="0035388C">
        <w:t xml:space="preserve">the sources of data </w:t>
      </w:r>
      <w:r w:rsidR="00DA0A64" w:rsidRPr="0035388C">
        <w:t xml:space="preserve">collection, and the steps of </w:t>
      </w:r>
      <w:r w:rsidR="006C5924" w:rsidRPr="0035388C">
        <w:t>data analysis.</w:t>
      </w:r>
      <w:r w:rsidR="00DA0A64">
        <w:t xml:space="preserve"> </w:t>
      </w:r>
    </w:p>
    <w:p w14:paraId="22FC12B7" w14:textId="77777777" w:rsidR="002C72EC" w:rsidRPr="00B83B9E" w:rsidRDefault="00864892" w:rsidP="006C5924">
      <w:pPr>
        <w:spacing w:line="480" w:lineRule="auto"/>
        <w:contextualSpacing/>
        <w:rPr>
          <w:b/>
        </w:rPr>
      </w:pPr>
      <w:r w:rsidRPr="00B83B9E">
        <w:rPr>
          <w:b/>
        </w:rPr>
        <w:t>Participants</w:t>
      </w:r>
    </w:p>
    <w:p w14:paraId="3B66C3BB" w14:textId="1693E424" w:rsidR="007A2999" w:rsidRDefault="00AA53E9" w:rsidP="00EF1FD0">
      <w:pPr>
        <w:widowControl w:val="0"/>
        <w:autoSpaceDE w:val="0"/>
        <w:autoSpaceDN w:val="0"/>
        <w:adjustRightInd w:val="0"/>
        <w:spacing w:line="480" w:lineRule="auto"/>
        <w:ind w:right="259" w:firstLine="720"/>
        <w:contextualSpacing/>
      </w:pPr>
      <w:r w:rsidRPr="00100863">
        <w:t>C</w:t>
      </w:r>
      <w:r w:rsidRPr="0035388C">
        <w:t xml:space="preserve">onsistent with the purpose statement and the research questions,  </w:t>
      </w:r>
      <w:r w:rsidR="00864892" w:rsidRPr="0035388C">
        <w:t>(</w:t>
      </w:r>
      <w:r w:rsidR="00864892" w:rsidRPr="00100863">
        <w:t>a)</w:t>
      </w:r>
      <w:r w:rsidR="00457EF5" w:rsidRPr="0035388C">
        <w:t xml:space="preserve"> </w:t>
      </w:r>
      <w:r w:rsidRPr="0035388C">
        <w:t xml:space="preserve">identify </w:t>
      </w:r>
      <w:r w:rsidR="00EF1FD0" w:rsidRPr="0035388C">
        <w:t>the relevant characteristics of the participants (this should also include demographic information such as age, gender,  ethnicity, etc.);  (</w:t>
      </w:r>
      <w:r w:rsidR="00EF1FD0" w:rsidRPr="00100863">
        <w:t>b)</w:t>
      </w:r>
      <w:r w:rsidR="00EF1FD0" w:rsidRPr="0035388C">
        <w:t xml:space="preserve"> state and justify </w:t>
      </w:r>
      <w:r w:rsidR="00457EF5" w:rsidRPr="0035388C">
        <w:t xml:space="preserve">the </w:t>
      </w:r>
      <w:r w:rsidR="00EF1FD0" w:rsidRPr="0035388C">
        <w:t>number of  participants</w:t>
      </w:r>
      <w:r w:rsidR="005C2A76" w:rsidRPr="0035388C">
        <w:t xml:space="preserve"> (</w:t>
      </w:r>
      <w:r w:rsidR="00720A10" w:rsidRPr="0035388C">
        <w:t xml:space="preserve">including </w:t>
      </w:r>
      <w:r w:rsidR="005C2A76" w:rsidRPr="0035388C">
        <w:t>inclusion and exclusion criteria)</w:t>
      </w:r>
      <w:r w:rsidR="00EF1FD0" w:rsidRPr="0035388C">
        <w:t xml:space="preserve">; </w:t>
      </w:r>
      <w:r w:rsidR="00457EF5" w:rsidRPr="0035388C">
        <w:t>(</w:t>
      </w:r>
      <w:r w:rsidR="00EF1FD0" w:rsidRPr="0035388C">
        <w:t>c</w:t>
      </w:r>
      <w:r w:rsidR="00864892" w:rsidRPr="0035388C">
        <w:t xml:space="preserve">) </w:t>
      </w:r>
      <w:r w:rsidR="00EF1FD0" w:rsidRPr="0035388C">
        <w:t xml:space="preserve">discuss </w:t>
      </w:r>
      <w:r w:rsidR="00457EF5" w:rsidRPr="0035388C">
        <w:t xml:space="preserve">the type </w:t>
      </w:r>
      <w:r w:rsidR="00605D8E" w:rsidRPr="0035388C">
        <w:t xml:space="preserve">of </w:t>
      </w:r>
      <w:r w:rsidR="006C5924" w:rsidRPr="0035388C">
        <w:t xml:space="preserve">sampling </w:t>
      </w:r>
      <w:r w:rsidR="00EF1FD0" w:rsidRPr="0035388C">
        <w:t>(e.g., purposive, criterion, snowball, etc.)</w:t>
      </w:r>
      <w:r w:rsidR="00720A10" w:rsidRPr="0035388C">
        <w:t xml:space="preserve"> </w:t>
      </w:r>
      <w:r w:rsidR="006C5924" w:rsidRPr="0035388C">
        <w:t xml:space="preserve">with </w:t>
      </w:r>
      <w:r w:rsidRPr="0035388C">
        <w:t xml:space="preserve">methodological </w:t>
      </w:r>
      <w:r w:rsidR="006C5924" w:rsidRPr="0035388C">
        <w:t>reference</w:t>
      </w:r>
      <w:r w:rsidR="00FC28B7" w:rsidRPr="0035388C">
        <w:t>s</w:t>
      </w:r>
      <w:r w:rsidR="00720A10">
        <w:t xml:space="preserve"> to </w:t>
      </w:r>
      <w:r w:rsidR="00720A10">
        <w:lastRenderedPageBreak/>
        <w:t>support this decision</w:t>
      </w:r>
      <w:r w:rsidR="00FC28B7">
        <w:t>; (d) describe the research site where you will recruit participants, and (e) your role in the research site, if applicable (e.g. organization, online platform, etc</w:t>
      </w:r>
      <w:r w:rsidR="001D13E2">
        <w:t>.</w:t>
      </w:r>
      <w:r w:rsidR="00FC28B7">
        <w:t xml:space="preserve">) </w:t>
      </w:r>
    </w:p>
    <w:p w14:paraId="706FC12F" w14:textId="77777777" w:rsidR="006C5924" w:rsidRPr="005C2A76" w:rsidRDefault="00CF7198" w:rsidP="00CF7198">
      <w:pPr>
        <w:spacing w:line="480" w:lineRule="auto"/>
        <w:contextualSpacing/>
        <w:rPr>
          <w:b/>
          <w:strike/>
        </w:rPr>
      </w:pPr>
      <w:r w:rsidRPr="009A7FB1">
        <w:rPr>
          <w:b/>
        </w:rPr>
        <w:t xml:space="preserve">Data Collection </w:t>
      </w:r>
      <w:r w:rsidR="00454CD4">
        <w:rPr>
          <w:b/>
        </w:rPr>
        <w:t xml:space="preserve">and </w:t>
      </w:r>
      <w:r w:rsidR="00224D20">
        <w:rPr>
          <w:b/>
        </w:rPr>
        <w:t>Instruments</w:t>
      </w:r>
    </w:p>
    <w:p w14:paraId="0A5329A1" w14:textId="25DF1373" w:rsidR="00B63BC5" w:rsidRPr="0035388C" w:rsidRDefault="007759A6" w:rsidP="00D95D7A">
      <w:pPr>
        <w:spacing w:line="480" w:lineRule="auto"/>
        <w:ind w:firstLine="720"/>
        <w:contextualSpacing/>
      </w:pPr>
      <w:r>
        <w:t xml:space="preserve">Identify </w:t>
      </w:r>
      <w:r w:rsidR="005C2A76">
        <w:t xml:space="preserve">data </w:t>
      </w:r>
      <w:r>
        <w:t xml:space="preserve">sources </w:t>
      </w:r>
      <w:r w:rsidR="00295A95">
        <w:t>(</w:t>
      </w:r>
      <w:r w:rsidR="00295A95" w:rsidRPr="00100863">
        <w:t xml:space="preserve">individual </w:t>
      </w:r>
      <w:r w:rsidR="005C2A76" w:rsidRPr="0035388C">
        <w:t xml:space="preserve">interviews, </w:t>
      </w:r>
      <w:r w:rsidR="00295A95" w:rsidRPr="0035388C">
        <w:t>focus group interviews, observations, docume</w:t>
      </w:r>
      <w:r w:rsidRPr="0035388C">
        <w:t xml:space="preserve">nts, visual and audio materials, </w:t>
      </w:r>
      <w:r w:rsidR="00295A95" w:rsidRPr="0035388C">
        <w:t xml:space="preserve">etc.) </w:t>
      </w:r>
      <w:r w:rsidR="00B8228F" w:rsidRPr="0035388C">
        <w:t xml:space="preserve"> </w:t>
      </w:r>
      <w:r w:rsidR="0044253E" w:rsidRPr="0035388C">
        <w:t>D</w:t>
      </w:r>
      <w:r w:rsidR="0044253E" w:rsidRPr="00100863">
        <w:t>escribe</w:t>
      </w:r>
      <w:r w:rsidR="0044253E" w:rsidRPr="0035388C">
        <w:t xml:space="preserve"> </w:t>
      </w:r>
      <w:r w:rsidR="00B8228F" w:rsidRPr="0035388C">
        <w:t xml:space="preserve">in detail and justify </w:t>
      </w:r>
      <w:r w:rsidR="0044253E" w:rsidRPr="0035388C">
        <w:t xml:space="preserve">each data collection method and the data collection instrument used. </w:t>
      </w:r>
      <w:r w:rsidR="00B8228F" w:rsidRPr="0035388C">
        <w:t xml:space="preserve"> </w:t>
      </w:r>
      <w:r w:rsidR="00B63BC5" w:rsidRPr="0035388C">
        <w:t>I</w:t>
      </w:r>
      <w:r w:rsidR="00B63BC5" w:rsidRPr="00100863">
        <w:t>f</w:t>
      </w:r>
      <w:r w:rsidR="00B63BC5" w:rsidRPr="0035388C">
        <w:t xml:space="preserve"> you developed or modified the instrument, describe the process</w:t>
      </w:r>
      <w:r w:rsidR="00B02099" w:rsidRPr="0035388C">
        <w:t xml:space="preserve"> in detail, including references that influenced its development and </w:t>
      </w:r>
      <w:r w:rsidR="00B63BC5" w:rsidRPr="0035388C">
        <w:t>how you estab</w:t>
      </w:r>
      <w:r w:rsidR="00B02099" w:rsidRPr="0035388C">
        <w:t>lished trustworthiness</w:t>
      </w:r>
      <w:r w:rsidR="00720A10" w:rsidRPr="0035388C">
        <w:t>/validity of the instrument</w:t>
      </w:r>
      <w:r w:rsidR="00B02099" w:rsidRPr="0035388C">
        <w:t xml:space="preserve">. </w:t>
      </w:r>
    </w:p>
    <w:p w14:paraId="3370BB37" w14:textId="01E157F3" w:rsidR="00720A10" w:rsidRDefault="00454CD4" w:rsidP="000070C4">
      <w:pPr>
        <w:spacing w:line="480" w:lineRule="auto"/>
        <w:ind w:firstLine="720"/>
        <w:contextualSpacing/>
      </w:pPr>
      <w:r w:rsidRPr="0035388C">
        <w:rPr>
          <w:i/>
          <w:iCs/>
        </w:rPr>
        <w:t>[</w:t>
      </w:r>
      <w:r w:rsidR="00224D20" w:rsidRPr="0035388C">
        <w:rPr>
          <w:i/>
          <w:iCs/>
        </w:rPr>
        <w:t>Write up each instrument under a separate 3</w:t>
      </w:r>
      <w:r w:rsidR="00224D20" w:rsidRPr="0035388C">
        <w:rPr>
          <w:i/>
          <w:iCs/>
          <w:vertAlign w:val="superscript"/>
        </w:rPr>
        <w:t>rd</w:t>
      </w:r>
      <w:r w:rsidR="00224D20" w:rsidRPr="0035388C">
        <w:rPr>
          <w:i/>
          <w:iCs/>
        </w:rPr>
        <w:t xml:space="preserve"> </w:t>
      </w:r>
      <w:r w:rsidR="00224D20" w:rsidRPr="00100863">
        <w:rPr>
          <w:i/>
          <w:iCs/>
        </w:rPr>
        <w:t>level APA heading</w:t>
      </w:r>
      <w:r w:rsidR="00224D20" w:rsidRPr="0035388C">
        <w:rPr>
          <w:i/>
          <w:iCs/>
        </w:rPr>
        <w:t>.</w:t>
      </w:r>
      <w:r w:rsidRPr="0035388C">
        <w:rPr>
          <w:i/>
          <w:iCs/>
        </w:rPr>
        <w:t>]</w:t>
      </w:r>
      <w:r w:rsidR="00224D20" w:rsidRPr="00100863">
        <w:t xml:space="preserve"> </w:t>
      </w:r>
      <w:r w:rsidR="00224D20" w:rsidRPr="0035388C">
        <w:t xml:space="preserve"> </w:t>
      </w:r>
      <w:r w:rsidR="00C325A1" w:rsidRPr="0035388C">
        <w:t>S</w:t>
      </w:r>
      <w:r w:rsidR="00C325A1" w:rsidRPr="00100863">
        <w:t>ome</w:t>
      </w:r>
      <w:r w:rsidR="00C325A1" w:rsidRPr="0035388C">
        <w:t xml:space="preserve"> of the commonly-used instruments in qualitative research include</w:t>
      </w:r>
      <w:r w:rsidR="00720A10" w:rsidRPr="0035388C">
        <w:t>,</w:t>
      </w:r>
      <w:r w:rsidR="00C325A1" w:rsidRPr="0035388C">
        <w:t xml:space="preserve"> </w:t>
      </w:r>
      <w:r w:rsidR="00412051" w:rsidRPr="0035388C">
        <w:t>the interview</w:t>
      </w:r>
      <w:r w:rsidR="0002000F" w:rsidRPr="0035388C">
        <w:t xml:space="preserve"> protocol (sometimes referred to as questionnaire or interview guide)</w:t>
      </w:r>
      <w:r w:rsidR="00412051" w:rsidRPr="0035388C">
        <w:t>, observation checklist</w:t>
      </w:r>
      <w:r w:rsidR="0002000F" w:rsidRPr="0035388C">
        <w:t xml:space="preserve"> </w:t>
      </w:r>
      <w:r w:rsidR="00412051" w:rsidRPr="0035388C">
        <w:t xml:space="preserve"> </w:t>
      </w:r>
      <w:r w:rsidR="0002000F" w:rsidRPr="0035388C">
        <w:t>a</w:t>
      </w:r>
      <w:r w:rsidR="0002000F" w:rsidRPr="00100863">
        <w:t>nd</w:t>
      </w:r>
      <w:r w:rsidR="0002000F">
        <w:t xml:space="preserve"> data extraction form (sometimes referred to as document checklist</w:t>
      </w:r>
      <w:r w:rsidR="009C77E4">
        <w:t xml:space="preserve"> or document form</w:t>
      </w:r>
      <w:r w:rsidR="0002000F">
        <w:t xml:space="preserve">).   Include relevant </w:t>
      </w:r>
      <w:r w:rsidR="00DA0A64" w:rsidRPr="0002000F">
        <w:t xml:space="preserve">information pertaining to each instrument </w:t>
      </w:r>
      <w:r w:rsidR="0002000F">
        <w:t xml:space="preserve">such as </w:t>
      </w:r>
      <w:r w:rsidR="00DA0A64" w:rsidRPr="0002000F">
        <w:t>the source or developers of the instrument</w:t>
      </w:r>
      <w:r w:rsidR="002A7CEC">
        <w:t>.</w:t>
      </w:r>
      <w:r w:rsidR="002A7CEC" w:rsidRPr="002A7CEC">
        <w:t xml:space="preserve"> </w:t>
      </w:r>
      <w:r w:rsidR="002A7CEC">
        <w:t>P</w:t>
      </w:r>
      <w:r w:rsidR="002A7CEC" w:rsidRPr="0002000F">
        <w:t xml:space="preserve">ermission </w:t>
      </w:r>
      <w:r w:rsidR="002A7CEC">
        <w:t xml:space="preserve">for use of the instrument in your study </w:t>
      </w:r>
      <w:r w:rsidR="002A7CEC" w:rsidRPr="0002000F">
        <w:t xml:space="preserve">must be granted </w:t>
      </w:r>
      <w:r w:rsidR="002A7CEC">
        <w:t xml:space="preserve">by the developer </w:t>
      </w:r>
      <w:r w:rsidR="002A7CEC" w:rsidRPr="0002000F">
        <w:t xml:space="preserve">or you must state why permission was not </w:t>
      </w:r>
      <w:r w:rsidR="002A7CEC" w:rsidRPr="00100863">
        <w:t>necessary.</w:t>
      </w:r>
      <w:r w:rsidR="002A7CEC" w:rsidRPr="0035388C">
        <w:t xml:space="preserve">   B</w:t>
      </w:r>
      <w:r w:rsidR="002A7CEC" w:rsidRPr="00100863">
        <w:t>oth</w:t>
      </w:r>
      <w:r w:rsidR="002A7CEC" w:rsidRPr="0035388C">
        <w:t xml:space="preserve"> the instrument and permission letter or email must be included in the appendix section. If an original instrument is created, you must identify the influencing literature</w:t>
      </w:r>
      <w:r w:rsidR="00D0304C" w:rsidRPr="0035388C">
        <w:t>.</w:t>
      </w:r>
      <w:r w:rsidR="002A7CEC" w:rsidRPr="0035388C">
        <w:t xml:space="preserve"> </w:t>
      </w:r>
      <w:r w:rsidR="00D0304C" w:rsidRPr="0035388C">
        <w:t>Next,</w:t>
      </w:r>
      <w:r w:rsidR="00D3631D" w:rsidRPr="0035388C">
        <w:t xml:space="preserve"> describe</w:t>
      </w:r>
      <w:r w:rsidR="00D3631D" w:rsidRPr="0002000F">
        <w:t xml:space="preserve"> how the instrument was validated</w:t>
      </w:r>
      <w:r w:rsidR="00D3631D">
        <w:t xml:space="preserve">. Ensure that your validation process includes an expert review panel and </w:t>
      </w:r>
      <w:r w:rsidR="009C77E4">
        <w:t>the</w:t>
      </w:r>
      <w:r w:rsidR="00D3631D">
        <w:t xml:space="preserve"> pilot testing of your instrument with your intended participant group. </w:t>
      </w:r>
    </w:p>
    <w:p w14:paraId="06CAE987" w14:textId="77777777" w:rsidR="000070C4" w:rsidRPr="00DC5130" w:rsidRDefault="00720A10" w:rsidP="00DC5130">
      <w:pPr>
        <w:spacing w:line="480" w:lineRule="auto"/>
        <w:contextualSpacing/>
        <w:rPr>
          <w:i/>
          <w:iCs/>
        </w:rPr>
      </w:pPr>
      <w:r w:rsidRPr="00DC5130">
        <w:rPr>
          <w:i/>
          <w:iCs/>
        </w:rPr>
        <w:t>[</w:t>
      </w:r>
      <w:r w:rsidR="00D3631D" w:rsidRPr="00DC5130">
        <w:rPr>
          <w:i/>
          <w:iCs/>
        </w:rPr>
        <w:t xml:space="preserve">Do note that the pilot testing can only be done after </w:t>
      </w:r>
      <w:r w:rsidR="000070C4" w:rsidRPr="00720A10">
        <w:rPr>
          <w:i/>
          <w:iCs/>
        </w:rPr>
        <w:t>preliminary</w:t>
      </w:r>
      <w:r w:rsidR="000070C4" w:rsidRPr="00DC5130">
        <w:rPr>
          <w:i/>
          <w:iCs/>
        </w:rPr>
        <w:t xml:space="preserve"> </w:t>
      </w:r>
      <w:r w:rsidR="00D3631D" w:rsidRPr="00DC5130">
        <w:rPr>
          <w:i/>
          <w:iCs/>
        </w:rPr>
        <w:t xml:space="preserve">IRB approval and information collected during the pilot study, cannot be considered as data for your study, </w:t>
      </w:r>
      <w:r w:rsidR="00D3631D" w:rsidRPr="00DC5130">
        <w:rPr>
          <w:i/>
          <w:iCs/>
        </w:rPr>
        <w:lastRenderedPageBreak/>
        <w:t xml:space="preserve">nor should pilot study individuals be included as participants </w:t>
      </w:r>
      <w:r w:rsidR="002A7CEC" w:rsidRPr="00DC5130">
        <w:rPr>
          <w:i/>
          <w:iCs/>
        </w:rPr>
        <w:t>in</w:t>
      </w:r>
      <w:r w:rsidR="00D3631D" w:rsidRPr="00DC5130">
        <w:rPr>
          <w:i/>
          <w:iCs/>
        </w:rPr>
        <w:t xml:space="preserve"> your study.</w:t>
      </w:r>
      <w:r w:rsidR="000070C4" w:rsidRPr="00DC5130">
        <w:rPr>
          <w:i/>
          <w:iCs/>
        </w:rPr>
        <w:t xml:space="preserve"> After conducting the pilot study you will need to submit the revised instrument for </w:t>
      </w:r>
      <w:r w:rsidR="000070C4" w:rsidRPr="00720A10">
        <w:rPr>
          <w:i/>
          <w:iCs/>
        </w:rPr>
        <w:t>fina</w:t>
      </w:r>
      <w:r w:rsidR="000070C4" w:rsidRPr="00DC5130">
        <w:rPr>
          <w:i/>
          <w:iCs/>
        </w:rPr>
        <w:t>l IRB approval to begin data collection.</w:t>
      </w:r>
      <w:r w:rsidRPr="00DC5130">
        <w:rPr>
          <w:i/>
          <w:iCs/>
        </w:rPr>
        <w:t>]</w:t>
      </w:r>
    </w:p>
    <w:p w14:paraId="316D8A87" w14:textId="77777777" w:rsidR="00457EF5" w:rsidRPr="001033AD" w:rsidRDefault="00457EF5" w:rsidP="00A849AB">
      <w:pPr>
        <w:spacing w:line="480" w:lineRule="auto"/>
        <w:contextualSpacing/>
        <w:rPr>
          <w:b/>
          <w:iCs/>
        </w:rPr>
      </w:pPr>
      <w:r w:rsidRPr="001033AD">
        <w:rPr>
          <w:b/>
          <w:iCs/>
        </w:rPr>
        <w:t xml:space="preserve">Procedures </w:t>
      </w:r>
    </w:p>
    <w:p w14:paraId="52683682" w14:textId="77777777" w:rsidR="00D0304C" w:rsidRDefault="00457EF5" w:rsidP="00276CD8">
      <w:pPr>
        <w:spacing w:line="480" w:lineRule="auto"/>
        <w:ind w:firstLine="720"/>
        <w:contextualSpacing/>
      </w:pPr>
      <w:r w:rsidRPr="00F5528E">
        <w:t>Specifically, this is the “</w:t>
      </w:r>
      <w:r w:rsidRPr="004C1EC8">
        <w:rPr>
          <w:iCs/>
        </w:rPr>
        <w:t>how-to</w:t>
      </w:r>
      <w:r w:rsidRPr="00F5528E">
        <w:t xml:space="preserve">” section of the </w:t>
      </w:r>
      <w:r w:rsidR="009B5C91">
        <w:t>chapter</w:t>
      </w:r>
      <w:r w:rsidR="00A849AB">
        <w:t>;</w:t>
      </w:r>
      <w:r w:rsidR="00EC7807">
        <w:t xml:space="preserve"> </w:t>
      </w:r>
      <w:r w:rsidRPr="00F5528E">
        <w:t xml:space="preserve"> </w:t>
      </w:r>
      <w:r w:rsidR="00D52BDF">
        <w:t>a detailed de</w:t>
      </w:r>
      <w:r w:rsidR="00D0304C">
        <w:t>s</w:t>
      </w:r>
      <w:r w:rsidR="00D52BDF">
        <w:t xml:space="preserve">cription of the process of data collection </w:t>
      </w:r>
      <w:r w:rsidRPr="00F5528E">
        <w:t xml:space="preserve">based on the </w:t>
      </w:r>
      <w:r w:rsidR="00D0304C">
        <w:t>research q</w:t>
      </w:r>
      <w:r w:rsidRPr="00F5528E">
        <w:t xml:space="preserve">uestions. </w:t>
      </w:r>
      <w:r w:rsidR="009C77E4">
        <w:t xml:space="preserve">This begins from the </w:t>
      </w:r>
      <w:r w:rsidR="00A849AB">
        <w:t xml:space="preserve">final </w:t>
      </w:r>
      <w:r w:rsidR="00D0304C">
        <w:t xml:space="preserve">IRB approval, </w:t>
      </w:r>
      <w:r w:rsidR="000070C4">
        <w:t>through</w:t>
      </w:r>
      <w:r w:rsidR="00A849AB">
        <w:t xml:space="preserve"> the recruitment, </w:t>
      </w:r>
      <w:r w:rsidR="009C77E4">
        <w:t xml:space="preserve">the </w:t>
      </w:r>
      <w:r w:rsidR="00A849AB">
        <w:t xml:space="preserve">consent process, </w:t>
      </w:r>
      <w:r w:rsidR="009C77E4">
        <w:t xml:space="preserve">the </w:t>
      </w:r>
      <w:r w:rsidR="00A849AB">
        <w:t xml:space="preserve">data collection </w:t>
      </w:r>
      <w:r w:rsidR="009C77E4">
        <w:t>(describing the</w:t>
      </w:r>
      <w:r w:rsidR="00A849AB">
        <w:t xml:space="preserve"> number of interview/ observation sessions, length and location of these sessions, and </w:t>
      </w:r>
      <w:r w:rsidR="00067010">
        <w:t xml:space="preserve">process of document collection </w:t>
      </w:r>
      <w:r w:rsidR="009C77E4">
        <w:t>if doing</w:t>
      </w:r>
      <w:r w:rsidR="00067010">
        <w:t xml:space="preserve"> document analysis) </w:t>
      </w:r>
      <w:r w:rsidR="00A849AB">
        <w:t xml:space="preserve">through the member checking </w:t>
      </w:r>
      <w:r w:rsidR="00A849AB" w:rsidRPr="00100863">
        <w:t xml:space="preserve">process </w:t>
      </w:r>
      <w:r w:rsidR="00A849AB" w:rsidRPr="0035388C">
        <w:t>checking</w:t>
      </w:r>
      <w:r w:rsidR="009C77E4" w:rsidRPr="0035388C">
        <w:t xml:space="preserve">. </w:t>
      </w:r>
      <w:r w:rsidR="00A849AB" w:rsidRPr="0035388C">
        <w:t xml:space="preserve"> </w:t>
      </w:r>
      <w:r w:rsidR="009C77E4" w:rsidRPr="0035388C">
        <w:t>T</w:t>
      </w:r>
      <w:r w:rsidR="00A849AB" w:rsidRPr="00100863">
        <w:t>his</w:t>
      </w:r>
      <w:r w:rsidR="00A849AB" w:rsidRPr="0035388C">
        <w:t xml:space="preserve"> section</w:t>
      </w:r>
      <w:r w:rsidR="00EC7807" w:rsidRPr="0035388C">
        <w:t xml:space="preserve"> should read like a</w:t>
      </w:r>
      <w:r w:rsidR="00D52BDF" w:rsidRPr="0035388C">
        <w:t xml:space="preserve"> </w:t>
      </w:r>
      <w:r w:rsidR="00EC7807" w:rsidRPr="0035388C">
        <w:t>s</w:t>
      </w:r>
      <w:r w:rsidR="008826D6" w:rsidRPr="0035388C">
        <w:t>tep</w:t>
      </w:r>
      <w:r w:rsidR="00EC7807" w:rsidRPr="0035388C">
        <w:t>-</w:t>
      </w:r>
      <w:r w:rsidR="008826D6" w:rsidRPr="0035388C">
        <w:t>by</w:t>
      </w:r>
      <w:r w:rsidR="00EC7807" w:rsidRPr="0035388C">
        <w:t>-</w:t>
      </w:r>
      <w:r w:rsidR="008826D6" w:rsidRPr="0035388C">
        <w:t xml:space="preserve">step </w:t>
      </w:r>
      <w:r w:rsidR="00EC7807" w:rsidRPr="0035388C">
        <w:t xml:space="preserve">recipe </w:t>
      </w:r>
      <w:r w:rsidR="008826D6" w:rsidRPr="0035388C">
        <w:t>of how the study</w:t>
      </w:r>
      <w:r w:rsidR="00D0304C" w:rsidRPr="0035388C">
        <w:t xml:space="preserve"> </w:t>
      </w:r>
      <w:r w:rsidR="00EC7807" w:rsidRPr="0035388C">
        <w:t>will be conducted</w:t>
      </w:r>
      <w:r w:rsidR="008826D6" w:rsidRPr="0035388C">
        <w:t xml:space="preserve">. </w:t>
      </w:r>
      <w:r w:rsidR="00A849AB" w:rsidRPr="0035388C">
        <w:t>This section could</w:t>
      </w:r>
      <w:r w:rsidR="009C77E4" w:rsidRPr="0035388C">
        <w:t xml:space="preserve"> also</w:t>
      </w:r>
      <w:r w:rsidR="00A849AB" w:rsidRPr="0035388C">
        <w:t xml:space="preserve"> include</w:t>
      </w:r>
      <w:r w:rsidR="00A849AB">
        <w:t xml:space="preserve"> a timeline of the data collection process and </w:t>
      </w:r>
      <w:r w:rsidR="00D52BDF">
        <w:t xml:space="preserve">should be detailed </w:t>
      </w:r>
      <w:r w:rsidR="00D0304C">
        <w:t xml:space="preserve">enough to be replicated by another researcher. </w:t>
      </w:r>
    </w:p>
    <w:p w14:paraId="02FFEE6D" w14:textId="77777777" w:rsidR="00D0304C" w:rsidRPr="00067010" w:rsidRDefault="00D0304C" w:rsidP="00D0304C">
      <w:pPr>
        <w:spacing w:line="480" w:lineRule="auto"/>
        <w:contextualSpacing/>
      </w:pPr>
      <w:r>
        <w:t>[</w:t>
      </w:r>
      <w:r>
        <w:rPr>
          <w:i/>
          <w:iCs/>
        </w:rPr>
        <w:t xml:space="preserve">This section should </w:t>
      </w:r>
      <w:r w:rsidR="00A849AB">
        <w:rPr>
          <w:i/>
          <w:iCs/>
        </w:rPr>
        <w:t>be a minimum of 2</w:t>
      </w:r>
      <w:r w:rsidR="00A520B1">
        <w:rPr>
          <w:i/>
          <w:iCs/>
        </w:rPr>
        <w:t>-3</w:t>
      </w:r>
      <w:r w:rsidR="00A849AB">
        <w:rPr>
          <w:i/>
          <w:iCs/>
        </w:rPr>
        <w:t xml:space="preserve"> pages</w:t>
      </w:r>
      <w:r w:rsidR="00276CD8">
        <w:rPr>
          <w:i/>
          <w:iCs/>
        </w:rPr>
        <w:t>. Please note that this section can later be copied and pasted when completing your online IRB application</w:t>
      </w:r>
      <w:r w:rsidR="00A849AB" w:rsidRPr="00067010">
        <w:t>]</w:t>
      </w:r>
    </w:p>
    <w:p w14:paraId="2F6A6CDE" w14:textId="77777777" w:rsidR="00C86593" w:rsidRDefault="00C86593" w:rsidP="00C86593">
      <w:pPr>
        <w:spacing w:line="480" w:lineRule="auto"/>
        <w:contextualSpacing/>
      </w:pPr>
      <w:r>
        <w:rPr>
          <w:b/>
          <w:iCs/>
        </w:rPr>
        <w:t>Data Analysis</w:t>
      </w:r>
    </w:p>
    <w:p w14:paraId="20DF4D01" w14:textId="037DD810" w:rsidR="00C54C87" w:rsidRDefault="00B34A3E" w:rsidP="00EC7807">
      <w:pPr>
        <w:spacing w:line="480" w:lineRule="auto"/>
        <w:ind w:firstLine="720"/>
        <w:contextualSpacing/>
      </w:pPr>
      <w:r>
        <w:t>D</w:t>
      </w:r>
      <w:r w:rsidR="009B5C91">
        <w:t>escribe</w:t>
      </w:r>
      <w:r>
        <w:t xml:space="preserve"> how you will organize </w:t>
      </w:r>
      <w:r w:rsidR="000E5B73">
        <w:t xml:space="preserve">all </w:t>
      </w:r>
      <w:r>
        <w:t>your qualitative data (</w:t>
      </w:r>
      <w:r w:rsidR="009B5C91">
        <w:t>interview transcripts, document forms, observation checklists, etc</w:t>
      </w:r>
      <w:r>
        <w:t>.</w:t>
      </w:r>
      <w:r w:rsidR="009B5C91">
        <w:t xml:space="preserve">) including </w:t>
      </w:r>
      <w:r w:rsidR="00E424E7">
        <w:t>the transcription process</w:t>
      </w:r>
      <w:r w:rsidR="00CB1379">
        <w:t xml:space="preserve"> if interviews were conducted</w:t>
      </w:r>
      <w:r w:rsidR="009C77E4">
        <w:t>, as well as</w:t>
      </w:r>
      <w:r w:rsidR="00CB1379">
        <w:t xml:space="preserve"> your </w:t>
      </w:r>
      <w:r w:rsidR="00CB1379" w:rsidRPr="00100863">
        <w:t xml:space="preserve">audit trail. </w:t>
      </w:r>
      <w:r w:rsidR="000E5B73" w:rsidRPr="0035388C">
        <w:t>Then</w:t>
      </w:r>
      <w:r w:rsidR="00CB1379" w:rsidRPr="0035388C">
        <w:t>,</w:t>
      </w:r>
      <w:r w:rsidR="000E5B73" w:rsidRPr="0035388C">
        <w:t xml:space="preserve"> </w:t>
      </w:r>
      <w:r w:rsidR="00E424E7" w:rsidRPr="0035388C">
        <w:t>identify the model for data analysis (Saldana’s model, IPA, VSAIEEDC, etc.)  a</w:t>
      </w:r>
      <w:r w:rsidR="00E424E7" w:rsidRPr="00100863">
        <w:t>nd</w:t>
      </w:r>
      <w:r w:rsidR="00E424E7" w:rsidRPr="0035388C">
        <w:t xml:space="preserve"> </w:t>
      </w:r>
      <w:r w:rsidR="000E5B73" w:rsidRPr="0035388C">
        <w:t>describe</w:t>
      </w:r>
      <w:r w:rsidR="006D11A4" w:rsidRPr="0035388C">
        <w:t xml:space="preserve"> the steps involved in conducting analysis of </w:t>
      </w:r>
      <w:r w:rsidR="00E424E7" w:rsidRPr="0035388C">
        <w:t xml:space="preserve">your </w:t>
      </w:r>
      <w:r w:rsidR="006D11A4" w:rsidRPr="0035388C">
        <w:t>data</w:t>
      </w:r>
      <w:r w:rsidR="00C86593" w:rsidRPr="0035388C">
        <w:t>.</w:t>
      </w:r>
      <w:r w:rsidR="009B5C91" w:rsidRPr="0035388C">
        <w:t xml:space="preserve"> </w:t>
      </w:r>
      <w:r w:rsidR="00CB1379" w:rsidRPr="0035388C">
        <w:t>If data will be collected from multiple sources, explain the data analysis model/ s</w:t>
      </w:r>
      <w:r w:rsidR="00CB1379" w:rsidRPr="00100863">
        <w:t>trategy</w:t>
      </w:r>
      <w:r w:rsidR="00CB1379" w:rsidRPr="0035388C">
        <w:t xml:space="preserve"> for each. </w:t>
      </w:r>
      <w:r w:rsidR="008826D6" w:rsidRPr="0035388C">
        <w:t>If us</w:t>
      </w:r>
      <w:r w:rsidR="00E424E7" w:rsidRPr="0035388C">
        <w:t>ing a qualitative data analysis software (NVivo</w:t>
      </w:r>
      <w:r w:rsidR="008826D6" w:rsidRPr="0035388C">
        <w:t xml:space="preserve">, </w:t>
      </w:r>
      <w:r w:rsidR="00E424E7" w:rsidRPr="0035388C">
        <w:t xml:space="preserve">MAXQDA, </w:t>
      </w:r>
      <w:proofErr w:type="spellStart"/>
      <w:r w:rsidR="00E424E7" w:rsidRPr="0035388C">
        <w:t>Quirkos</w:t>
      </w:r>
      <w:proofErr w:type="spellEnd"/>
      <w:r w:rsidR="00E424E7" w:rsidRPr="0035388C">
        <w:t xml:space="preserve">, </w:t>
      </w:r>
      <w:proofErr w:type="spellStart"/>
      <w:r w:rsidR="00E424E7" w:rsidRPr="0035388C">
        <w:t>ATLAS.ti</w:t>
      </w:r>
      <w:proofErr w:type="spellEnd"/>
      <w:r w:rsidR="00E424E7" w:rsidRPr="0035388C">
        <w:t xml:space="preserve">, </w:t>
      </w:r>
      <w:proofErr w:type="spellStart"/>
      <w:r w:rsidR="00E424E7" w:rsidRPr="0035388C">
        <w:t>Dedoose</w:t>
      </w:r>
      <w:proofErr w:type="spellEnd"/>
      <w:r w:rsidR="00E424E7" w:rsidRPr="0035388C">
        <w:t xml:space="preserve">, etc.), </w:t>
      </w:r>
      <w:r w:rsidR="008826D6" w:rsidRPr="0035388C">
        <w:t>d</w:t>
      </w:r>
      <w:r w:rsidR="00EC7807" w:rsidRPr="0035388C">
        <w:t xml:space="preserve">iscuss </w:t>
      </w:r>
      <w:r w:rsidR="00E424E7" w:rsidRPr="0035388C">
        <w:t xml:space="preserve">the </w:t>
      </w:r>
      <w:r w:rsidR="00BE581E" w:rsidRPr="0035388C">
        <w:t>specific qualitative software</w:t>
      </w:r>
      <w:r w:rsidR="00E424E7" w:rsidRPr="0035388C">
        <w:t xml:space="preserve">, </w:t>
      </w:r>
      <w:r w:rsidR="008826D6" w:rsidRPr="0035388C">
        <w:t>Ma</w:t>
      </w:r>
      <w:r w:rsidR="008826D6" w:rsidRPr="00100863">
        <w:t>ke</w:t>
      </w:r>
      <w:r w:rsidR="008826D6" w:rsidRPr="0035388C">
        <w:t xml:space="preserve"> sure that </w:t>
      </w:r>
      <w:r w:rsidR="00E424E7" w:rsidRPr="0035388C">
        <w:t>the language used when describing the analysis</w:t>
      </w:r>
      <w:r w:rsidR="00E424E7">
        <w:t xml:space="preserve"> is reflective of </w:t>
      </w:r>
      <w:r w:rsidR="008826D6">
        <w:lastRenderedPageBreak/>
        <w:t xml:space="preserve">the </w:t>
      </w:r>
      <w:r w:rsidR="008826D6" w:rsidRPr="00100863">
        <w:t>approach</w:t>
      </w:r>
      <w:r w:rsidR="00A520B1" w:rsidRPr="0035388C">
        <w:t>/ d</w:t>
      </w:r>
      <w:r w:rsidR="00A520B1" w:rsidRPr="00100863">
        <w:t>esign</w:t>
      </w:r>
      <w:r w:rsidR="008826D6" w:rsidRPr="0035388C">
        <w:t xml:space="preserve"> used for the stud</w:t>
      </w:r>
      <w:r w:rsidR="00E424E7" w:rsidRPr="0035388C">
        <w:t xml:space="preserve">y. </w:t>
      </w:r>
      <w:r w:rsidR="008826D6" w:rsidRPr="0035388C">
        <w:t>For example, a phenomenological s</w:t>
      </w:r>
      <w:r w:rsidR="00EC7807" w:rsidRPr="0035388C">
        <w:t xml:space="preserve">tudy has specific language </w:t>
      </w:r>
      <w:r w:rsidR="008826D6" w:rsidRPr="0035388C">
        <w:t>when describing</w:t>
      </w:r>
      <w:r w:rsidR="008826D6">
        <w:t xml:space="preserve"> th</w:t>
      </w:r>
      <w:r w:rsidR="00EC7807">
        <w:t>e stages of analysis.</w:t>
      </w:r>
    </w:p>
    <w:p w14:paraId="3199ED5D" w14:textId="77777777" w:rsidR="008826D6" w:rsidRDefault="008826D6" w:rsidP="008826D6">
      <w:pPr>
        <w:spacing w:line="480" w:lineRule="auto"/>
        <w:contextualSpacing/>
        <w:rPr>
          <w:b/>
        </w:rPr>
      </w:pPr>
      <w:r w:rsidRPr="008826D6">
        <w:rPr>
          <w:b/>
        </w:rPr>
        <w:t>Ethical Considerations</w:t>
      </w:r>
    </w:p>
    <w:p w14:paraId="7933E5FE" w14:textId="77777777" w:rsidR="00C54C87" w:rsidRDefault="00C54C87" w:rsidP="00EC7807">
      <w:pPr>
        <w:spacing w:line="480" w:lineRule="auto"/>
        <w:ind w:firstLine="720"/>
        <w:contextualSpacing/>
      </w:pPr>
      <w:r w:rsidRPr="00C54C87">
        <w:t xml:space="preserve">This section </w:t>
      </w:r>
      <w:r>
        <w:t xml:space="preserve">should describe </w:t>
      </w:r>
      <w:r w:rsidR="00CB1379">
        <w:t xml:space="preserve">all the steps </w:t>
      </w:r>
      <w:r>
        <w:t xml:space="preserve">you will </w:t>
      </w:r>
      <w:r w:rsidR="00CB1379">
        <w:t xml:space="preserve">take to </w:t>
      </w:r>
      <w:r>
        <w:t>maintain ethic</w:t>
      </w:r>
      <w:r w:rsidR="00A520B1">
        <w:t xml:space="preserve">al </w:t>
      </w:r>
      <w:r w:rsidR="00FF3723">
        <w:t xml:space="preserve">standards </w:t>
      </w:r>
      <w:r>
        <w:t>of the study</w:t>
      </w:r>
      <w:r w:rsidR="00CB1379">
        <w:t xml:space="preserve">. This includes </w:t>
      </w:r>
      <w:r w:rsidR="00FF3723">
        <w:t xml:space="preserve">voluntary participation and ability to withdraw at any time without penalty, steps taken to </w:t>
      </w:r>
      <w:r w:rsidR="00D52BDF">
        <w:t>p</w:t>
      </w:r>
      <w:r>
        <w:t xml:space="preserve">reserve anonymity and </w:t>
      </w:r>
      <w:r w:rsidR="00FF3723">
        <w:t>security of the data (password protected, encrypted, etc.)</w:t>
      </w:r>
      <w:r w:rsidR="00A520B1">
        <w:t>.</w:t>
      </w:r>
      <w:r w:rsidR="00FF3723">
        <w:t xml:space="preserve"> </w:t>
      </w:r>
      <w:r w:rsidR="00D52BDF">
        <w:t>In qualitative research, ethical considerations must also include the power differential between the researcher and participant, and how this will be addressed.</w:t>
      </w:r>
      <w:r w:rsidR="00FF3723">
        <w:t xml:space="preserve"> </w:t>
      </w:r>
    </w:p>
    <w:p w14:paraId="570B3FFA" w14:textId="77777777" w:rsidR="008826D6" w:rsidRPr="008826D6" w:rsidRDefault="008826D6" w:rsidP="008826D6">
      <w:pPr>
        <w:spacing w:line="480" w:lineRule="auto"/>
        <w:contextualSpacing/>
        <w:rPr>
          <w:b/>
        </w:rPr>
      </w:pPr>
      <w:r w:rsidRPr="008826D6">
        <w:rPr>
          <w:b/>
        </w:rPr>
        <w:t>Trustworthiness</w:t>
      </w:r>
    </w:p>
    <w:p w14:paraId="65A239A7" w14:textId="38D02051" w:rsidR="00C54C87" w:rsidRPr="0035388C" w:rsidRDefault="00C86593" w:rsidP="008826D6">
      <w:pPr>
        <w:spacing w:line="480" w:lineRule="auto"/>
        <w:contextualSpacing/>
      </w:pPr>
      <w:r>
        <w:t xml:space="preserve"> </w:t>
      </w:r>
      <w:r w:rsidR="00EC7807">
        <w:tab/>
      </w:r>
      <w:r w:rsidR="00C54C87" w:rsidRPr="00100863">
        <w:t xml:space="preserve">This section should demonstrate aspects of </w:t>
      </w:r>
      <w:r w:rsidR="00027F65" w:rsidRPr="0035388C">
        <w:t xml:space="preserve">the </w:t>
      </w:r>
      <w:r w:rsidR="00D52BDF" w:rsidRPr="0035388C">
        <w:t>trustworthiness of both the data and the analysis</w:t>
      </w:r>
      <w:r w:rsidR="00C54C87" w:rsidRPr="0035388C">
        <w:t>. Wh</w:t>
      </w:r>
      <w:r w:rsidR="00A520B1" w:rsidRPr="0035388C">
        <w:t>at makes the finding of your study credible? Steps taken to c</w:t>
      </w:r>
      <w:r w:rsidRPr="0035388C">
        <w:t xml:space="preserve">heck the accuracy of </w:t>
      </w:r>
      <w:r w:rsidR="00FF3723" w:rsidRPr="0035388C">
        <w:t>the</w:t>
      </w:r>
      <w:r w:rsidRPr="0035388C">
        <w:t xml:space="preserve"> </w:t>
      </w:r>
      <w:r w:rsidR="00D52BDF" w:rsidRPr="0035388C">
        <w:t xml:space="preserve">data </w:t>
      </w:r>
      <w:r w:rsidR="00FF3723" w:rsidRPr="0035388C">
        <w:t xml:space="preserve">collected </w:t>
      </w:r>
      <w:r w:rsidRPr="0035388C">
        <w:t xml:space="preserve">and </w:t>
      </w:r>
      <w:r w:rsidR="00FF3723" w:rsidRPr="0035388C">
        <w:t xml:space="preserve">the </w:t>
      </w:r>
      <w:r w:rsidRPr="0035388C">
        <w:t>interpretation</w:t>
      </w:r>
      <w:r w:rsidR="00027F65" w:rsidRPr="0035388C">
        <w:t xml:space="preserve"> </w:t>
      </w:r>
      <w:r w:rsidR="00D52BDF" w:rsidRPr="0035388C">
        <w:t>might</w:t>
      </w:r>
      <w:r w:rsidR="00027F65" w:rsidRPr="0035388C">
        <w:t xml:space="preserve"> includ</w:t>
      </w:r>
      <w:r w:rsidR="00D52BDF" w:rsidRPr="0035388C">
        <w:t>e</w:t>
      </w:r>
      <w:r w:rsidR="00AE3A0C" w:rsidRPr="0035388C">
        <w:t xml:space="preserve"> the following:</w:t>
      </w:r>
      <w:r w:rsidR="004D1EB7" w:rsidRPr="0035388C">
        <w:t xml:space="preserve"> (a) member checking—a</w:t>
      </w:r>
      <w:r w:rsidR="006D11A4" w:rsidRPr="0035388C">
        <w:t xml:space="preserve">sking </w:t>
      </w:r>
      <w:r w:rsidR="00A30656" w:rsidRPr="0035388C">
        <w:t xml:space="preserve">participants </w:t>
      </w:r>
      <w:r w:rsidR="006D11A4" w:rsidRPr="0035388C">
        <w:t xml:space="preserve">to check the accuracy of the </w:t>
      </w:r>
      <w:r w:rsidR="00D52BDF" w:rsidRPr="0035388C">
        <w:t xml:space="preserve">data </w:t>
      </w:r>
      <w:r w:rsidR="004D1EB7" w:rsidRPr="0035388C">
        <w:t>and</w:t>
      </w:r>
      <w:r w:rsidR="00D52BDF" w:rsidRPr="0035388C">
        <w:t>/or the findings</w:t>
      </w:r>
      <w:r w:rsidR="004D1EB7" w:rsidRPr="00100863">
        <w:t xml:space="preserve"> (b) tria</w:t>
      </w:r>
      <w:r w:rsidR="004D1EB7" w:rsidRPr="0035388C">
        <w:t>ngulation</w:t>
      </w:r>
      <w:r w:rsidR="00A30656" w:rsidRPr="0035388C">
        <w:t xml:space="preserve"> of the data - </w:t>
      </w:r>
      <w:r w:rsidR="004D1EB7" w:rsidRPr="0035388C">
        <w:t>u</w:t>
      </w:r>
      <w:r w:rsidR="006D11A4" w:rsidRPr="00100863">
        <w:t>sing</w:t>
      </w:r>
      <w:r w:rsidR="006D11A4" w:rsidRPr="0035388C">
        <w:t xml:space="preserve"> corroborating evidence</w:t>
      </w:r>
      <w:r w:rsidR="00D6335E" w:rsidRPr="0035388C">
        <w:t>, (c) memos – n</w:t>
      </w:r>
      <w:r w:rsidR="00D6335E" w:rsidRPr="00100863">
        <w:t>otes</w:t>
      </w:r>
      <w:r w:rsidR="00D6335E" w:rsidRPr="0035388C">
        <w:t xml:space="preserve"> while conducting interviews or immediately after,</w:t>
      </w:r>
      <w:r w:rsidR="00D6335E" w:rsidRPr="00100863">
        <w:t xml:space="preserve"> (d)</w:t>
      </w:r>
      <w:r w:rsidR="00D6335E" w:rsidRPr="0035388C">
        <w:t xml:space="preserve"> field notes – m</w:t>
      </w:r>
      <w:r w:rsidR="00D6335E" w:rsidRPr="00100863">
        <w:t>aking</w:t>
      </w:r>
      <w:r w:rsidR="00D6335E" w:rsidRPr="0035388C">
        <w:t xml:space="preserve"> notes throughout the entire research process to document your thinking and decision-making.</w:t>
      </w:r>
    </w:p>
    <w:p w14:paraId="1B8AA1B9" w14:textId="77777777" w:rsidR="008826D6" w:rsidRDefault="008826D6" w:rsidP="008826D6">
      <w:pPr>
        <w:spacing w:line="480" w:lineRule="auto"/>
        <w:contextualSpacing/>
        <w:rPr>
          <w:b/>
        </w:rPr>
      </w:pPr>
      <w:r w:rsidRPr="0035388C">
        <w:rPr>
          <w:b/>
        </w:rPr>
        <w:t>Potential Research Bias</w:t>
      </w:r>
    </w:p>
    <w:p w14:paraId="306AF8D2" w14:textId="77777777" w:rsidR="008F0C6F" w:rsidRDefault="00027F65" w:rsidP="008F0C6F">
      <w:pPr>
        <w:spacing w:line="480" w:lineRule="auto"/>
        <w:ind w:firstLine="720"/>
        <w:contextualSpacing/>
      </w:pPr>
      <w:r>
        <w:t>In this section, describe your</w:t>
      </w:r>
      <w:r w:rsidR="00C54C87">
        <w:t xml:space="preserve"> own bias</w:t>
      </w:r>
      <w:r w:rsidR="00B85A5F">
        <w:t xml:space="preserve">es related to </w:t>
      </w:r>
      <w:r w:rsidR="00C54C87">
        <w:t>the topic</w:t>
      </w:r>
      <w:r w:rsidRPr="0051667B">
        <w:t>,</w:t>
      </w:r>
      <w:r w:rsidR="00C54C87" w:rsidRPr="0051667B">
        <w:t xml:space="preserve"> </w:t>
      </w:r>
      <w:r w:rsidR="00C73981" w:rsidRPr="0051667B">
        <w:t>describe your personal and professional experienc</w:t>
      </w:r>
      <w:r w:rsidR="00A30656" w:rsidRPr="0051667B">
        <w:t>es with</w:t>
      </w:r>
      <w:r w:rsidR="00B85A5F">
        <w:t>,</w:t>
      </w:r>
      <w:r w:rsidR="00C73981" w:rsidRPr="0051667B">
        <w:t xml:space="preserve"> and perceptions </w:t>
      </w:r>
      <w:r w:rsidR="00A30656" w:rsidRPr="0051667B">
        <w:t>about</w:t>
      </w:r>
      <w:r w:rsidR="00A520B1">
        <w:t xml:space="preserve"> </w:t>
      </w:r>
      <w:r w:rsidR="00C73981" w:rsidRPr="0051667B">
        <w:t>your research topic and lingering questions that remain</w:t>
      </w:r>
      <w:r w:rsidR="00A520B1">
        <w:t>,</w:t>
      </w:r>
      <w:r w:rsidR="00C73981" w:rsidRPr="0051667B">
        <w:t xml:space="preserve"> </w:t>
      </w:r>
      <w:r w:rsidR="00B85A5F">
        <w:t xml:space="preserve">that led you to conduct this </w:t>
      </w:r>
      <w:r w:rsidR="00C73981" w:rsidRPr="0051667B">
        <w:t>investigation</w:t>
      </w:r>
      <w:r w:rsidR="008F0C6F">
        <w:t xml:space="preserve">. </w:t>
      </w:r>
      <w:r>
        <w:t xml:space="preserve">Also, explain </w:t>
      </w:r>
      <w:r w:rsidR="002B2D92">
        <w:t>how</w:t>
      </w:r>
      <w:r w:rsidR="000116D1">
        <w:t xml:space="preserve"> you</w:t>
      </w:r>
      <w:r w:rsidR="002B2D92">
        <w:t xml:space="preserve"> will </w:t>
      </w:r>
      <w:r>
        <w:t>manage</w:t>
      </w:r>
      <w:r w:rsidR="00C54C87">
        <w:t xml:space="preserve"> potential bias</w:t>
      </w:r>
      <w:r w:rsidR="0051667B">
        <w:t xml:space="preserve">, utilizing </w:t>
      </w:r>
      <w:r w:rsidR="008F0C6F">
        <w:t xml:space="preserve">strategies such as bracketing/ </w:t>
      </w:r>
      <w:proofErr w:type="spellStart"/>
      <w:r w:rsidR="008F0C6F">
        <w:t>epoché</w:t>
      </w:r>
      <w:proofErr w:type="spellEnd"/>
      <w:r w:rsidR="008F0C6F">
        <w:t>, journaling, etc.</w:t>
      </w:r>
    </w:p>
    <w:p w14:paraId="12D85620" w14:textId="77777777" w:rsidR="008826D6" w:rsidRPr="008826D6" w:rsidRDefault="008826D6" w:rsidP="008826D6">
      <w:pPr>
        <w:spacing w:line="480" w:lineRule="auto"/>
        <w:contextualSpacing/>
        <w:rPr>
          <w:b/>
        </w:rPr>
      </w:pPr>
      <w:r w:rsidRPr="008826D6">
        <w:rPr>
          <w:b/>
        </w:rPr>
        <w:lastRenderedPageBreak/>
        <w:t>Limitations</w:t>
      </w:r>
    </w:p>
    <w:p w14:paraId="106CC831" w14:textId="77777777" w:rsidR="008826D6" w:rsidRDefault="008826D6" w:rsidP="00027F65">
      <w:pPr>
        <w:spacing w:line="480" w:lineRule="auto"/>
        <w:ind w:firstLine="720"/>
        <w:contextualSpacing/>
      </w:pPr>
      <w:r w:rsidRPr="00100863">
        <w:t xml:space="preserve">Include any limitations, restrictions, or constraints that may affect the dissertation </w:t>
      </w:r>
      <w:r w:rsidRPr="0035388C">
        <w:t xml:space="preserve">outcomes. </w:t>
      </w:r>
      <w:r w:rsidR="003678AB" w:rsidRPr="0035388C">
        <w:t xml:space="preserve"> L</w:t>
      </w:r>
      <w:r w:rsidR="003678AB" w:rsidRPr="00100863">
        <w:t>imitations</w:t>
      </w:r>
      <w:r w:rsidR="003678AB" w:rsidRPr="0035388C">
        <w:t xml:space="preserve"> are not necessarily negative but </w:t>
      </w:r>
      <w:r w:rsidR="00EC0FBD" w:rsidRPr="0035388C">
        <w:t xml:space="preserve">rather </w:t>
      </w:r>
      <w:r w:rsidR="003678AB" w:rsidRPr="0035388C">
        <w:t xml:space="preserve">make explicit the boundaries of the investigation, particularly as it pertains to recruitment and data </w:t>
      </w:r>
      <w:r w:rsidR="00EC0FBD" w:rsidRPr="0035388C">
        <w:t>collection</w:t>
      </w:r>
      <w:r w:rsidR="003678AB" w:rsidRPr="0035388C">
        <w:t>. For example, the sample size in qualitative research is typically small</w:t>
      </w:r>
      <w:r w:rsidR="00A520B1" w:rsidRPr="0035388C">
        <w:t>,</w:t>
      </w:r>
      <w:r w:rsidR="003678AB" w:rsidRPr="0035388C">
        <w:t xml:space="preserve"> hence</w:t>
      </w:r>
      <w:r w:rsidR="00A520B1" w:rsidRPr="0035388C">
        <w:t>,</w:t>
      </w:r>
      <w:r w:rsidR="003678AB" w:rsidRPr="0035388C">
        <w:t xml:space="preserve"> it </w:t>
      </w:r>
      <w:r w:rsidR="00EC0FBD" w:rsidRPr="0035388C">
        <w:t xml:space="preserve">should not be considered a </w:t>
      </w:r>
      <w:r w:rsidR="003678AB" w:rsidRPr="0035388C">
        <w:t xml:space="preserve"> l</w:t>
      </w:r>
      <w:r w:rsidR="003678AB" w:rsidRPr="00100863">
        <w:t>imita</w:t>
      </w:r>
      <w:r w:rsidR="003678AB" w:rsidRPr="0035388C">
        <w:t>tion. However, if during recruitment, the intended sample size was not achieved</w:t>
      </w:r>
      <w:r w:rsidR="00EC0FBD" w:rsidRPr="0035388C">
        <w:t xml:space="preserve"> then</w:t>
      </w:r>
      <w:r w:rsidR="003678AB" w:rsidRPr="0035388C">
        <w:t xml:space="preserve"> it c</w:t>
      </w:r>
      <w:r w:rsidR="00EC0FBD" w:rsidRPr="0035388C">
        <w:t xml:space="preserve">an be discussed </w:t>
      </w:r>
      <w:r w:rsidR="003678AB" w:rsidRPr="0035388C">
        <w:t>as a limitation.</w:t>
      </w:r>
      <w:r w:rsidR="003678AB">
        <w:t xml:space="preserve"> </w:t>
      </w:r>
    </w:p>
    <w:p w14:paraId="3848CCFA" w14:textId="77777777" w:rsidR="00D95D7A" w:rsidRDefault="00D95D7A" w:rsidP="00027F65">
      <w:pPr>
        <w:spacing w:line="480" w:lineRule="auto"/>
        <w:ind w:firstLine="720"/>
        <w:contextualSpacing/>
      </w:pPr>
    </w:p>
    <w:p w14:paraId="5BEC701B" w14:textId="77777777" w:rsidR="00632D6C" w:rsidRPr="0035388C" w:rsidRDefault="00077B58" w:rsidP="00027F65">
      <w:pPr>
        <w:spacing w:line="480" w:lineRule="auto"/>
        <w:contextualSpacing/>
        <w:jc w:val="center"/>
        <w:rPr>
          <w:b/>
        </w:rPr>
      </w:pPr>
      <w:r>
        <w:rPr>
          <w:b/>
        </w:rPr>
        <w:br w:type="page"/>
      </w:r>
      <w:r w:rsidR="00632D6C" w:rsidRPr="00B83B9E">
        <w:rPr>
          <w:b/>
        </w:rPr>
        <w:lastRenderedPageBreak/>
        <w:t xml:space="preserve">Chapter 4: </w:t>
      </w:r>
      <w:r w:rsidR="004F3C06" w:rsidRPr="00100863">
        <w:rPr>
          <w:b/>
        </w:rPr>
        <w:t>Findings</w:t>
      </w:r>
    </w:p>
    <w:p w14:paraId="18959B1F" w14:textId="77777777" w:rsidR="003C2B66" w:rsidRDefault="00E6000F" w:rsidP="004F3C06">
      <w:pPr>
        <w:pStyle w:val="NoSpacing"/>
        <w:spacing w:line="480" w:lineRule="auto"/>
        <w:ind w:firstLine="720"/>
        <w:contextualSpacing/>
        <w:rPr>
          <w:rFonts w:eastAsia="Times New Roman"/>
        </w:rPr>
      </w:pPr>
      <w:r w:rsidRPr="0035388C">
        <w:rPr>
          <w:rFonts w:eastAsia="Times New Roman"/>
        </w:rPr>
        <w:t xml:space="preserve">This chapter </w:t>
      </w:r>
      <w:r w:rsidR="00A938E7" w:rsidRPr="0035388C">
        <w:rPr>
          <w:rFonts w:eastAsia="Times New Roman"/>
        </w:rPr>
        <w:t xml:space="preserve">usually </w:t>
      </w:r>
      <w:r w:rsidRPr="0035388C">
        <w:rPr>
          <w:rFonts w:eastAsia="Times New Roman"/>
        </w:rPr>
        <w:t>has the most variation in it</w:t>
      </w:r>
      <w:r w:rsidR="00A938E7" w:rsidRPr="0035388C">
        <w:rPr>
          <w:rFonts w:eastAsia="Times New Roman"/>
        </w:rPr>
        <w:t>s</w:t>
      </w:r>
      <w:r w:rsidR="0001216B" w:rsidRPr="0035388C">
        <w:rPr>
          <w:rFonts w:eastAsia="Times New Roman"/>
        </w:rPr>
        <w:t xml:space="preserve"> organization</w:t>
      </w:r>
      <w:r w:rsidRPr="0035388C">
        <w:rPr>
          <w:rFonts w:eastAsia="Times New Roman"/>
        </w:rPr>
        <w:t xml:space="preserve">. </w:t>
      </w:r>
      <w:r w:rsidR="00A938E7" w:rsidRPr="0035388C">
        <w:rPr>
          <w:rFonts w:eastAsia="Times New Roman"/>
        </w:rPr>
        <w:t xml:space="preserve"> </w:t>
      </w:r>
      <w:r w:rsidR="00EE4683" w:rsidRPr="0035388C">
        <w:rPr>
          <w:rFonts w:eastAsia="Times New Roman"/>
        </w:rPr>
        <w:t>B</w:t>
      </w:r>
      <w:r w:rsidR="00EE4683" w:rsidRPr="00100863">
        <w:rPr>
          <w:rFonts w:eastAsia="Times New Roman"/>
        </w:rPr>
        <w:t>egin</w:t>
      </w:r>
      <w:r w:rsidR="00EE4683" w:rsidRPr="0035388C">
        <w:rPr>
          <w:rFonts w:eastAsia="Times New Roman"/>
        </w:rPr>
        <w:t xml:space="preserve"> with an </w:t>
      </w:r>
      <w:r w:rsidR="00A938E7" w:rsidRPr="0035388C">
        <w:rPr>
          <w:rFonts w:eastAsia="Times New Roman"/>
        </w:rPr>
        <w:t>introductory paragraph to describe how you will present your findings in this chapter.</w:t>
      </w:r>
      <w:r w:rsidR="00EE4683" w:rsidRPr="0035388C">
        <w:rPr>
          <w:rFonts w:eastAsia="Times New Roman"/>
        </w:rPr>
        <w:t xml:space="preserve"> Then</w:t>
      </w:r>
      <w:r w:rsidR="00A938E7" w:rsidRPr="0035388C">
        <w:rPr>
          <w:rFonts w:eastAsia="Times New Roman"/>
        </w:rPr>
        <w:t>, r</w:t>
      </w:r>
      <w:r w:rsidRPr="0035388C">
        <w:rPr>
          <w:rFonts w:eastAsia="Times New Roman"/>
        </w:rPr>
        <w:t>estate you research questions</w:t>
      </w:r>
      <w:r w:rsidR="00A938E7" w:rsidRPr="0035388C">
        <w:rPr>
          <w:rFonts w:eastAsia="Times New Roman"/>
        </w:rPr>
        <w:t>, as well as</w:t>
      </w:r>
      <w:r w:rsidRPr="0035388C">
        <w:rPr>
          <w:rFonts w:eastAsia="Times New Roman"/>
        </w:rPr>
        <w:t xml:space="preserve"> the research approach</w:t>
      </w:r>
      <w:r w:rsidR="00A938E7" w:rsidRPr="0035388C">
        <w:rPr>
          <w:rFonts w:eastAsia="Times New Roman"/>
        </w:rPr>
        <w:t xml:space="preserve"> that you have used</w:t>
      </w:r>
      <w:r w:rsidRPr="0035388C">
        <w:rPr>
          <w:rFonts w:eastAsia="Times New Roman"/>
        </w:rPr>
        <w:t xml:space="preserve">.  </w:t>
      </w:r>
      <w:r w:rsidR="004E79FC" w:rsidRPr="0035388C">
        <w:rPr>
          <w:rFonts w:eastAsia="Times New Roman"/>
        </w:rPr>
        <w:t xml:space="preserve">This </w:t>
      </w:r>
      <w:r w:rsidR="00EE4683" w:rsidRPr="0035388C">
        <w:rPr>
          <w:rFonts w:eastAsia="Times New Roman"/>
        </w:rPr>
        <w:t xml:space="preserve">chapter present your data that </w:t>
      </w:r>
      <w:r w:rsidR="00027F65" w:rsidRPr="0035388C">
        <w:rPr>
          <w:rFonts w:eastAsia="Times New Roman"/>
        </w:rPr>
        <w:t>should include quotes from interviews with</w:t>
      </w:r>
      <w:r w:rsidR="003D41F1" w:rsidRPr="0035388C">
        <w:rPr>
          <w:rFonts w:eastAsia="Times New Roman"/>
        </w:rPr>
        <w:t xml:space="preserve"> particip</w:t>
      </w:r>
      <w:r w:rsidR="00027F65" w:rsidRPr="0035388C">
        <w:rPr>
          <w:rFonts w:eastAsia="Times New Roman"/>
        </w:rPr>
        <w:t xml:space="preserve">ants </w:t>
      </w:r>
      <w:r w:rsidR="00A30656" w:rsidRPr="0035388C">
        <w:rPr>
          <w:rFonts w:eastAsia="Times New Roman"/>
        </w:rPr>
        <w:t>and/</w:t>
      </w:r>
      <w:r w:rsidR="00027F65" w:rsidRPr="0035388C">
        <w:rPr>
          <w:rFonts w:eastAsia="Times New Roman"/>
        </w:rPr>
        <w:t xml:space="preserve">or </w:t>
      </w:r>
      <w:r w:rsidR="00A30656" w:rsidRPr="0035388C">
        <w:rPr>
          <w:rFonts w:eastAsia="Times New Roman"/>
        </w:rPr>
        <w:t>selected text</w:t>
      </w:r>
      <w:r w:rsidR="00EE4683" w:rsidRPr="0035388C">
        <w:rPr>
          <w:rFonts w:eastAsia="Times New Roman"/>
        </w:rPr>
        <w:t>s</w:t>
      </w:r>
      <w:r w:rsidR="00A30656" w:rsidRPr="0035388C">
        <w:rPr>
          <w:rFonts w:eastAsia="Times New Roman"/>
        </w:rPr>
        <w:t xml:space="preserve"> </w:t>
      </w:r>
      <w:r w:rsidR="00027F65" w:rsidRPr="0035388C">
        <w:rPr>
          <w:rFonts w:eastAsia="Times New Roman"/>
        </w:rPr>
        <w:t>from analyzed documents</w:t>
      </w:r>
      <w:r w:rsidR="00EE4683" w:rsidRPr="0035388C">
        <w:rPr>
          <w:rFonts w:eastAsia="Times New Roman"/>
        </w:rPr>
        <w:t>,</w:t>
      </w:r>
      <w:r w:rsidR="004E79FC" w:rsidRPr="0035388C">
        <w:rPr>
          <w:rFonts w:eastAsia="Times New Roman"/>
        </w:rPr>
        <w:t xml:space="preserve"> </w:t>
      </w:r>
      <w:r w:rsidR="00A30656" w:rsidRPr="0035388C">
        <w:rPr>
          <w:rFonts w:eastAsia="Times New Roman"/>
        </w:rPr>
        <w:t xml:space="preserve">as evidence of the </w:t>
      </w:r>
      <w:r w:rsidR="00A938E7" w:rsidRPr="0035388C">
        <w:rPr>
          <w:rFonts w:eastAsia="Times New Roman"/>
        </w:rPr>
        <w:t xml:space="preserve">significant findings and </w:t>
      </w:r>
      <w:r w:rsidR="004E79FC" w:rsidRPr="0035388C">
        <w:rPr>
          <w:rFonts w:eastAsia="Times New Roman"/>
        </w:rPr>
        <w:t>themes</w:t>
      </w:r>
      <w:r w:rsidR="00A938E7" w:rsidRPr="0035388C">
        <w:rPr>
          <w:rFonts w:eastAsia="Times New Roman"/>
        </w:rPr>
        <w:t>.</w:t>
      </w:r>
      <w:r w:rsidR="0001216B" w:rsidRPr="0035388C">
        <w:rPr>
          <w:rFonts w:eastAsia="Times New Roman"/>
        </w:rPr>
        <w:t xml:space="preserve"> These are generated from analys</w:t>
      </w:r>
      <w:r w:rsidR="00EE4683" w:rsidRPr="0035388C">
        <w:rPr>
          <w:rFonts w:eastAsia="Times New Roman"/>
        </w:rPr>
        <w:t>e</w:t>
      </w:r>
      <w:r w:rsidR="0001216B" w:rsidRPr="0035388C">
        <w:rPr>
          <w:rFonts w:eastAsia="Times New Roman"/>
        </w:rPr>
        <w:t>s of your transcripts, documents</w:t>
      </w:r>
      <w:r w:rsidR="00EE4683" w:rsidRPr="0035388C">
        <w:rPr>
          <w:rFonts w:eastAsia="Times New Roman"/>
        </w:rPr>
        <w:t xml:space="preserve">, </w:t>
      </w:r>
      <w:r w:rsidR="0001216B" w:rsidRPr="0035388C">
        <w:rPr>
          <w:rFonts w:eastAsia="Times New Roman"/>
        </w:rPr>
        <w:t>observation checklists</w:t>
      </w:r>
      <w:r w:rsidR="00EE4683" w:rsidRPr="0035388C">
        <w:rPr>
          <w:rFonts w:eastAsia="Times New Roman"/>
        </w:rPr>
        <w:t xml:space="preserve"> and/ or</w:t>
      </w:r>
      <w:r w:rsidR="00EE4683" w:rsidRPr="00100863">
        <w:rPr>
          <w:rFonts w:eastAsia="Times New Roman"/>
        </w:rPr>
        <w:t xml:space="preserve"> other data sources.</w:t>
      </w:r>
      <w:r w:rsidR="00EE4683">
        <w:rPr>
          <w:rFonts w:eastAsia="Times New Roman"/>
        </w:rPr>
        <w:t xml:space="preserve"> </w:t>
      </w:r>
    </w:p>
    <w:p w14:paraId="3E6CA989" w14:textId="77777777" w:rsidR="003D41F1" w:rsidRDefault="003D41F1" w:rsidP="004F3C06">
      <w:pPr>
        <w:pStyle w:val="NoSpacing"/>
        <w:spacing w:line="480" w:lineRule="auto"/>
        <w:ind w:firstLine="720"/>
        <w:contextualSpacing/>
        <w:rPr>
          <w:rFonts w:eastAsia="Times New Roman"/>
        </w:rPr>
      </w:pPr>
    </w:p>
    <w:p w14:paraId="69B0CC3A" w14:textId="77777777" w:rsidR="00392C34" w:rsidRDefault="00077B58" w:rsidP="004D1EB7">
      <w:pPr>
        <w:spacing w:line="480" w:lineRule="auto"/>
        <w:contextualSpacing/>
        <w:jc w:val="center"/>
        <w:rPr>
          <w:b/>
        </w:rPr>
      </w:pPr>
      <w:r>
        <w:rPr>
          <w:b/>
        </w:rPr>
        <w:br w:type="page"/>
      </w:r>
      <w:r w:rsidR="00632D6C" w:rsidRPr="00B83B9E">
        <w:rPr>
          <w:b/>
        </w:rPr>
        <w:lastRenderedPageBreak/>
        <w:t xml:space="preserve">Chapter 5: </w:t>
      </w:r>
      <w:r w:rsidR="006875E9">
        <w:rPr>
          <w:b/>
        </w:rPr>
        <w:t>Discussion</w:t>
      </w:r>
    </w:p>
    <w:p w14:paraId="3E97B6A5" w14:textId="237489C9" w:rsidR="00701209" w:rsidRPr="0035388C" w:rsidRDefault="00B04248" w:rsidP="00B04248">
      <w:pPr>
        <w:spacing w:line="480" w:lineRule="auto"/>
        <w:contextualSpacing/>
      </w:pPr>
      <w:r w:rsidRPr="00320D56">
        <w:tab/>
      </w:r>
      <w:r w:rsidR="00474244">
        <w:t>In this chapter, you will interpret your findings from Chapter 4 (with references). I</w:t>
      </w:r>
      <w:r w:rsidR="00320D56">
        <w:t>ncorporate the following:</w:t>
      </w:r>
      <w:r w:rsidRPr="00320D56">
        <w:t xml:space="preserve"> (a) preconceptions and ideas as </w:t>
      </w:r>
      <w:r w:rsidR="00320D56" w:rsidRPr="00320D56">
        <w:t>discussed in your introduction</w:t>
      </w:r>
      <w:r w:rsidR="00474244">
        <w:t xml:space="preserve"> as well as through the analysis process (with references)</w:t>
      </w:r>
      <w:r w:rsidR="00320D56" w:rsidRPr="00320D56">
        <w:t>, (b</w:t>
      </w:r>
      <w:r w:rsidR="00320D56" w:rsidRPr="00100863">
        <w:t xml:space="preserve">) </w:t>
      </w:r>
      <w:r w:rsidR="004E75BC" w:rsidRPr="0035388C">
        <w:t xml:space="preserve">place your findings in the context of the </w:t>
      </w:r>
      <w:r w:rsidR="00320D56" w:rsidRPr="0035388C">
        <w:t xml:space="preserve">existing literature and </w:t>
      </w:r>
      <w:r w:rsidR="00474244" w:rsidRPr="0035388C">
        <w:t xml:space="preserve">in some cases, </w:t>
      </w:r>
      <w:r w:rsidR="00320D56" w:rsidRPr="0035388C">
        <w:t>practice</w:t>
      </w:r>
      <w:r w:rsidR="00474244" w:rsidRPr="0035388C">
        <w:t xml:space="preserve"> (with references). (</w:t>
      </w:r>
      <w:r w:rsidR="00474244" w:rsidRPr="00100863">
        <w:t xml:space="preserve">c)  </w:t>
      </w:r>
      <w:r w:rsidR="004E75BC" w:rsidRPr="0035388C">
        <w:t xml:space="preserve">how your findings </w:t>
      </w:r>
      <w:r w:rsidR="00474244" w:rsidRPr="0035388C">
        <w:t xml:space="preserve"> are </w:t>
      </w:r>
      <w:r w:rsidR="004E75BC" w:rsidRPr="0035388C">
        <w:t>similar or dissimilar to p</w:t>
      </w:r>
      <w:r w:rsidR="00474244" w:rsidRPr="0035388C">
        <w:t>re</w:t>
      </w:r>
      <w:r w:rsidR="004E75BC" w:rsidRPr="0035388C">
        <w:t xml:space="preserve">vious </w:t>
      </w:r>
      <w:r w:rsidR="00474244" w:rsidRPr="0035388C">
        <w:t xml:space="preserve">research </w:t>
      </w:r>
      <w:r w:rsidR="004E75BC" w:rsidRPr="0035388C">
        <w:t>finding</w:t>
      </w:r>
      <w:r w:rsidR="00474244" w:rsidRPr="0035388C">
        <w:t xml:space="preserve">s. </w:t>
      </w:r>
      <w:r w:rsidR="00474244" w:rsidRPr="0035388C" w:rsidDel="00474244">
        <w:t xml:space="preserve"> </w:t>
      </w:r>
    </w:p>
    <w:p w14:paraId="5D46AF28" w14:textId="48D6AD00" w:rsidR="00474244" w:rsidRPr="0035388C" w:rsidRDefault="00474244" w:rsidP="00701209">
      <w:pPr>
        <w:spacing w:line="480" w:lineRule="auto"/>
        <w:ind w:firstLine="720"/>
        <w:contextualSpacing/>
      </w:pPr>
      <w:r w:rsidRPr="0035388C">
        <w:t xml:space="preserve">This is </w:t>
      </w:r>
      <w:r w:rsidR="00701209" w:rsidRPr="0035388C">
        <w:t xml:space="preserve">the </w:t>
      </w:r>
      <w:r w:rsidRPr="0035388C">
        <w:t xml:space="preserve">where we hear your voice in the dissertation. </w:t>
      </w:r>
      <w:r w:rsidR="00701209" w:rsidRPr="0035388C">
        <w:t xml:space="preserve"> I</w:t>
      </w:r>
      <w:r w:rsidR="00701209" w:rsidRPr="00100863">
        <w:t>nclude</w:t>
      </w:r>
      <w:r w:rsidR="00701209" w:rsidRPr="0035388C">
        <w:t xml:space="preserve"> the following:</w:t>
      </w:r>
    </w:p>
    <w:p w14:paraId="7BBA7BDA" w14:textId="6EB7AFB1" w:rsidR="00320D56" w:rsidRPr="0035388C" w:rsidRDefault="00320D56" w:rsidP="00701209">
      <w:pPr>
        <w:spacing w:line="480" w:lineRule="auto"/>
        <w:contextualSpacing/>
      </w:pPr>
      <w:r w:rsidRPr="0035388C">
        <w:t>Meanings and understandings</w:t>
      </w:r>
    </w:p>
    <w:p w14:paraId="3C2E50BC" w14:textId="77777777" w:rsidR="00320D56" w:rsidRPr="0035388C" w:rsidRDefault="00320D56" w:rsidP="00DA44F7">
      <w:pPr>
        <w:numPr>
          <w:ilvl w:val="0"/>
          <w:numId w:val="42"/>
        </w:numPr>
        <w:spacing w:line="480" w:lineRule="auto"/>
        <w:contextualSpacing/>
      </w:pPr>
      <w:r w:rsidRPr="0035388C">
        <w:t>Implication</w:t>
      </w:r>
      <w:r w:rsidR="00701209" w:rsidRPr="0035388C">
        <w:t>s</w:t>
      </w:r>
      <w:r w:rsidRPr="0035388C">
        <w:t xml:space="preserve"> of the study</w:t>
      </w:r>
    </w:p>
    <w:p w14:paraId="57DBFD8F" w14:textId="77777777" w:rsidR="00320D56" w:rsidRDefault="00320D56" w:rsidP="00DA44F7">
      <w:pPr>
        <w:numPr>
          <w:ilvl w:val="0"/>
          <w:numId w:val="42"/>
        </w:numPr>
        <w:spacing w:line="480" w:lineRule="auto"/>
        <w:contextualSpacing/>
      </w:pPr>
      <w:r w:rsidRPr="00320D56">
        <w:t>Relevance of the study</w:t>
      </w:r>
    </w:p>
    <w:p w14:paraId="2D9B38CF" w14:textId="77777777" w:rsidR="00320D56" w:rsidRDefault="00320D56" w:rsidP="00320D56">
      <w:pPr>
        <w:spacing w:line="480" w:lineRule="auto"/>
      </w:pPr>
      <w:r>
        <w:t>Inte</w:t>
      </w:r>
      <w:r w:rsidR="00701209">
        <w:t>rpretations and reflection</w:t>
      </w:r>
      <w:r>
        <w:t>:</w:t>
      </w:r>
    </w:p>
    <w:p w14:paraId="36DF1938" w14:textId="77777777" w:rsidR="00320D56" w:rsidRDefault="00320D56" w:rsidP="00DA44F7">
      <w:pPr>
        <w:numPr>
          <w:ilvl w:val="0"/>
          <w:numId w:val="43"/>
        </w:numPr>
        <w:spacing w:line="480" w:lineRule="auto"/>
      </w:pPr>
      <w:r>
        <w:t>Significance and substance</w:t>
      </w:r>
    </w:p>
    <w:p w14:paraId="27D73FC7" w14:textId="77777777" w:rsidR="00320D56" w:rsidRDefault="00320D56" w:rsidP="00DA44F7">
      <w:pPr>
        <w:numPr>
          <w:ilvl w:val="0"/>
          <w:numId w:val="43"/>
        </w:numPr>
        <w:spacing w:line="480" w:lineRule="auto"/>
      </w:pPr>
      <w:r>
        <w:t>Importance to discipline</w:t>
      </w:r>
    </w:p>
    <w:p w14:paraId="07B6853F" w14:textId="77777777" w:rsidR="00320D56" w:rsidRDefault="00320D56" w:rsidP="00DA44F7">
      <w:pPr>
        <w:numPr>
          <w:ilvl w:val="0"/>
          <w:numId w:val="43"/>
        </w:numPr>
        <w:spacing w:line="480" w:lineRule="auto"/>
      </w:pPr>
      <w:r>
        <w:t xml:space="preserve">Critique of findings with </w:t>
      </w:r>
      <w:r w:rsidR="00701209">
        <w:t>recommendations</w:t>
      </w:r>
      <w:r>
        <w:t xml:space="preserve"> for change and future </w:t>
      </w:r>
      <w:r w:rsidR="00701209">
        <w:t>research</w:t>
      </w:r>
    </w:p>
    <w:p w14:paraId="00226E19" w14:textId="77777777" w:rsidR="00474244" w:rsidRDefault="00474244" w:rsidP="00DA44F7">
      <w:pPr>
        <w:rPr>
          <w:b/>
        </w:rPr>
      </w:pPr>
    </w:p>
    <w:p w14:paraId="43E66F00" w14:textId="77777777" w:rsidR="00DA44F7" w:rsidRDefault="00DA44F7" w:rsidP="00DA44F7">
      <w:pPr>
        <w:rPr>
          <w:b/>
        </w:rPr>
      </w:pPr>
      <w:r w:rsidRPr="00DA44F7">
        <w:rPr>
          <w:b/>
        </w:rPr>
        <w:t>Conclusion</w:t>
      </w:r>
    </w:p>
    <w:p w14:paraId="7A3D3C7F" w14:textId="77777777" w:rsidR="00A520B1" w:rsidRDefault="00A520B1" w:rsidP="00DA44F7">
      <w:pPr>
        <w:rPr>
          <w:b/>
        </w:rPr>
      </w:pPr>
    </w:p>
    <w:p w14:paraId="1A46D923" w14:textId="77777777" w:rsidR="00A520B1" w:rsidRDefault="00A520B1" w:rsidP="00DA44F7">
      <w:pPr>
        <w:rPr>
          <w:b/>
        </w:rPr>
      </w:pPr>
    </w:p>
    <w:p w14:paraId="2B04D714" w14:textId="77777777" w:rsidR="00320D56" w:rsidRPr="00320D56" w:rsidRDefault="00320D56" w:rsidP="00320D56"/>
    <w:p w14:paraId="73BBD90D" w14:textId="77777777" w:rsidR="008430E0" w:rsidRPr="00B83B9E" w:rsidRDefault="008430E0" w:rsidP="008E0BE4">
      <w:pPr>
        <w:spacing w:line="480" w:lineRule="auto"/>
        <w:contextualSpacing/>
        <w:jc w:val="center"/>
        <w:rPr>
          <w:b/>
        </w:rPr>
      </w:pPr>
    </w:p>
    <w:p w14:paraId="0882D02C" w14:textId="77777777" w:rsidR="008430E0" w:rsidRPr="00B83B9E" w:rsidRDefault="008430E0" w:rsidP="008E0BE4">
      <w:pPr>
        <w:spacing w:line="480" w:lineRule="auto"/>
        <w:contextualSpacing/>
        <w:jc w:val="center"/>
        <w:rPr>
          <w:b/>
        </w:rPr>
      </w:pPr>
    </w:p>
    <w:p w14:paraId="1D78D29F" w14:textId="77777777" w:rsidR="008430E0" w:rsidRPr="00B83B9E" w:rsidRDefault="008430E0" w:rsidP="008E0BE4">
      <w:pPr>
        <w:spacing w:line="480" w:lineRule="auto"/>
        <w:contextualSpacing/>
        <w:jc w:val="center"/>
        <w:rPr>
          <w:b/>
        </w:rPr>
      </w:pPr>
    </w:p>
    <w:p w14:paraId="3F34DECD" w14:textId="77777777" w:rsidR="008430E0" w:rsidRPr="00B83B9E" w:rsidRDefault="008430E0" w:rsidP="008E0BE4">
      <w:pPr>
        <w:spacing w:line="480" w:lineRule="auto"/>
        <w:contextualSpacing/>
        <w:jc w:val="center"/>
        <w:rPr>
          <w:b/>
        </w:rPr>
      </w:pPr>
    </w:p>
    <w:p w14:paraId="6A542B6C" w14:textId="77777777" w:rsidR="008430E0" w:rsidRPr="00B83B9E" w:rsidRDefault="008430E0" w:rsidP="008E0BE4">
      <w:pPr>
        <w:spacing w:line="480" w:lineRule="auto"/>
        <w:contextualSpacing/>
        <w:jc w:val="center"/>
        <w:rPr>
          <w:b/>
        </w:rPr>
      </w:pPr>
    </w:p>
    <w:p w14:paraId="3A12BCFB" w14:textId="77777777" w:rsidR="008430E0" w:rsidRPr="00B83B9E" w:rsidRDefault="008430E0" w:rsidP="008E0BE4">
      <w:pPr>
        <w:spacing w:line="480" w:lineRule="auto"/>
        <w:contextualSpacing/>
        <w:jc w:val="center"/>
        <w:rPr>
          <w:b/>
        </w:rPr>
      </w:pPr>
    </w:p>
    <w:p w14:paraId="7BE8AE7D" w14:textId="77777777" w:rsidR="008430E0" w:rsidRPr="00B83B9E" w:rsidRDefault="008430E0" w:rsidP="00DC5130">
      <w:pPr>
        <w:spacing w:line="480" w:lineRule="auto"/>
        <w:contextualSpacing/>
        <w:rPr>
          <w:b/>
        </w:rPr>
      </w:pPr>
    </w:p>
    <w:p w14:paraId="287AF24A" w14:textId="77777777" w:rsidR="00632D6C" w:rsidRDefault="00632D6C" w:rsidP="008E0BE4">
      <w:pPr>
        <w:contextualSpacing/>
        <w:jc w:val="center"/>
        <w:rPr>
          <w:b/>
        </w:rPr>
      </w:pPr>
      <w:r w:rsidRPr="00961882">
        <w:rPr>
          <w:b/>
        </w:rPr>
        <w:lastRenderedPageBreak/>
        <w:t>References</w:t>
      </w:r>
    </w:p>
    <w:p w14:paraId="0FADC48C" w14:textId="77777777" w:rsidR="00077B58" w:rsidRDefault="00077B58" w:rsidP="008E0BE4">
      <w:pPr>
        <w:contextualSpacing/>
        <w:jc w:val="center"/>
        <w:rPr>
          <w:b/>
        </w:rPr>
      </w:pPr>
    </w:p>
    <w:p w14:paraId="1859E329" w14:textId="77777777" w:rsidR="00077B58" w:rsidRPr="00717B2B" w:rsidRDefault="00077B58" w:rsidP="00077B58">
      <w:pPr>
        <w:widowControl w:val="0"/>
        <w:spacing w:line="480" w:lineRule="auto"/>
        <w:ind w:left="720" w:hanging="720"/>
        <w:contextualSpacing/>
        <w:rPr>
          <w:i/>
        </w:rPr>
      </w:pPr>
      <w:r>
        <w:t>Last Name, F. I. (date).</w:t>
      </w:r>
      <w:r w:rsidR="00717B2B">
        <w:t xml:space="preserve"> [</w:t>
      </w:r>
      <w:r w:rsidRPr="00717B2B">
        <w:rPr>
          <w:i/>
        </w:rPr>
        <w:t xml:space="preserve">References should be included in correct APA style (7th ed.). Make sure to use a hanging indent and to double space the entire reference list. Please include the </w:t>
      </w:r>
      <w:r w:rsidR="00717B2B" w:rsidRPr="00717B2B">
        <w:rPr>
          <w:i/>
        </w:rPr>
        <w:t xml:space="preserve">DOI </w:t>
      </w:r>
      <w:r w:rsidRPr="00717B2B">
        <w:rPr>
          <w:i/>
        </w:rPr>
        <w:t>as a URL if it is available. As a reminder the city of publication is no longer included.</w:t>
      </w:r>
      <w:r w:rsidR="00717B2B">
        <w:rPr>
          <w:i/>
        </w:rPr>
        <w:t>]</w:t>
      </w:r>
    </w:p>
    <w:p w14:paraId="4B6C6D7E" w14:textId="77777777" w:rsidR="00077B58" w:rsidRPr="00717B2B" w:rsidRDefault="00077B58" w:rsidP="00077B58">
      <w:pPr>
        <w:widowControl w:val="0"/>
        <w:spacing w:line="480" w:lineRule="auto"/>
        <w:ind w:left="720" w:hanging="720"/>
        <w:contextualSpacing/>
        <w:rPr>
          <w:i/>
        </w:rPr>
      </w:pPr>
      <w:r>
        <w:t>Smith, J., &amp; Creswell, R. (date).</w:t>
      </w:r>
      <w:r w:rsidR="00717B2B">
        <w:rPr>
          <w:i/>
        </w:rPr>
        <w:t xml:space="preserve"> [M</w:t>
      </w:r>
      <w:r w:rsidRPr="00C73E3F">
        <w:rPr>
          <w:i/>
        </w:rPr>
        <w:t xml:space="preserve">ake sure references are in </w:t>
      </w:r>
      <w:r w:rsidR="00224D20">
        <w:rPr>
          <w:i/>
        </w:rPr>
        <w:t>alphabetical order</w:t>
      </w:r>
      <w:r w:rsidR="00717B2B">
        <w:rPr>
          <w:i/>
        </w:rPr>
        <w:t xml:space="preserve"> </w:t>
      </w:r>
      <w:r w:rsidR="00717B2B" w:rsidRPr="00717B2B">
        <w:rPr>
          <w:i/>
        </w:rPr>
        <w:t>and</w:t>
      </w:r>
      <w:r w:rsidRPr="00717B2B">
        <w:rPr>
          <w:i/>
        </w:rPr>
        <w:t xml:space="preserve"> the hyperlink is in plain, black font (no underlining or blue font). To do this hit Enter after you type the URL and then go back and remove the underlining and change the font to black.</w:t>
      </w:r>
      <w:r w:rsidR="00717B2B">
        <w:rPr>
          <w:i/>
        </w:rPr>
        <w:t>]</w:t>
      </w:r>
    </w:p>
    <w:p w14:paraId="19B14D32" w14:textId="77777777" w:rsidR="00077B58" w:rsidRPr="00961882" w:rsidRDefault="00077B58" w:rsidP="008E0BE4">
      <w:pPr>
        <w:contextualSpacing/>
        <w:jc w:val="center"/>
        <w:rPr>
          <w:b/>
        </w:rPr>
      </w:pPr>
    </w:p>
    <w:sectPr w:rsidR="00077B58" w:rsidRPr="00961882" w:rsidSect="00CB5620">
      <w:headerReference w:type="default" r:id="rId12"/>
      <w:footerReference w:type="default" r:id="rId13"/>
      <w:pgSz w:w="12240" w:h="15840"/>
      <w:pgMar w:top="1440" w:right="1440" w:bottom="1440" w:left="21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2F5F9" w14:textId="77777777" w:rsidR="00865C60" w:rsidRDefault="00865C60" w:rsidP="00CB5620">
      <w:r>
        <w:separator/>
      </w:r>
    </w:p>
  </w:endnote>
  <w:endnote w:type="continuationSeparator" w:id="0">
    <w:p w14:paraId="08AA201D" w14:textId="77777777" w:rsidR="00865C60" w:rsidRDefault="00865C60" w:rsidP="00CB5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7ABB4" w14:textId="77777777" w:rsidR="008165B0" w:rsidRDefault="008165B0">
    <w:pPr>
      <w:pStyle w:val="Footer"/>
      <w:jc w:val="center"/>
    </w:pPr>
    <w:r>
      <w:fldChar w:fldCharType="begin"/>
    </w:r>
    <w:r>
      <w:instrText xml:space="preserve"> PAGE   \* MERGEFORMAT </w:instrText>
    </w:r>
    <w:r>
      <w:fldChar w:fldCharType="separate"/>
    </w:r>
    <w:r w:rsidR="006834BC">
      <w:rPr>
        <w:noProof/>
      </w:rPr>
      <w:t>v</w:t>
    </w:r>
    <w:r>
      <w:rPr>
        <w:noProof/>
      </w:rPr>
      <w:fldChar w:fldCharType="end"/>
    </w:r>
  </w:p>
  <w:p w14:paraId="5B530689" w14:textId="77777777" w:rsidR="00CB5620" w:rsidRDefault="00CB56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45D46" w14:textId="77777777" w:rsidR="00CB5620" w:rsidRDefault="00CB5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6F9A5" w14:textId="77777777" w:rsidR="00865C60" w:rsidRDefault="00865C60" w:rsidP="00CB5620">
      <w:r>
        <w:separator/>
      </w:r>
    </w:p>
  </w:footnote>
  <w:footnote w:type="continuationSeparator" w:id="0">
    <w:p w14:paraId="38BB1089" w14:textId="77777777" w:rsidR="00865C60" w:rsidRDefault="00865C60" w:rsidP="00CB5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96491" w14:textId="77777777" w:rsidR="00CB5620" w:rsidRDefault="00CB5620">
    <w:pPr>
      <w:pStyle w:val="Header"/>
      <w:jc w:val="right"/>
    </w:pPr>
    <w:r>
      <w:fldChar w:fldCharType="begin"/>
    </w:r>
    <w:r>
      <w:instrText xml:space="preserve"> PAGE   \* MERGEFORMAT </w:instrText>
    </w:r>
    <w:r>
      <w:fldChar w:fldCharType="separate"/>
    </w:r>
    <w:r w:rsidR="006834BC">
      <w:rPr>
        <w:noProof/>
      </w:rPr>
      <w:t>12</w:t>
    </w:r>
    <w:r>
      <w:fldChar w:fldCharType="end"/>
    </w:r>
  </w:p>
  <w:p w14:paraId="5473F5B4" w14:textId="77777777" w:rsidR="00CB5620" w:rsidRDefault="00CB56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85pt;height:8.85pt" o:bullet="t">
        <v:imagedata r:id="rId1" o:title="art5E"/>
      </v:shape>
    </w:pict>
  </w:numPicBullet>
  <w:abstractNum w:abstractNumId="0" w15:restartNumberingAfterBreak="0">
    <w:nsid w:val="04375F68"/>
    <w:multiLevelType w:val="hybridMultilevel"/>
    <w:tmpl w:val="2E6089E6"/>
    <w:lvl w:ilvl="0" w:tplc="B26459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876239"/>
    <w:multiLevelType w:val="hybridMultilevel"/>
    <w:tmpl w:val="FFB8D5DE"/>
    <w:lvl w:ilvl="0" w:tplc="208E6262">
      <w:start w:val="1"/>
      <w:numFmt w:val="bullet"/>
      <w:lvlText w:val=""/>
      <w:lvlPicBulletId w:val="0"/>
      <w:lvlJc w:val="left"/>
      <w:pPr>
        <w:tabs>
          <w:tab w:val="num" w:pos="720"/>
        </w:tabs>
        <w:ind w:left="720" w:hanging="360"/>
      </w:pPr>
      <w:rPr>
        <w:rFonts w:ascii="Symbol" w:hAnsi="Symbol" w:hint="default"/>
      </w:rPr>
    </w:lvl>
    <w:lvl w:ilvl="1" w:tplc="DDD4A946" w:tentative="1">
      <w:start w:val="1"/>
      <w:numFmt w:val="bullet"/>
      <w:lvlText w:val=""/>
      <w:lvlPicBulletId w:val="0"/>
      <w:lvlJc w:val="left"/>
      <w:pPr>
        <w:tabs>
          <w:tab w:val="num" w:pos="1440"/>
        </w:tabs>
        <w:ind w:left="1440" w:hanging="360"/>
      </w:pPr>
      <w:rPr>
        <w:rFonts w:ascii="Symbol" w:hAnsi="Symbol" w:hint="default"/>
      </w:rPr>
    </w:lvl>
    <w:lvl w:ilvl="2" w:tplc="4BFC6068" w:tentative="1">
      <w:start w:val="1"/>
      <w:numFmt w:val="bullet"/>
      <w:lvlText w:val=""/>
      <w:lvlPicBulletId w:val="0"/>
      <w:lvlJc w:val="left"/>
      <w:pPr>
        <w:tabs>
          <w:tab w:val="num" w:pos="2160"/>
        </w:tabs>
        <w:ind w:left="2160" w:hanging="360"/>
      </w:pPr>
      <w:rPr>
        <w:rFonts w:ascii="Symbol" w:hAnsi="Symbol" w:hint="default"/>
      </w:rPr>
    </w:lvl>
    <w:lvl w:ilvl="3" w:tplc="FD72AC68" w:tentative="1">
      <w:start w:val="1"/>
      <w:numFmt w:val="bullet"/>
      <w:lvlText w:val=""/>
      <w:lvlPicBulletId w:val="0"/>
      <w:lvlJc w:val="left"/>
      <w:pPr>
        <w:tabs>
          <w:tab w:val="num" w:pos="2880"/>
        </w:tabs>
        <w:ind w:left="2880" w:hanging="360"/>
      </w:pPr>
      <w:rPr>
        <w:rFonts w:ascii="Symbol" w:hAnsi="Symbol" w:hint="default"/>
      </w:rPr>
    </w:lvl>
    <w:lvl w:ilvl="4" w:tplc="967ED6C4" w:tentative="1">
      <w:start w:val="1"/>
      <w:numFmt w:val="bullet"/>
      <w:lvlText w:val=""/>
      <w:lvlPicBulletId w:val="0"/>
      <w:lvlJc w:val="left"/>
      <w:pPr>
        <w:tabs>
          <w:tab w:val="num" w:pos="3600"/>
        </w:tabs>
        <w:ind w:left="3600" w:hanging="360"/>
      </w:pPr>
      <w:rPr>
        <w:rFonts w:ascii="Symbol" w:hAnsi="Symbol" w:hint="default"/>
      </w:rPr>
    </w:lvl>
    <w:lvl w:ilvl="5" w:tplc="AE74205A" w:tentative="1">
      <w:start w:val="1"/>
      <w:numFmt w:val="bullet"/>
      <w:lvlText w:val=""/>
      <w:lvlPicBulletId w:val="0"/>
      <w:lvlJc w:val="left"/>
      <w:pPr>
        <w:tabs>
          <w:tab w:val="num" w:pos="4320"/>
        </w:tabs>
        <w:ind w:left="4320" w:hanging="360"/>
      </w:pPr>
      <w:rPr>
        <w:rFonts w:ascii="Symbol" w:hAnsi="Symbol" w:hint="default"/>
      </w:rPr>
    </w:lvl>
    <w:lvl w:ilvl="6" w:tplc="6C02120E" w:tentative="1">
      <w:start w:val="1"/>
      <w:numFmt w:val="bullet"/>
      <w:lvlText w:val=""/>
      <w:lvlPicBulletId w:val="0"/>
      <w:lvlJc w:val="left"/>
      <w:pPr>
        <w:tabs>
          <w:tab w:val="num" w:pos="5040"/>
        </w:tabs>
        <w:ind w:left="5040" w:hanging="360"/>
      </w:pPr>
      <w:rPr>
        <w:rFonts w:ascii="Symbol" w:hAnsi="Symbol" w:hint="default"/>
      </w:rPr>
    </w:lvl>
    <w:lvl w:ilvl="7" w:tplc="18C45928" w:tentative="1">
      <w:start w:val="1"/>
      <w:numFmt w:val="bullet"/>
      <w:lvlText w:val=""/>
      <w:lvlPicBulletId w:val="0"/>
      <w:lvlJc w:val="left"/>
      <w:pPr>
        <w:tabs>
          <w:tab w:val="num" w:pos="5760"/>
        </w:tabs>
        <w:ind w:left="5760" w:hanging="360"/>
      </w:pPr>
      <w:rPr>
        <w:rFonts w:ascii="Symbol" w:hAnsi="Symbol" w:hint="default"/>
      </w:rPr>
    </w:lvl>
    <w:lvl w:ilvl="8" w:tplc="C8A2A084"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06B909CC"/>
    <w:multiLevelType w:val="hybridMultilevel"/>
    <w:tmpl w:val="7538663C"/>
    <w:lvl w:ilvl="0" w:tplc="6BF2862E">
      <w:start w:val="1"/>
      <w:numFmt w:val="bullet"/>
      <w:lvlText w:val=""/>
      <w:lvlJc w:val="left"/>
      <w:pPr>
        <w:ind w:left="1440" w:hanging="360"/>
      </w:pPr>
      <w:rPr>
        <w:rFonts w:ascii="Symbol" w:hAnsi="Symbo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CB4443"/>
    <w:multiLevelType w:val="hybridMultilevel"/>
    <w:tmpl w:val="137A7676"/>
    <w:lvl w:ilvl="0" w:tplc="1FD4817A">
      <w:start w:val="1"/>
      <w:numFmt w:val="bullet"/>
      <w:lvlText w:val=""/>
      <w:lvlPicBulletId w:val="0"/>
      <w:lvlJc w:val="left"/>
      <w:pPr>
        <w:tabs>
          <w:tab w:val="num" w:pos="720"/>
        </w:tabs>
        <w:ind w:left="720" w:hanging="360"/>
      </w:pPr>
      <w:rPr>
        <w:rFonts w:ascii="Symbol" w:hAnsi="Symbol" w:hint="default"/>
      </w:rPr>
    </w:lvl>
    <w:lvl w:ilvl="1" w:tplc="BE8C9EA0" w:tentative="1">
      <w:start w:val="1"/>
      <w:numFmt w:val="bullet"/>
      <w:lvlText w:val=""/>
      <w:lvlPicBulletId w:val="0"/>
      <w:lvlJc w:val="left"/>
      <w:pPr>
        <w:tabs>
          <w:tab w:val="num" w:pos="1440"/>
        </w:tabs>
        <w:ind w:left="1440" w:hanging="360"/>
      </w:pPr>
      <w:rPr>
        <w:rFonts w:ascii="Symbol" w:hAnsi="Symbol" w:hint="default"/>
      </w:rPr>
    </w:lvl>
    <w:lvl w:ilvl="2" w:tplc="E132B9B8" w:tentative="1">
      <w:start w:val="1"/>
      <w:numFmt w:val="bullet"/>
      <w:lvlText w:val=""/>
      <w:lvlPicBulletId w:val="0"/>
      <w:lvlJc w:val="left"/>
      <w:pPr>
        <w:tabs>
          <w:tab w:val="num" w:pos="2160"/>
        </w:tabs>
        <w:ind w:left="2160" w:hanging="360"/>
      </w:pPr>
      <w:rPr>
        <w:rFonts w:ascii="Symbol" w:hAnsi="Symbol" w:hint="default"/>
      </w:rPr>
    </w:lvl>
    <w:lvl w:ilvl="3" w:tplc="5A887B5A" w:tentative="1">
      <w:start w:val="1"/>
      <w:numFmt w:val="bullet"/>
      <w:lvlText w:val=""/>
      <w:lvlPicBulletId w:val="0"/>
      <w:lvlJc w:val="left"/>
      <w:pPr>
        <w:tabs>
          <w:tab w:val="num" w:pos="2880"/>
        </w:tabs>
        <w:ind w:left="2880" w:hanging="360"/>
      </w:pPr>
      <w:rPr>
        <w:rFonts w:ascii="Symbol" w:hAnsi="Symbol" w:hint="default"/>
      </w:rPr>
    </w:lvl>
    <w:lvl w:ilvl="4" w:tplc="BF78D092" w:tentative="1">
      <w:start w:val="1"/>
      <w:numFmt w:val="bullet"/>
      <w:lvlText w:val=""/>
      <w:lvlPicBulletId w:val="0"/>
      <w:lvlJc w:val="left"/>
      <w:pPr>
        <w:tabs>
          <w:tab w:val="num" w:pos="3600"/>
        </w:tabs>
        <w:ind w:left="3600" w:hanging="360"/>
      </w:pPr>
      <w:rPr>
        <w:rFonts w:ascii="Symbol" w:hAnsi="Symbol" w:hint="default"/>
      </w:rPr>
    </w:lvl>
    <w:lvl w:ilvl="5" w:tplc="E6F83CBE" w:tentative="1">
      <w:start w:val="1"/>
      <w:numFmt w:val="bullet"/>
      <w:lvlText w:val=""/>
      <w:lvlPicBulletId w:val="0"/>
      <w:lvlJc w:val="left"/>
      <w:pPr>
        <w:tabs>
          <w:tab w:val="num" w:pos="4320"/>
        </w:tabs>
        <w:ind w:left="4320" w:hanging="360"/>
      </w:pPr>
      <w:rPr>
        <w:rFonts w:ascii="Symbol" w:hAnsi="Symbol" w:hint="default"/>
      </w:rPr>
    </w:lvl>
    <w:lvl w:ilvl="6" w:tplc="9EBADDE8" w:tentative="1">
      <w:start w:val="1"/>
      <w:numFmt w:val="bullet"/>
      <w:lvlText w:val=""/>
      <w:lvlPicBulletId w:val="0"/>
      <w:lvlJc w:val="left"/>
      <w:pPr>
        <w:tabs>
          <w:tab w:val="num" w:pos="5040"/>
        </w:tabs>
        <w:ind w:left="5040" w:hanging="360"/>
      </w:pPr>
      <w:rPr>
        <w:rFonts w:ascii="Symbol" w:hAnsi="Symbol" w:hint="default"/>
      </w:rPr>
    </w:lvl>
    <w:lvl w:ilvl="7" w:tplc="B9B28406" w:tentative="1">
      <w:start w:val="1"/>
      <w:numFmt w:val="bullet"/>
      <w:lvlText w:val=""/>
      <w:lvlPicBulletId w:val="0"/>
      <w:lvlJc w:val="left"/>
      <w:pPr>
        <w:tabs>
          <w:tab w:val="num" w:pos="5760"/>
        </w:tabs>
        <w:ind w:left="5760" w:hanging="360"/>
      </w:pPr>
      <w:rPr>
        <w:rFonts w:ascii="Symbol" w:hAnsi="Symbol" w:hint="default"/>
      </w:rPr>
    </w:lvl>
    <w:lvl w:ilvl="8" w:tplc="5986CDA8"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078E09AF"/>
    <w:multiLevelType w:val="hybridMultilevel"/>
    <w:tmpl w:val="68CE3424"/>
    <w:lvl w:ilvl="0" w:tplc="A1F2621C">
      <w:start w:val="1"/>
      <w:numFmt w:val="bullet"/>
      <w:lvlText w:val=""/>
      <w:lvlPicBulletId w:val="0"/>
      <w:lvlJc w:val="left"/>
      <w:pPr>
        <w:tabs>
          <w:tab w:val="num" w:pos="720"/>
        </w:tabs>
        <w:ind w:left="720" w:hanging="360"/>
      </w:pPr>
      <w:rPr>
        <w:rFonts w:ascii="Symbol" w:hAnsi="Symbol" w:hint="default"/>
      </w:rPr>
    </w:lvl>
    <w:lvl w:ilvl="1" w:tplc="3DB01BAC" w:tentative="1">
      <w:start w:val="1"/>
      <w:numFmt w:val="bullet"/>
      <w:lvlText w:val=""/>
      <w:lvlPicBulletId w:val="0"/>
      <w:lvlJc w:val="left"/>
      <w:pPr>
        <w:tabs>
          <w:tab w:val="num" w:pos="1440"/>
        </w:tabs>
        <w:ind w:left="1440" w:hanging="360"/>
      </w:pPr>
      <w:rPr>
        <w:rFonts w:ascii="Symbol" w:hAnsi="Symbol" w:hint="default"/>
      </w:rPr>
    </w:lvl>
    <w:lvl w:ilvl="2" w:tplc="E5407408" w:tentative="1">
      <w:start w:val="1"/>
      <w:numFmt w:val="bullet"/>
      <w:lvlText w:val=""/>
      <w:lvlPicBulletId w:val="0"/>
      <w:lvlJc w:val="left"/>
      <w:pPr>
        <w:tabs>
          <w:tab w:val="num" w:pos="2160"/>
        </w:tabs>
        <w:ind w:left="2160" w:hanging="360"/>
      </w:pPr>
      <w:rPr>
        <w:rFonts w:ascii="Symbol" w:hAnsi="Symbol" w:hint="default"/>
      </w:rPr>
    </w:lvl>
    <w:lvl w:ilvl="3" w:tplc="CBFCFDF8" w:tentative="1">
      <w:start w:val="1"/>
      <w:numFmt w:val="bullet"/>
      <w:lvlText w:val=""/>
      <w:lvlPicBulletId w:val="0"/>
      <w:lvlJc w:val="left"/>
      <w:pPr>
        <w:tabs>
          <w:tab w:val="num" w:pos="2880"/>
        </w:tabs>
        <w:ind w:left="2880" w:hanging="360"/>
      </w:pPr>
      <w:rPr>
        <w:rFonts w:ascii="Symbol" w:hAnsi="Symbol" w:hint="default"/>
      </w:rPr>
    </w:lvl>
    <w:lvl w:ilvl="4" w:tplc="AD5290D0" w:tentative="1">
      <w:start w:val="1"/>
      <w:numFmt w:val="bullet"/>
      <w:lvlText w:val=""/>
      <w:lvlPicBulletId w:val="0"/>
      <w:lvlJc w:val="left"/>
      <w:pPr>
        <w:tabs>
          <w:tab w:val="num" w:pos="3600"/>
        </w:tabs>
        <w:ind w:left="3600" w:hanging="360"/>
      </w:pPr>
      <w:rPr>
        <w:rFonts w:ascii="Symbol" w:hAnsi="Symbol" w:hint="default"/>
      </w:rPr>
    </w:lvl>
    <w:lvl w:ilvl="5" w:tplc="117E6DBC" w:tentative="1">
      <w:start w:val="1"/>
      <w:numFmt w:val="bullet"/>
      <w:lvlText w:val=""/>
      <w:lvlPicBulletId w:val="0"/>
      <w:lvlJc w:val="left"/>
      <w:pPr>
        <w:tabs>
          <w:tab w:val="num" w:pos="4320"/>
        </w:tabs>
        <w:ind w:left="4320" w:hanging="360"/>
      </w:pPr>
      <w:rPr>
        <w:rFonts w:ascii="Symbol" w:hAnsi="Symbol" w:hint="default"/>
      </w:rPr>
    </w:lvl>
    <w:lvl w:ilvl="6" w:tplc="48E4A8B2" w:tentative="1">
      <w:start w:val="1"/>
      <w:numFmt w:val="bullet"/>
      <w:lvlText w:val=""/>
      <w:lvlPicBulletId w:val="0"/>
      <w:lvlJc w:val="left"/>
      <w:pPr>
        <w:tabs>
          <w:tab w:val="num" w:pos="5040"/>
        </w:tabs>
        <w:ind w:left="5040" w:hanging="360"/>
      </w:pPr>
      <w:rPr>
        <w:rFonts w:ascii="Symbol" w:hAnsi="Symbol" w:hint="default"/>
      </w:rPr>
    </w:lvl>
    <w:lvl w:ilvl="7" w:tplc="2DF2F5E2" w:tentative="1">
      <w:start w:val="1"/>
      <w:numFmt w:val="bullet"/>
      <w:lvlText w:val=""/>
      <w:lvlPicBulletId w:val="0"/>
      <w:lvlJc w:val="left"/>
      <w:pPr>
        <w:tabs>
          <w:tab w:val="num" w:pos="5760"/>
        </w:tabs>
        <w:ind w:left="5760" w:hanging="360"/>
      </w:pPr>
      <w:rPr>
        <w:rFonts w:ascii="Symbol" w:hAnsi="Symbol" w:hint="default"/>
      </w:rPr>
    </w:lvl>
    <w:lvl w:ilvl="8" w:tplc="A4A27252"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07D77493"/>
    <w:multiLevelType w:val="hybridMultilevel"/>
    <w:tmpl w:val="1BAAC4FE"/>
    <w:lvl w:ilvl="0" w:tplc="F126CF80">
      <w:start w:val="1"/>
      <w:numFmt w:val="bullet"/>
      <w:lvlText w:val=""/>
      <w:lvlPicBulletId w:val="0"/>
      <w:lvlJc w:val="left"/>
      <w:pPr>
        <w:tabs>
          <w:tab w:val="num" w:pos="720"/>
        </w:tabs>
        <w:ind w:left="720" w:hanging="360"/>
      </w:pPr>
      <w:rPr>
        <w:rFonts w:ascii="Symbol" w:hAnsi="Symbol" w:hint="default"/>
      </w:rPr>
    </w:lvl>
    <w:lvl w:ilvl="1" w:tplc="02782A66" w:tentative="1">
      <w:start w:val="1"/>
      <w:numFmt w:val="bullet"/>
      <w:lvlText w:val=""/>
      <w:lvlPicBulletId w:val="0"/>
      <w:lvlJc w:val="left"/>
      <w:pPr>
        <w:tabs>
          <w:tab w:val="num" w:pos="1440"/>
        </w:tabs>
        <w:ind w:left="1440" w:hanging="360"/>
      </w:pPr>
      <w:rPr>
        <w:rFonts w:ascii="Symbol" w:hAnsi="Symbol" w:hint="default"/>
      </w:rPr>
    </w:lvl>
    <w:lvl w:ilvl="2" w:tplc="12A80562" w:tentative="1">
      <w:start w:val="1"/>
      <w:numFmt w:val="bullet"/>
      <w:lvlText w:val=""/>
      <w:lvlPicBulletId w:val="0"/>
      <w:lvlJc w:val="left"/>
      <w:pPr>
        <w:tabs>
          <w:tab w:val="num" w:pos="2160"/>
        </w:tabs>
        <w:ind w:left="2160" w:hanging="360"/>
      </w:pPr>
      <w:rPr>
        <w:rFonts w:ascii="Symbol" w:hAnsi="Symbol" w:hint="default"/>
      </w:rPr>
    </w:lvl>
    <w:lvl w:ilvl="3" w:tplc="B8EE2C76" w:tentative="1">
      <w:start w:val="1"/>
      <w:numFmt w:val="bullet"/>
      <w:lvlText w:val=""/>
      <w:lvlPicBulletId w:val="0"/>
      <w:lvlJc w:val="left"/>
      <w:pPr>
        <w:tabs>
          <w:tab w:val="num" w:pos="2880"/>
        </w:tabs>
        <w:ind w:left="2880" w:hanging="360"/>
      </w:pPr>
      <w:rPr>
        <w:rFonts w:ascii="Symbol" w:hAnsi="Symbol" w:hint="default"/>
      </w:rPr>
    </w:lvl>
    <w:lvl w:ilvl="4" w:tplc="00620F5A" w:tentative="1">
      <w:start w:val="1"/>
      <w:numFmt w:val="bullet"/>
      <w:lvlText w:val=""/>
      <w:lvlPicBulletId w:val="0"/>
      <w:lvlJc w:val="left"/>
      <w:pPr>
        <w:tabs>
          <w:tab w:val="num" w:pos="3600"/>
        </w:tabs>
        <w:ind w:left="3600" w:hanging="360"/>
      </w:pPr>
      <w:rPr>
        <w:rFonts w:ascii="Symbol" w:hAnsi="Symbol" w:hint="default"/>
      </w:rPr>
    </w:lvl>
    <w:lvl w:ilvl="5" w:tplc="350C5F5E" w:tentative="1">
      <w:start w:val="1"/>
      <w:numFmt w:val="bullet"/>
      <w:lvlText w:val=""/>
      <w:lvlPicBulletId w:val="0"/>
      <w:lvlJc w:val="left"/>
      <w:pPr>
        <w:tabs>
          <w:tab w:val="num" w:pos="4320"/>
        </w:tabs>
        <w:ind w:left="4320" w:hanging="360"/>
      </w:pPr>
      <w:rPr>
        <w:rFonts w:ascii="Symbol" w:hAnsi="Symbol" w:hint="default"/>
      </w:rPr>
    </w:lvl>
    <w:lvl w:ilvl="6" w:tplc="EDCE9C16" w:tentative="1">
      <w:start w:val="1"/>
      <w:numFmt w:val="bullet"/>
      <w:lvlText w:val=""/>
      <w:lvlPicBulletId w:val="0"/>
      <w:lvlJc w:val="left"/>
      <w:pPr>
        <w:tabs>
          <w:tab w:val="num" w:pos="5040"/>
        </w:tabs>
        <w:ind w:left="5040" w:hanging="360"/>
      </w:pPr>
      <w:rPr>
        <w:rFonts w:ascii="Symbol" w:hAnsi="Symbol" w:hint="default"/>
      </w:rPr>
    </w:lvl>
    <w:lvl w:ilvl="7" w:tplc="7756B1F2" w:tentative="1">
      <w:start w:val="1"/>
      <w:numFmt w:val="bullet"/>
      <w:lvlText w:val=""/>
      <w:lvlPicBulletId w:val="0"/>
      <w:lvlJc w:val="left"/>
      <w:pPr>
        <w:tabs>
          <w:tab w:val="num" w:pos="5760"/>
        </w:tabs>
        <w:ind w:left="5760" w:hanging="360"/>
      </w:pPr>
      <w:rPr>
        <w:rFonts w:ascii="Symbol" w:hAnsi="Symbol" w:hint="default"/>
      </w:rPr>
    </w:lvl>
    <w:lvl w:ilvl="8" w:tplc="17A6BFF6"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1215724A"/>
    <w:multiLevelType w:val="hybridMultilevel"/>
    <w:tmpl w:val="8AD8E8B6"/>
    <w:lvl w:ilvl="0" w:tplc="4F643588">
      <w:start w:val="1"/>
      <w:numFmt w:val="bullet"/>
      <w:lvlText w:val=""/>
      <w:lvlPicBulletId w:val="0"/>
      <w:lvlJc w:val="left"/>
      <w:pPr>
        <w:tabs>
          <w:tab w:val="num" w:pos="720"/>
        </w:tabs>
        <w:ind w:left="720" w:hanging="360"/>
      </w:pPr>
      <w:rPr>
        <w:rFonts w:ascii="Symbol" w:hAnsi="Symbol" w:hint="default"/>
      </w:rPr>
    </w:lvl>
    <w:lvl w:ilvl="1" w:tplc="032873CA" w:tentative="1">
      <w:start w:val="1"/>
      <w:numFmt w:val="bullet"/>
      <w:lvlText w:val=""/>
      <w:lvlPicBulletId w:val="0"/>
      <w:lvlJc w:val="left"/>
      <w:pPr>
        <w:tabs>
          <w:tab w:val="num" w:pos="1440"/>
        </w:tabs>
        <w:ind w:left="1440" w:hanging="360"/>
      </w:pPr>
      <w:rPr>
        <w:rFonts w:ascii="Symbol" w:hAnsi="Symbol" w:hint="default"/>
      </w:rPr>
    </w:lvl>
    <w:lvl w:ilvl="2" w:tplc="728274D2" w:tentative="1">
      <w:start w:val="1"/>
      <w:numFmt w:val="bullet"/>
      <w:lvlText w:val=""/>
      <w:lvlPicBulletId w:val="0"/>
      <w:lvlJc w:val="left"/>
      <w:pPr>
        <w:tabs>
          <w:tab w:val="num" w:pos="2160"/>
        </w:tabs>
        <w:ind w:left="2160" w:hanging="360"/>
      </w:pPr>
      <w:rPr>
        <w:rFonts w:ascii="Symbol" w:hAnsi="Symbol" w:hint="default"/>
      </w:rPr>
    </w:lvl>
    <w:lvl w:ilvl="3" w:tplc="11C64B4C" w:tentative="1">
      <w:start w:val="1"/>
      <w:numFmt w:val="bullet"/>
      <w:lvlText w:val=""/>
      <w:lvlPicBulletId w:val="0"/>
      <w:lvlJc w:val="left"/>
      <w:pPr>
        <w:tabs>
          <w:tab w:val="num" w:pos="2880"/>
        </w:tabs>
        <w:ind w:left="2880" w:hanging="360"/>
      </w:pPr>
      <w:rPr>
        <w:rFonts w:ascii="Symbol" w:hAnsi="Symbol" w:hint="default"/>
      </w:rPr>
    </w:lvl>
    <w:lvl w:ilvl="4" w:tplc="3926D5B6" w:tentative="1">
      <w:start w:val="1"/>
      <w:numFmt w:val="bullet"/>
      <w:lvlText w:val=""/>
      <w:lvlPicBulletId w:val="0"/>
      <w:lvlJc w:val="left"/>
      <w:pPr>
        <w:tabs>
          <w:tab w:val="num" w:pos="3600"/>
        </w:tabs>
        <w:ind w:left="3600" w:hanging="360"/>
      </w:pPr>
      <w:rPr>
        <w:rFonts w:ascii="Symbol" w:hAnsi="Symbol" w:hint="default"/>
      </w:rPr>
    </w:lvl>
    <w:lvl w:ilvl="5" w:tplc="4886B4E8" w:tentative="1">
      <w:start w:val="1"/>
      <w:numFmt w:val="bullet"/>
      <w:lvlText w:val=""/>
      <w:lvlPicBulletId w:val="0"/>
      <w:lvlJc w:val="left"/>
      <w:pPr>
        <w:tabs>
          <w:tab w:val="num" w:pos="4320"/>
        </w:tabs>
        <w:ind w:left="4320" w:hanging="360"/>
      </w:pPr>
      <w:rPr>
        <w:rFonts w:ascii="Symbol" w:hAnsi="Symbol" w:hint="default"/>
      </w:rPr>
    </w:lvl>
    <w:lvl w:ilvl="6" w:tplc="B13A7B1E" w:tentative="1">
      <w:start w:val="1"/>
      <w:numFmt w:val="bullet"/>
      <w:lvlText w:val=""/>
      <w:lvlPicBulletId w:val="0"/>
      <w:lvlJc w:val="left"/>
      <w:pPr>
        <w:tabs>
          <w:tab w:val="num" w:pos="5040"/>
        </w:tabs>
        <w:ind w:left="5040" w:hanging="360"/>
      </w:pPr>
      <w:rPr>
        <w:rFonts w:ascii="Symbol" w:hAnsi="Symbol" w:hint="default"/>
      </w:rPr>
    </w:lvl>
    <w:lvl w:ilvl="7" w:tplc="BF18A8BC" w:tentative="1">
      <w:start w:val="1"/>
      <w:numFmt w:val="bullet"/>
      <w:lvlText w:val=""/>
      <w:lvlPicBulletId w:val="0"/>
      <w:lvlJc w:val="left"/>
      <w:pPr>
        <w:tabs>
          <w:tab w:val="num" w:pos="5760"/>
        </w:tabs>
        <w:ind w:left="5760" w:hanging="360"/>
      </w:pPr>
      <w:rPr>
        <w:rFonts w:ascii="Symbol" w:hAnsi="Symbol" w:hint="default"/>
      </w:rPr>
    </w:lvl>
    <w:lvl w:ilvl="8" w:tplc="C704997C"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155764A7"/>
    <w:multiLevelType w:val="hybridMultilevel"/>
    <w:tmpl w:val="28DA8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183B34"/>
    <w:multiLevelType w:val="hybridMultilevel"/>
    <w:tmpl w:val="F6E07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133440"/>
    <w:multiLevelType w:val="hybridMultilevel"/>
    <w:tmpl w:val="887A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042851"/>
    <w:multiLevelType w:val="hybridMultilevel"/>
    <w:tmpl w:val="EAEC1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54ED6"/>
    <w:multiLevelType w:val="hybridMultilevel"/>
    <w:tmpl w:val="3932C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4F6173"/>
    <w:multiLevelType w:val="hybridMultilevel"/>
    <w:tmpl w:val="7A8A91A4"/>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C941F0A"/>
    <w:multiLevelType w:val="hybridMultilevel"/>
    <w:tmpl w:val="0508772C"/>
    <w:lvl w:ilvl="0" w:tplc="5BB6C97E">
      <w:start w:val="1"/>
      <w:numFmt w:val="bullet"/>
      <w:lvlText w:val=""/>
      <w:lvlPicBulletId w:val="0"/>
      <w:lvlJc w:val="left"/>
      <w:pPr>
        <w:tabs>
          <w:tab w:val="num" w:pos="720"/>
        </w:tabs>
        <w:ind w:left="720" w:hanging="360"/>
      </w:pPr>
      <w:rPr>
        <w:rFonts w:ascii="Symbol" w:hAnsi="Symbol" w:hint="default"/>
      </w:rPr>
    </w:lvl>
    <w:lvl w:ilvl="1" w:tplc="770A37C2" w:tentative="1">
      <w:start w:val="1"/>
      <w:numFmt w:val="bullet"/>
      <w:lvlText w:val=""/>
      <w:lvlPicBulletId w:val="0"/>
      <w:lvlJc w:val="left"/>
      <w:pPr>
        <w:tabs>
          <w:tab w:val="num" w:pos="1440"/>
        </w:tabs>
        <w:ind w:left="1440" w:hanging="360"/>
      </w:pPr>
      <w:rPr>
        <w:rFonts w:ascii="Symbol" w:hAnsi="Symbol" w:hint="default"/>
      </w:rPr>
    </w:lvl>
    <w:lvl w:ilvl="2" w:tplc="9DF44722" w:tentative="1">
      <w:start w:val="1"/>
      <w:numFmt w:val="bullet"/>
      <w:lvlText w:val=""/>
      <w:lvlPicBulletId w:val="0"/>
      <w:lvlJc w:val="left"/>
      <w:pPr>
        <w:tabs>
          <w:tab w:val="num" w:pos="2160"/>
        </w:tabs>
        <w:ind w:left="2160" w:hanging="360"/>
      </w:pPr>
      <w:rPr>
        <w:rFonts w:ascii="Symbol" w:hAnsi="Symbol" w:hint="default"/>
      </w:rPr>
    </w:lvl>
    <w:lvl w:ilvl="3" w:tplc="78720EE6" w:tentative="1">
      <w:start w:val="1"/>
      <w:numFmt w:val="bullet"/>
      <w:lvlText w:val=""/>
      <w:lvlPicBulletId w:val="0"/>
      <w:lvlJc w:val="left"/>
      <w:pPr>
        <w:tabs>
          <w:tab w:val="num" w:pos="2880"/>
        </w:tabs>
        <w:ind w:left="2880" w:hanging="360"/>
      </w:pPr>
      <w:rPr>
        <w:rFonts w:ascii="Symbol" w:hAnsi="Symbol" w:hint="default"/>
      </w:rPr>
    </w:lvl>
    <w:lvl w:ilvl="4" w:tplc="F45ACEE2" w:tentative="1">
      <w:start w:val="1"/>
      <w:numFmt w:val="bullet"/>
      <w:lvlText w:val=""/>
      <w:lvlPicBulletId w:val="0"/>
      <w:lvlJc w:val="left"/>
      <w:pPr>
        <w:tabs>
          <w:tab w:val="num" w:pos="3600"/>
        </w:tabs>
        <w:ind w:left="3600" w:hanging="360"/>
      </w:pPr>
      <w:rPr>
        <w:rFonts w:ascii="Symbol" w:hAnsi="Symbol" w:hint="default"/>
      </w:rPr>
    </w:lvl>
    <w:lvl w:ilvl="5" w:tplc="2FD45C96" w:tentative="1">
      <w:start w:val="1"/>
      <w:numFmt w:val="bullet"/>
      <w:lvlText w:val=""/>
      <w:lvlPicBulletId w:val="0"/>
      <w:lvlJc w:val="left"/>
      <w:pPr>
        <w:tabs>
          <w:tab w:val="num" w:pos="4320"/>
        </w:tabs>
        <w:ind w:left="4320" w:hanging="360"/>
      </w:pPr>
      <w:rPr>
        <w:rFonts w:ascii="Symbol" w:hAnsi="Symbol" w:hint="default"/>
      </w:rPr>
    </w:lvl>
    <w:lvl w:ilvl="6" w:tplc="450C6E0C" w:tentative="1">
      <w:start w:val="1"/>
      <w:numFmt w:val="bullet"/>
      <w:lvlText w:val=""/>
      <w:lvlPicBulletId w:val="0"/>
      <w:lvlJc w:val="left"/>
      <w:pPr>
        <w:tabs>
          <w:tab w:val="num" w:pos="5040"/>
        </w:tabs>
        <w:ind w:left="5040" w:hanging="360"/>
      </w:pPr>
      <w:rPr>
        <w:rFonts w:ascii="Symbol" w:hAnsi="Symbol" w:hint="default"/>
      </w:rPr>
    </w:lvl>
    <w:lvl w:ilvl="7" w:tplc="3B4E6DDE" w:tentative="1">
      <w:start w:val="1"/>
      <w:numFmt w:val="bullet"/>
      <w:lvlText w:val=""/>
      <w:lvlPicBulletId w:val="0"/>
      <w:lvlJc w:val="left"/>
      <w:pPr>
        <w:tabs>
          <w:tab w:val="num" w:pos="5760"/>
        </w:tabs>
        <w:ind w:left="5760" w:hanging="360"/>
      </w:pPr>
      <w:rPr>
        <w:rFonts w:ascii="Symbol" w:hAnsi="Symbol" w:hint="default"/>
      </w:rPr>
    </w:lvl>
    <w:lvl w:ilvl="8" w:tplc="493E59CA" w:tentative="1">
      <w:start w:val="1"/>
      <w:numFmt w:val="bullet"/>
      <w:lvlText w:val=""/>
      <w:lvlPicBulletId w:val="0"/>
      <w:lvlJc w:val="left"/>
      <w:pPr>
        <w:tabs>
          <w:tab w:val="num" w:pos="6480"/>
        </w:tabs>
        <w:ind w:left="6480" w:hanging="360"/>
      </w:pPr>
      <w:rPr>
        <w:rFonts w:ascii="Symbol" w:hAnsi="Symbol" w:hint="default"/>
      </w:rPr>
    </w:lvl>
  </w:abstractNum>
  <w:abstractNum w:abstractNumId="14" w15:restartNumberingAfterBreak="0">
    <w:nsid w:val="227344B5"/>
    <w:multiLevelType w:val="hybridMultilevel"/>
    <w:tmpl w:val="188611EC"/>
    <w:lvl w:ilvl="0" w:tplc="F3F6DF78">
      <w:start w:val="1"/>
      <w:numFmt w:val="bullet"/>
      <w:lvlText w:val=""/>
      <w:lvlPicBulletId w:val="0"/>
      <w:lvlJc w:val="left"/>
      <w:pPr>
        <w:tabs>
          <w:tab w:val="num" w:pos="720"/>
        </w:tabs>
        <w:ind w:left="720" w:hanging="360"/>
      </w:pPr>
      <w:rPr>
        <w:rFonts w:ascii="Symbol" w:hAnsi="Symbol" w:hint="default"/>
      </w:rPr>
    </w:lvl>
    <w:lvl w:ilvl="1" w:tplc="AE187ACC" w:tentative="1">
      <w:start w:val="1"/>
      <w:numFmt w:val="bullet"/>
      <w:lvlText w:val=""/>
      <w:lvlPicBulletId w:val="0"/>
      <w:lvlJc w:val="left"/>
      <w:pPr>
        <w:tabs>
          <w:tab w:val="num" w:pos="1440"/>
        </w:tabs>
        <w:ind w:left="1440" w:hanging="360"/>
      </w:pPr>
      <w:rPr>
        <w:rFonts w:ascii="Symbol" w:hAnsi="Symbol" w:hint="default"/>
      </w:rPr>
    </w:lvl>
    <w:lvl w:ilvl="2" w:tplc="77A46504" w:tentative="1">
      <w:start w:val="1"/>
      <w:numFmt w:val="bullet"/>
      <w:lvlText w:val=""/>
      <w:lvlPicBulletId w:val="0"/>
      <w:lvlJc w:val="left"/>
      <w:pPr>
        <w:tabs>
          <w:tab w:val="num" w:pos="2160"/>
        </w:tabs>
        <w:ind w:left="2160" w:hanging="360"/>
      </w:pPr>
      <w:rPr>
        <w:rFonts w:ascii="Symbol" w:hAnsi="Symbol" w:hint="default"/>
      </w:rPr>
    </w:lvl>
    <w:lvl w:ilvl="3" w:tplc="C50872C4" w:tentative="1">
      <w:start w:val="1"/>
      <w:numFmt w:val="bullet"/>
      <w:lvlText w:val=""/>
      <w:lvlPicBulletId w:val="0"/>
      <w:lvlJc w:val="left"/>
      <w:pPr>
        <w:tabs>
          <w:tab w:val="num" w:pos="2880"/>
        </w:tabs>
        <w:ind w:left="2880" w:hanging="360"/>
      </w:pPr>
      <w:rPr>
        <w:rFonts w:ascii="Symbol" w:hAnsi="Symbol" w:hint="default"/>
      </w:rPr>
    </w:lvl>
    <w:lvl w:ilvl="4" w:tplc="4610482A" w:tentative="1">
      <w:start w:val="1"/>
      <w:numFmt w:val="bullet"/>
      <w:lvlText w:val=""/>
      <w:lvlPicBulletId w:val="0"/>
      <w:lvlJc w:val="left"/>
      <w:pPr>
        <w:tabs>
          <w:tab w:val="num" w:pos="3600"/>
        </w:tabs>
        <w:ind w:left="3600" w:hanging="360"/>
      </w:pPr>
      <w:rPr>
        <w:rFonts w:ascii="Symbol" w:hAnsi="Symbol" w:hint="default"/>
      </w:rPr>
    </w:lvl>
    <w:lvl w:ilvl="5" w:tplc="F5E86790" w:tentative="1">
      <w:start w:val="1"/>
      <w:numFmt w:val="bullet"/>
      <w:lvlText w:val=""/>
      <w:lvlPicBulletId w:val="0"/>
      <w:lvlJc w:val="left"/>
      <w:pPr>
        <w:tabs>
          <w:tab w:val="num" w:pos="4320"/>
        </w:tabs>
        <w:ind w:left="4320" w:hanging="360"/>
      </w:pPr>
      <w:rPr>
        <w:rFonts w:ascii="Symbol" w:hAnsi="Symbol" w:hint="default"/>
      </w:rPr>
    </w:lvl>
    <w:lvl w:ilvl="6" w:tplc="6F1E2B20" w:tentative="1">
      <w:start w:val="1"/>
      <w:numFmt w:val="bullet"/>
      <w:lvlText w:val=""/>
      <w:lvlPicBulletId w:val="0"/>
      <w:lvlJc w:val="left"/>
      <w:pPr>
        <w:tabs>
          <w:tab w:val="num" w:pos="5040"/>
        </w:tabs>
        <w:ind w:left="5040" w:hanging="360"/>
      </w:pPr>
      <w:rPr>
        <w:rFonts w:ascii="Symbol" w:hAnsi="Symbol" w:hint="default"/>
      </w:rPr>
    </w:lvl>
    <w:lvl w:ilvl="7" w:tplc="F6BC44F8" w:tentative="1">
      <w:start w:val="1"/>
      <w:numFmt w:val="bullet"/>
      <w:lvlText w:val=""/>
      <w:lvlPicBulletId w:val="0"/>
      <w:lvlJc w:val="left"/>
      <w:pPr>
        <w:tabs>
          <w:tab w:val="num" w:pos="5760"/>
        </w:tabs>
        <w:ind w:left="5760" w:hanging="360"/>
      </w:pPr>
      <w:rPr>
        <w:rFonts w:ascii="Symbol" w:hAnsi="Symbol" w:hint="default"/>
      </w:rPr>
    </w:lvl>
    <w:lvl w:ilvl="8" w:tplc="32BEF6BE" w:tentative="1">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266366B9"/>
    <w:multiLevelType w:val="hybridMultilevel"/>
    <w:tmpl w:val="1C18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302414"/>
    <w:multiLevelType w:val="hybridMultilevel"/>
    <w:tmpl w:val="980460F6"/>
    <w:lvl w:ilvl="0" w:tplc="1E864256">
      <w:start w:val="1"/>
      <w:numFmt w:val="bullet"/>
      <w:lvlText w:val=""/>
      <w:lvlPicBulletId w:val="0"/>
      <w:lvlJc w:val="left"/>
      <w:pPr>
        <w:tabs>
          <w:tab w:val="num" w:pos="720"/>
        </w:tabs>
        <w:ind w:left="720" w:hanging="360"/>
      </w:pPr>
      <w:rPr>
        <w:rFonts w:ascii="Symbol" w:hAnsi="Symbol" w:hint="default"/>
      </w:rPr>
    </w:lvl>
    <w:lvl w:ilvl="1" w:tplc="73D4FC1A" w:tentative="1">
      <w:start w:val="1"/>
      <w:numFmt w:val="bullet"/>
      <w:lvlText w:val=""/>
      <w:lvlPicBulletId w:val="0"/>
      <w:lvlJc w:val="left"/>
      <w:pPr>
        <w:tabs>
          <w:tab w:val="num" w:pos="1440"/>
        </w:tabs>
        <w:ind w:left="1440" w:hanging="360"/>
      </w:pPr>
      <w:rPr>
        <w:rFonts w:ascii="Symbol" w:hAnsi="Symbol" w:hint="default"/>
      </w:rPr>
    </w:lvl>
    <w:lvl w:ilvl="2" w:tplc="F580F71E" w:tentative="1">
      <w:start w:val="1"/>
      <w:numFmt w:val="bullet"/>
      <w:lvlText w:val=""/>
      <w:lvlPicBulletId w:val="0"/>
      <w:lvlJc w:val="left"/>
      <w:pPr>
        <w:tabs>
          <w:tab w:val="num" w:pos="2160"/>
        </w:tabs>
        <w:ind w:left="2160" w:hanging="360"/>
      </w:pPr>
      <w:rPr>
        <w:rFonts w:ascii="Symbol" w:hAnsi="Symbol" w:hint="default"/>
      </w:rPr>
    </w:lvl>
    <w:lvl w:ilvl="3" w:tplc="FE905E76" w:tentative="1">
      <w:start w:val="1"/>
      <w:numFmt w:val="bullet"/>
      <w:lvlText w:val=""/>
      <w:lvlPicBulletId w:val="0"/>
      <w:lvlJc w:val="left"/>
      <w:pPr>
        <w:tabs>
          <w:tab w:val="num" w:pos="2880"/>
        </w:tabs>
        <w:ind w:left="2880" w:hanging="360"/>
      </w:pPr>
      <w:rPr>
        <w:rFonts w:ascii="Symbol" w:hAnsi="Symbol" w:hint="default"/>
      </w:rPr>
    </w:lvl>
    <w:lvl w:ilvl="4" w:tplc="29445E16" w:tentative="1">
      <w:start w:val="1"/>
      <w:numFmt w:val="bullet"/>
      <w:lvlText w:val=""/>
      <w:lvlPicBulletId w:val="0"/>
      <w:lvlJc w:val="left"/>
      <w:pPr>
        <w:tabs>
          <w:tab w:val="num" w:pos="3600"/>
        </w:tabs>
        <w:ind w:left="3600" w:hanging="360"/>
      </w:pPr>
      <w:rPr>
        <w:rFonts w:ascii="Symbol" w:hAnsi="Symbol" w:hint="default"/>
      </w:rPr>
    </w:lvl>
    <w:lvl w:ilvl="5" w:tplc="0B309AAC" w:tentative="1">
      <w:start w:val="1"/>
      <w:numFmt w:val="bullet"/>
      <w:lvlText w:val=""/>
      <w:lvlPicBulletId w:val="0"/>
      <w:lvlJc w:val="left"/>
      <w:pPr>
        <w:tabs>
          <w:tab w:val="num" w:pos="4320"/>
        </w:tabs>
        <w:ind w:left="4320" w:hanging="360"/>
      </w:pPr>
      <w:rPr>
        <w:rFonts w:ascii="Symbol" w:hAnsi="Symbol" w:hint="default"/>
      </w:rPr>
    </w:lvl>
    <w:lvl w:ilvl="6" w:tplc="47FE572C" w:tentative="1">
      <w:start w:val="1"/>
      <w:numFmt w:val="bullet"/>
      <w:lvlText w:val=""/>
      <w:lvlPicBulletId w:val="0"/>
      <w:lvlJc w:val="left"/>
      <w:pPr>
        <w:tabs>
          <w:tab w:val="num" w:pos="5040"/>
        </w:tabs>
        <w:ind w:left="5040" w:hanging="360"/>
      </w:pPr>
      <w:rPr>
        <w:rFonts w:ascii="Symbol" w:hAnsi="Symbol" w:hint="default"/>
      </w:rPr>
    </w:lvl>
    <w:lvl w:ilvl="7" w:tplc="A2CCE70C" w:tentative="1">
      <w:start w:val="1"/>
      <w:numFmt w:val="bullet"/>
      <w:lvlText w:val=""/>
      <w:lvlPicBulletId w:val="0"/>
      <w:lvlJc w:val="left"/>
      <w:pPr>
        <w:tabs>
          <w:tab w:val="num" w:pos="5760"/>
        </w:tabs>
        <w:ind w:left="5760" w:hanging="360"/>
      </w:pPr>
      <w:rPr>
        <w:rFonts w:ascii="Symbol" w:hAnsi="Symbol" w:hint="default"/>
      </w:rPr>
    </w:lvl>
    <w:lvl w:ilvl="8" w:tplc="7E365F6C" w:tentative="1">
      <w:start w:val="1"/>
      <w:numFmt w:val="bullet"/>
      <w:lvlText w:val=""/>
      <w:lvlPicBulletId w:val="0"/>
      <w:lvlJc w:val="left"/>
      <w:pPr>
        <w:tabs>
          <w:tab w:val="num" w:pos="6480"/>
        </w:tabs>
        <w:ind w:left="6480" w:hanging="360"/>
      </w:pPr>
      <w:rPr>
        <w:rFonts w:ascii="Symbol" w:hAnsi="Symbol" w:hint="default"/>
      </w:rPr>
    </w:lvl>
  </w:abstractNum>
  <w:abstractNum w:abstractNumId="17" w15:restartNumberingAfterBreak="0">
    <w:nsid w:val="2B3A1DEB"/>
    <w:multiLevelType w:val="hybridMultilevel"/>
    <w:tmpl w:val="F46EA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D670FC8"/>
    <w:multiLevelType w:val="hybridMultilevel"/>
    <w:tmpl w:val="3D0C631C"/>
    <w:lvl w:ilvl="0" w:tplc="A97EE0E0">
      <w:start w:val="1"/>
      <w:numFmt w:val="bullet"/>
      <w:lvlText w:val=""/>
      <w:lvlPicBulletId w:val="0"/>
      <w:lvlJc w:val="left"/>
      <w:pPr>
        <w:tabs>
          <w:tab w:val="num" w:pos="720"/>
        </w:tabs>
        <w:ind w:left="720" w:hanging="360"/>
      </w:pPr>
      <w:rPr>
        <w:rFonts w:ascii="Symbol" w:hAnsi="Symbol" w:hint="default"/>
      </w:rPr>
    </w:lvl>
    <w:lvl w:ilvl="1" w:tplc="804A2CDE" w:tentative="1">
      <w:start w:val="1"/>
      <w:numFmt w:val="bullet"/>
      <w:lvlText w:val=""/>
      <w:lvlPicBulletId w:val="0"/>
      <w:lvlJc w:val="left"/>
      <w:pPr>
        <w:tabs>
          <w:tab w:val="num" w:pos="1440"/>
        </w:tabs>
        <w:ind w:left="1440" w:hanging="360"/>
      </w:pPr>
      <w:rPr>
        <w:rFonts w:ascii="Symbol" w:hAnsi="Symbol" w:hint="default"/>
      </w:rPr>
    </w:lvl>
    <w:lvl w:ilvl="2" w:tplc="B74C62FA" w:tentative="1">
      <w:start w:val="1"/>
      <w:numFmt w:val="bullet"/>
      <w:lvlText w:val=""/>
      <w:lvlPicBulletId w:val="0"/>
      <w:lvlJc w:val="left"/>
      <w:pPr>
        <w:tabs>
          <w:tab w:val="num" w:pos="2160"/>
        </w:tabs>
        <w:ind w:left="2160" w:hanging="360"/>
      </w:pPr>
      <w:rPr>
        <w:rFonts w:ascii="Symbol" w:hAnsi="Symbol" w:hint="default"/>
      </w:rPr>
    </w:lvl>
    <w:lvl w:ilvl="3" w:tplc="AAF28FC2" w:tentative="1">
      <w:start w:val="1"/>
      <w:numFmt w:val="bullet"/>
      <w:lvlText w:val=""/>
      <w:lvlPicBulletId w:val="0"/>
      <w:lvlJc w:val="left"/>
      <w:pPr>
        <w:tabs>
          <w:tab w:val="num" w:pos="2880"/>
        </w:tabs>
        <w:ind w:left="2880" w:hanging="360"/>
      </w:pPr>
      <w:rPr>
        <w:rFonts w:ascii="Symbol" w:hAnsi="Symbol" w:hint="default"/>
      </w:rPr>
    </w:lvl>
    <w:lvl w:ilvl="4" w:tplc="968E51CC" w:tentative="1">
      <w:start w:val="1"/>
      <w:numFmt w:val="bullet"/>
      <w:lvlText w:val=""/>
      <w:lvlPicBulletId w:val="0"/>
      <w:lvlJc w:val="left"/>
      <w:pPr>
        <w:tabs>
          <w:tab w:val="num" w:pos="3600"/>
        </w:tabs>
        <w:ind w:left="3600" w:hanging="360"/>
      </w:pPr>
      <w:rPr>
        <w:rFonts w:ascii="Symbol" w:hAnsi="Symbol" w:hint="default"/>
      </w:rPr>
    </w:lvl>
    <w:lvl w:ilvl="5" w:tplc="621C49CE" w:tentative="1">
      <w:start w:val="1"/>
      <w:numFmt w:val="bullet"/>
      <w:lvlText w:val=""/>
      <w:lvlPicBulletId w:val="0"/>
      <w:lvlJc w:val="left"/>
      <w:pPr>
        <w:tabs>
          <w:tab w:val="num" w:pos="4320"/>
        </w:tabs>
        <w:ind w:left="4320" w:hanging="360"/>
      </w:pPr>
      <w:rPr>
        <w:rFonts w:ascii="Symbol" w:hAnsi="Symbol" w:hint="default"/>
      </w:rPr>
    </w:lvl>
    <w:lvl w:ilvl="6" w:tplc="C6B48854" w:tentative="1">
      <w:start w:val="1"/>
      <w:numFmt w:val="bullet"/>
      <w:lvlText w:val=""/>
      <w:lvlPicBulletId w:val="0"/>
      <w:lvlJc w:val="left"/>
      <w:pPr>
        <w:tabs>
          <w:tab w:val="num" w:pos="5040"/>
        </w:tabs>
        <w:ind w:left="5040" w:hanging="360"/>
      </w:pPr>
      <w:rPr>
        <w:rFonts w:ascii="Symbol" w:hAnsi="Symbol" w:hint="default"/>
      </w:rPr>
    </w:lvl>
    <w:lvl w:ilvl="7" w:tplc="783AC0D4" w:tentative="1">
      <w:start w:val="1"/>
      <w:numFmt w:val="bullet"/>
      <w:lvlText w:val=""/>
      <w:lvlPicBulletId w:val="0"/>
      <w:lvlJc w:val="left"/>
      <w:pPr>
        <w:tabs>
          <w:tab w:val="num" w:pos="5760"/>
        </w:tabs>
        <w:ind w:left="5760" w:hanging="360"/>
      </w:pPr>
      <w:rPr>
        <w:rFonts w:ascii="Symbol" w:hAnsi="Symbol" w:hint="default"/>
      </w:rPr>
    </w:lvl>
    <w:lvl w:ilvl="8" w:tplc="412A5E3E" w:tentative="1">
      <w:start w:val="1"/>
      <w:numFmt w:val="bullet"/>
      <w:lvlText w:val=""/>
      <w:lvlPicBulletId w:val="0"/>
      <w:lvlJc w:val="left"/>
      <w:pPr>
        <w:tabs>
          <w:tab w:val="num" w:pos="6480"/>
        </w:tabs>
        <w:ind w:left="6480" w:hanging="360"/>
      </w:pPr>
      <w:rPr>
        <w:rFonts w:ascii="Symbol" w:hAnsi="Symbol" w:hint="default"/>
      </w:rPr>
    </w:lvl>
  </w:abstractNum>
  <w:abstractNum w:abstractNumId="19" w15:restartNumberingAfterBreak="0">
    <w:nsid w:val="30FF639E"/>
    <w:multiLevelType w:val="hybridMultilevel"/>
    <w:tmpl w:val="9B128800"/>
    <w:lvl w:ilvl="0" w:tplc="0409000F">
      <w:start w:val="1"/>
      <w:numFmt w:val="decimal"/>
      <w:lvlText w:val="%1."/>
      <w:lvlJc w:val="left"/>
      <w:pPr>
        <w:ind w:left="1800" w:hanging="360"/>
      </w:pPr>
    </w:lvl>
    <w:lvl w:ilvl="1" w:tplc="DFB84FAE">
      <w:start w:val="1"/>
      <w:numFmt w:val="lowerLetter"/>
      <w:lvlText w:val="%2."/>
      <w:lvlJc w:val="left"/>
      <w:pPr>
        <w:ind w:left="2520" w:hanging="360"/>
      </w:pPr>
      <w:rPr>
        <w:b w:val="0"/>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30E6A86"/>
    <w:multiLevelType w:val="hybridMultilevel"/>
    <w:tmpl w:val="E93EB006"/>
    <w:lvl w:ilvl="0" w:tplc="7A081240">
      <w:start w:val="1"/>
      <w:numFmt w:val="bullet"/>
      <w:lvlText w:val=""/>
      <w:lvlPicBulletId w:val="0"/>
      <w:lvlJc w:val="left"/>
      <w:pPr>
        <w:tabs>
          <w:tab w:val="num" w:pos="720"/>
        </w:tabs>
        <w:ind w:left="720" w:hanging="360"/>
      </w:pPr>
      <w:rPr>
        <w:rFonts w:ascii="Symbol" w:hAnsi="Symbol" w:hint="default"/>
      </w:rPr>
    </w:lvl>
    <w:lvl w:ilvl="1" w:tplc="7396BDA0" w:tentative="1">
      <w:start w:val="1"/>
      <w:numFmt w:val="bullet"/>
      <w:lvlText w:val=""/>
      <w:lvlPicBulletId w:val="0"/>
      <w:lvlJc w:val="left"/>
      <w:pPr>
        <w:tabs>
          <w:tab w:val="num" w:pos="1440"/>
        </w:tabs>
        <w:ind w:left="1440" w:hanging="360"/>
      </w:pPr>
      <w:rPr>
        <w:rFonts w:ascii="Symbol" w:hAnsi="Symbol" w:hint="default"/>
      </w:rPr>
    </w:lvl>
    <w:lvl w:ilvl="2" w:tplc="4F6432BA" w:tentative="1">
      <w:start w:val="1"/>
      <w:numFmt w:val="bullet"/>
      <w:lvlText w:val=""/>
      <w:lvlPicBulletId w:val="0"/>
      <w:lvlJc w:val="left"/>
      <w:pPr>
        <w:tabs>
          <w:tab w:val="num" w:pos="2160"/>
        </w:tabs>
        <w:ind w:left="2160" w:hanging="360"/>
      </w:pPr>
      <w:rPr>
        <w:rFonts w:ascii="Symbol" w:hAnsi="Symbol" w:hint="default"/>
      </w:rPr>
    </w:lvl>
    <w:lvl w:ilvl="3" w:tplc="9B547602" w:tentative="1">
      <w:start w:val="1"/>
      <w:numFmt w:val="bullet"/>
      <w:lvlText w:val=""/>
      <w:lvlPicBulletId w:val="0"/>
      <w:lvlJc w:val="left"/>
      <w:pPr>
        <w:tabs>
          <w:tab w:val="num" w:pos="2880"/>
        </w:tabs>
        <w:ind w:left="2880" w:hanging="360"/>
      </w:pPr>
      <w:rPr>
        <w:rFonts w:ascii="Symbol" w:hAnsi="Symbol" w:hint="default"/>
      </w:rPr>
    </w:lvl>
    <w:lvl w:ilvl="4" w:tplc="A9E2F24C" w:tentative="1">
      <w:start w:val="1"/>
      <w:numFmt w:val="bullet"/>
      <w:lvlText w:val=""/>
      <w:lvlPicBulletId w:val="0"/>
      <w:lvlJc w:val="left"/>
      <w:pPr>
        <w:tabs>
          <w:tab w:val="num" w:pos="3600"/>
        </w:tabs>
        <w:ind w:left="3600" w:hanging="360"/>
      </w:pPr>
      <w:rPr>
        <w:rFonts w:ascii="Symbol" w:hAnsi="Symbol" w:hint="default"/>
      </w:rPr>
    </w:lvl>
    <w:lvl w:ilvl="5" w:tplc="FEF45C60" w:tentative="1">
      <w:start w:val="1"/>
      <w:numFmt w:val="bullet"/>
      <w:lvlText w:val=""/>
      <w:lvlPicBulletId w:val="0"/>
      <w:lvlJc w:val="left"/>
      <w:pPr>
        <w:tabs>
          <w:tab w:val="num" w:pos="4320"/>
        </w:tabs>
        <w:ind w:left="4320" w:hanging="360"/>
      </w:pPr>
      <w:rPr>
        <w:rFonts w:ascii="Symbol" w:hAnsi="Symbol" w:hint="default"/>
      </w:rPr>
    </w:lvl>
    <w:lvl w:ilvl="6" w:tplc="2B00F6A8" w:tentative="1">
      <w:start w:val="1"/>
      <w:numFmt w:val="bullet"/>
      <w:lvlText w:val=""/>
      <w:lvlPicBulletId w:val="0"/>
      <w:lvlJc w:val="left"/>
      <w:pPr>
        <w:tabs>
          <w:tab w:val="num" w:pos="5040"/>
        </w:tabs>
        <w:ind w:left="5040" w:hanging="360"/>
      </w:pPr>
      <w:rPr>
        <w:rFonts w:ascii="Symbol" w:hAnsi="Symbol" w:hint="default"/>
      </w:rPr>
    </w:lvl>
    <w:lvl w:ilvl="7" w:tplc="42B0B088" w:tentative="1">
      <w:start w:val="1"/>
      <w:numFmt w:val="bullet"/>
      <w:lvlText w:val=""/>
      <w:lvlPicBulletId w:val="0"/>
      <w:lvlJc w:val="left"/>
      <w:pPr>
        <w:tabs>
          <w:tab w:val="num" w:pos="5760"/>
        </w:tabs>
        <w:ind w:left="5760" w:hanging="360"/>
      </w:pPr>
      <w:rPr>
        <w:rFonts w:ascii="Symbol" w:hAnsi="Symbol" w:hint="default"/>
      </w:rPr>
    </w:lvl>
    <w:lvl w:ilvl="8" w:tplc="BD588128" w:tentative="1">
      <w:start w:val="1"/>
      <w:numFmt w:val="bullet"/>
      <w:lvlText w:val=""/>
      <w:lvlPicBulletId w:val="0"/>
      <w:lvlJc w:val="left"/>
      <w:pPr>
        <w:tabs>
          <w:tab w:val="num" w:pos="6480"/>
        </w:tabs>
        <w:ind w:left="6480" w:hanging="360"/>
      </w:pPr>
      <w:rPr>
        <w:rFonts w:ascii="Symbol" w:hAnsi="Symbol" w:hint="default"/>
      </w:rPr>
    </w:lvl>
  </w:abstractNum>
  <w:abstractNum w:abstractNumId="21" w15:restartNumberingAfterBreak="0">
    <w:nsid w:val="35DC79C2"/>
    <w:multiLevelType w:val="hybridMultilevel"/>
    <w:tmpl w:val="9466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DC42F4"/>
    <w:multiLevelType w:val="hybridMultilevel"/>
    <w:tmpl w:val="90188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1A5BCA"/>
    <w:multiLevelType w:val="hybridMultilevel"/>
    <w:tmpl w:val="503C7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A214C9"/>
    <w:multiLevelType w:val="hybridMultilevel"/>
    <w:tmpl w:val="F0CEB84E"/>
    <w:lvl w:ilvl="0" w:tplc="28D258B2">
      <w:start w:val="1"/>
      <w:numFmt w:val="decimal"/>
      <w:lvlText w:val="%1."/>
      <w:lvlJc w:val="left"/>
      <w:pPr>
        <w:tabs>
          <w:tab w:val="num" w:pos="1800"/>
        </w:tabs>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34B43CC"/>
    <w:multiLevelType w:val="hybridMultilevel"/>
    <w:tmpl w:val="3918A994"/>
    <w:lvl w:ilvl="0" w:tplc="158E63E8">
      <w:start w:val="1"/>
      <w:numFmt w:val="bullet"/>
      <w:lvlText w:val=""/>
      <w:lvlPicBulletId w:val="0"/>
      <w:lvlJc w:val="left"/>
      <w:pPr>
        <w:tabs>
          <w:tab w:val="num" w:pos="720"/>
        </w:tabs>
        <w:ind w:left="720" w:hanging="360"/>
      </w:pPr>
      <w:rPr>
        <w:rFonts w:ascii="Symbol" w:hAnsi="Symbol" w:hint="default"/>
      </w:rPr>
    </w:lvl>
    <w:lvl w:ilvl="1" w:tplc="42C03FCC" w:tentative="1">
      <w:start w:val="1"/>
      <w:numFmt w:val="bullet"/>
      <w:lvlText w:val=""/>
      <w:lvlPicBulletId w:val="0"/>
      <w:lvlJc w:val="left"/>
      <w:pPr>
        <w:tabs>
          <w:tab w:val="num" w:pos="1440"/>
        </w:tabs>
        <w:ind w:left="1440" w:hanging="360"/>
      </w:pPr>
      <w:rPr>
        <w:rFonts w:ascii="Symbol" w:hAnsi="Symbol" w:hint="default"/>
      </w:rPr>
    </w:lvl>
    <w:lvl w:ilvl="2" w:tplc="EB1EA42E" w:tentative="1">
      <w:start w:val="1"/>
      <w:numFmt w:val="bullet"/>
      <w:lvlText w:val=""/>
      <w:lvlPicBulletId w:val="0"/>
      <w:lvlJc w:val="left"/>
      <w:pPr>
        <w:tabs>
          <w:tab w:val="num" w:pos="2160"/>
        </w:tabs>
        <w:ind w:left="2160" w:hanging="360"/>
      </w:pPr>
      <w:rPr>
        <w:rFonts w:ascii="Symbol" w:hAnsi="Symbol" w:hint="default"/>
      </w:rPr>
    </w:lvl>
    <w:lvl w:ilvl="3" w:tplc="29C4A89C" w:tentative="1">
      <w:start w:val="1"/>
      <w:numFmt w:val="bullet"/>
      <w:lvlText w:val=""/>
      <w:lvlPicBulletId w:val="0"/>
      <w:lvlJc w:val="left"/>
      <w:pPr>
        <w:tabs>
          <w:tab w:val="num" w:pos="2880"/>
        </w:tabs>
        <w:ind w:left="2880" w:hanging="360"/>
      </w:pPr>
      <w:rPr>
        <w:rFonts w:ascii="Symbol" w:hAnsi="Symbol" w:hint="default"/>
      </w:rPr>
    </w:lvl>
    <w:lvl w:ilvl="4" w:tplc="06DEC91E" w:tentative="1">
      <w:start w:val="1"/>
      <w:numFmt w:val="bullet"/>
      <w:lvlText w:val=""/>
      <w:lvlPicBulletId w:val="0"/>
      <w:lvlJc w:val="left"/>
      <w:pPr>
        <w:tabs>
          <w:tab w:val="num" w:pos="3600"/>
        </w:tabs>
        <w:ind w:left="3600" w:hanging="360"/>
      </w:pPr>
      <w:rPr>
        <w:rFonts w:ascii="Symbol" w:hAnsi="Symbol" w:hint="default"/>
      </w:rPr>
    </w:lvl>
    <w:lvl w:ilvl="5" w:tplc="04A6D7E2" w:tentative="1">
      <w:start w:val="1"/>
      <w:numFmt w:val="bullet"/>
      <w:lvlText w:val=""/>
      <w:lvlPicBulletId w:val="0"/>
      <w:lvlJc w:val="left"/>
      <w:pPr>
        <w:tabs>
          <w:tab w:val="num" w:pos="4320"/>
        </w:tabs>
        <w:ind w:left="4320" w:hanging="360"/>
      </w:pPr>
      <w:rPr>
        <w:rFonts w:ascii="Symbol" w:hAnsi="Symbol" w:hint="default"/>
      </w:rPr>
    </w:lvl>
    <w:lvl w:ilvl="6" w:tplc="7ABE41CC" w:tentative="1">
      <w:start w:val="1"/>
      <w:numFmt w:val="bullet"/>
      <w:lvlText w:val=""/>
      <w:lvlPicBulletId w:val="0"/>
      <w:lvlJc w:val="left"/>
      <w:pPr>
        <w:tabs>
          <w:tab w:val="num" w:pos="5040"/>
        </w:tabs>
        <w:ind w:left="5040" w:hanging="360"/>
      </w:pPr>
      <w:rPr>
        <w:rFonts w:ascii="Symbol" w:hAnsi="Symbol" w:hint="default"/>
      </w:rPr>
    </w:lvl>
    <w:lvl w:ilvl="7" w:tplc="7FFEC70C" w:tentative="1">
      <w:start w:val="1"/>
      <w:numFmt w:val="bullet"/>
      <w:lvlText w:val=""/>
      <w:lvlPicBulletId w:val="0"/>
      <w:lvlJc w:val="left"/>
      <w:pPr>
        <w:tabs>
          <w:tab w:val="num" w:pos="5760"/>
        </w:tabs>
        <w:ind w:left="5760" w:hanging="360"/>
      </w:pPr>
      <w:rPr>
        <w:rFonts w:ascii="Symbol" w:hAnsi="Symbol" w:hint="default"/>
      </w:rPr>
    </w:lvl>
    <w:lvl w:ilvl="8" w:tplc="BA4A3D68" w:tentative="1">
      <w:start w:val="1"/>
      <w:numFmt w:val="bullet"/>
      <w:lvlText w:val=""/>
      <w:lvlPicBulletId w:val="0"/>
      <w:lvlJc w:val="left"/>
      <w:pPr>
        <w:tabs>
          <w:tab w:val="num" w:pos="6480"/>
        </w:tabs>
        <w:ind w:left="6480" w:hanging="360"/>
      </w:pPr>
      <w:rPr>
        <w:rFonts w:ascii="Symbol" w:hAnsi="Symbol" w:hint="default"/>
      </w:rPr>
    </w:lvl>
  </w:abstractNum>
  <w:abstractNum w:abstractNumId="26" w15:restartNumberingAfterBreak="0">
    <w:nsid w:val="43EF7B03"/>
    <w:multiLevelType w:val="hybridMultilevel"/>
    <w:tmpl w:val="F1FE2AEC"/>
    <w:lvl w:ilvl="0" w:tplc="F020A630">
      <w:start w:val="1"/>
      <w:numFmt w:val="bullet"/>
      <w:lvlText w:val=""/>
      <w:lvlPicBulletId w:val="0"/>
      <w:lvlJc w:val="left"/>
      <w:pPr>
        <w:tabs>
          <w:tab w:val="num" w:pos="720"/>
        </w:tabs>
        <w:ind w:left="720" w:hanging="360"/>
      </w:pPr>
      <w:rPr>
        <w:rFonts w:ascii="Symbol" w:hAnsi="Symbol" w:hint="default"/>
      </w:rPr>
    </w:lvl>
    <w:lvl w:ilvl="1" w:tplc="2A0C7A92" w:tentative="1">
      <w:start w:val="1"/>
      <w:numFmt w:val="bullet"/>
      <w:lvlText w:val=""/>
      <w:lvlPicBulletId w:val="0"/>
      <w:lvlJc w:val="left"/>
      <w:pPr>
        <w:tabs>
          <w:tab w:val="num" w:pos="1440"/>
        </w:tabs>
        <w:ind w:left="1440" w:hanging="360"/>
      </w:pPr>
      <w:rPr>
        <w:rFonts w:ascii="Symbol" w:hAnsi="Symbol" w:hint="default"/>
      </w:rPr>
    </w:lvl>
    <w:lvl w:ilvl="2" w:tplc="99468E74" w:tentative="1">
      <w:start w:val="1"/>
      <w:numFmt w:val="bullet"/>
      <w:lvlText w:val=""/>
      <w:lvlPicBulletId w:val="0"/>
      <w:lvlJc w:val="left"/>
      <w:pPr>
        <w:tabs>
          <w:tab w:val="num" w:pos="2160"/>
        </w:tabs>
        <w:ind w:left="2160" w:hanging="360"/>
      </w:pPr>
      <w:rPr>
        <w:rFonts w:ascii="Symbol" w:hAnsi="Symbol" w:hint="default"/>
      </w:rPr>
    </w:lvl>
    <w:lvl w:ilvl="3" w:tplc="75CC8072" w:tentative="1">
      <w:start w:val="1"/>
      <w:numFmt w:val="bullet"/>
      <w:lvlText w:val=""/>
      <w:lvlPicBulletId w:val="0"/>
      <w:lvlJc w:val="left"/>
      <w:pPr>
        <w:tabs>
          <w:tab w:val="num" w:pos="2880"/>
        </w:tabs>
        <w:ind w:left="2880" w:hanging="360"/>
      </w:pPr>
      <w:rPr>
        <w:rFonts w:ascii="Symbol" w:hAnsi="Symbol" w:hint="default"/>
      </w:rPr>
    </w:lvl>
    <w:lvl w:ilvl="4" w:tplc="3CFE30EC" w:tentative="1">
      <w:start w:val="1"/>
      <w:numFmt w:val="bullet"/>
      <w:lvlText w:val=""/>
      <w:lvlPicBulletId w:val="0"/>
      <w:lvlJc w:val="left"/>
      <w:pPr>
        <w:tabs>
          <w:tab w:val="num" w:pos="3600"/>
        </w:tabs>
        <w:ind w:left="3600" w:hanging="360"/>
      </w:pPr>
      <w:rPr>
        <w:rFonts w:ascii="Symbol" w:hAnsi="Symbol" w:hint="default"/>
      </w:rPr>
    </w:lvl>
    <w:lvl w:ilvl="5" w:tplc="57BC46F4" w:tentative="1">
      <w:start w:val="1"/>
      <w:numFmt w:val="bullet"/>
      <w:lvlText w:val=""/>
      <w:lvlPicBulletId w:val="0"/>
      <w:lvlJc w:val="left"/>
      <w:pPr>
        <w:tabs>
          <w:tab w:val="num" w:pos="4320"/>
        </w:tabs>
        <w:ind w:left="4320" w:hanging="360"/>
      </w:pPr>
      <w:rPr>
        <w:rFonts w:ascii="Symbol" w:hAnsi="Symbol" w:hint="default"/>
      </w:rPr>
    </w:lvl>
    <w:lvl w:ilvl="6" w:tplc="5AAC05F0" w:tentative="1">
      <w:start w:val="1"/>
      <w:numFmt w:val="bullet"/>
      <w:lvlText w:val=""/>
      <w:lvlPicBulletId w:val="0"/>
      <w:lvlJc w:val="left"/>
      <w:pPr>
        <w:tabs>
          <w:tab w:val="num" w:pos="5040"/>
        </w:tabs>
        <w:ind w:left="5040" w:hanging="360"/>
      </w:pPr>
      <w:rPr>
        <w:rFonts w:ascii="Symbol" w:hAnsi="Symbol" w:hint="default"/>
      </w:rPr>
    </w:lvl>
    <w:lvl w:ilvl="7" w:tplc="33440FC0" w:tentative="1">
      <w:start w:val="1"/>
      <w:numFmt w:val="bullet"/>
      <w:lvlText w:val=""/>
      <w:lvlPicBulletId w:val="0"/>
      <w:lvlJc w:val="left"/>
      <w:pPr>
        <w:tabs>
          <w:tab w:val="num" w:pos="5760"/>
        </w:tabs>
        <w:ind w:left="5760" w:hanging="360"/>
      </w:pPr>
      <w:rPr>
        <w:rFonts w:ascii="Symbol" w:hAnsi="Symbol" w:hint="default"/>
      </w:rPr>
    </w:lvl>
    <w:lvl w:ilvl="8" w:tplc="8B9E9A92" w:tentative="1">
      <w:start w:val="1"/>
      <w:numFmt w:val="bullet"/>
      <w:lvlText w:val=""/>
      <w:lvlPicBulletId w:val="0"/>
      <w:lvlJc w:val="left"/>
      <w:pPr>
        <w:tabs>
          <w:tab w:val="num" w:pos="6480"/>
        </w:tabs>
        <w:ind w:left="6480" w:hanging="360"/>
      </w:pPr>
      <w:rPr>
        <w:rFonts w:ascii="Symbol" w:hAnsi="Symbol" w:hint="default"/>
      </w:rPr>
    </w:lvl>
  </w:abstractNum>
  <w:abstractNum w:abstractNumId="27" w15:restartNumberingAfterBreak="0">
    <w:nsid w:val="44315747"/>
    <w:multiLevelType w:val="hybridMultilevel"/>
    <w:tmpl w:val="2C54D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E73067"/>
    <w:multiLevelType w:val="hybridMultilevel"/>
    <w:tmpl w:val="5C0CAF68"/>
    <w:lvl w:ilvl="0" w:tplc="9F5E7F7E">
      <w:start w:val="1"/>
      <w:numFmt w:val="bullet"/>
      <w:lvlText w:val=""/>
      <w:lvlPicBulletId w:val="0"/>
      <w:lvlJc w:val="left"/>
      <w:pPr>
        <w:tabs>
          <w:tab w:val="num" w:pos="720"/>
        </w:tabs>
        <w:ind w:left="720" w:hanging="360"/>
      </w:pPr>
      <w:rPr>
        <w:rFonts w:ascii="Symbol" w:hAnsi="Symbol" w:hint="default"/>
      </w:rPr>
    </w:lvl>
    <w:lvl w:ilvl="1" w:tplc="7BE45E9A" w:tentative="1">
      <w:start w:val="1"/>
      <w:numFmt w:val="bullet"/>
      <w:lvlText w:val=""/>
      <w:lvlPicBulletId w:val="0"/>
      <w:lvlJc w:val="left"/>
      <w:pPr>
        <w:tabs>
          <w:tab w:val="num" w:pos="1440"/>
        </w:tabs>
        <w:ind w:left="1440" w:hanging="360"/>
      </w:pPr>
      <w:rPr>
        <w:rFonts w:ascii="Symbol" w:hAnsi="Symbol" w:hint="default"/>
      </w:rPr>
    </w:lvl>
    <w:lvl w:ilvl="2" w:tplc="BB9CDD3C" w:tentative="1">
      <w:start w:val="1"/>
      <w:numFmt w:val="bullet"/>
      <w:lvlText w:val=""/>
      <w:lvlPicBulletId w:val="0"/>
      <w:lvlJc w:val="left"/>
      <w:pPr>
        <w:tabs>
          <w:tab w:val="num" w:pos="2160"/>
        </w:tabs>
        <w:ind w:left="2160" w:hanging="360"/>
      </w:pPr>
      <w:rPr>
        <w:rFonts w:ascii="Symbol" w:hAnsi="Symbol" w:hint="default"/>
      </w:rPr>
    </w:lvl>
    <w:lvl w:ilvl="3" w:tplc="EBA4908E" w:tentative="1">
      <w:start w:val="1"/>
      <w:numFmt w:val="bullet"/>
      <w:lvlText w:val=""/>
      <w:lvlPicBulletId w:val="0"/>
      <w:lvlJc w:val="left"/>
      <w:pPr>
        <w:tabs>
          <w:tab w:val="num" w:pos="2880"/>
        </w:tabs>
        <w:ind w:left="2880" w:hanging="360"/>
      </w:pPr>
      <w:rPr>
        <w:rFonts w:ascii="Symbol" w:hAnsi="Symbol" w:hint="default"/>
      </w:rPr>
    </w:lvl>
    <w:lvl w:ilvl="4" w:tplc="00E6B76C" w:tentative="1">
      <w:start w:val="1"/>
      <w:numFmt w:val="bullet"/>
      <w:lvlText w:val=""/>
      <w:lvlPicBulletId w:val="0"/>
      <w:lvlJc w:val="left"/>
      <w:pPr>
        <w:tabs>
          <w:tab w:val="num" w:pos="3600"/>
        </w:tabs>
        <w:ind w:left="3600" w:hanging="360"/>
      </w:pPr>
      <w:rPr>
        <w:rFonts w:ascii="Symbol" w:hAnsi="Symbol" w:hint="default"/>
      </w:rPr>
    </w:lvl>
    <w:lvl w:ilvl="5" w:tplc="52EE0400" w:tentative="1">
      <w:start w:val="1"/>
      <w:numFmt w:val="bullet"/>
      <w:lvlText w:val=""/>
      <w:lvlPicBulletId w:val="0"/>
      <w:lvlJc w:val="left"/>
      <w:pPr>
        <w:tabs>
          <w:tab w:val="num" w:pos="4320"/>
        </w:tabs>
        <w:ind w:left="4320" w:hanging="360"/>
      </w:pPr>
      <w:rPr>
        <w:rFonts w:ascii="Symbol" w:hAnsi="Symbol" w:hint="default"/>
      </w:rPr>
    </w:lvl>
    <w:lvl w:ilvl="6" w:tplc="D02CE916" w:tentative="1">
      <w:start w:val="1"/>
      <w:numFmt w:val="bullet"/>
      <w:lvlText w:val=""/>
      <w:lvlPicBulletId w:val="0"/>
      <w:lvlJc w:val="left"/>
      <w:pPr>
        <w:tabs>
          <w:tab w:val="num" w:pos="5040"/>
        </w:tabs>
        <w:ind w:left="5040" w:hanging="360"/>
      </w:pPr>
      <w:rPr>
        <w:rFonts w:ascii="Symbol" w:hAnsi="Symbol" w:hint="default"/>
      </w:rPr>
    </w:lvl>
    <w:lvl w:ilvl="7" w:tplc="A0BE2040" w:tentative="1">
      <w:start w:val="1"/>
      <w:numFmt w:val="bullet"/>
      <w:lvlText w:val=""/>
      <w:lvlPicBulletId w:val="0"/>
      <w:lvlJc w:val="left"/>
      <w:pPr>
        <w:tabs>
          <w:tab w:val="num" w:pos="5760"/>
        </w:tabs>
        <w:ind w:left="5760" w:hanging="360"/>
      </w:pPr>
      <w:rPr>
        <w:rFonts w:ascii="Symbol" w:hAnsi="Symbol" w:hint="default"/>
      </w:rPr>
    </w:lvl>
    <w:lvl w:ilvl="8" w:tplc="98B49986" w:tentative="1">
      <w:start w:val="1"/>
      <w:numFmt w:val="bullet"/>
      <w:lvlText w:val=""/>
      <w:lvlPicBulletId w:val="0"/>
      <w:lvlJc w:val="left"/>
      <w:pPr>
        <w:tabs>
          <w:tab w:val="num" w:pos="6480"/>
        </w:tabs>
        <w:ind w:left="6480" w:hanging="360"/>
      </w:pPr>
      <w:rPr>
        <w:rFonts w:ascii="Symbol" w:hAnsi="Symbol" w:hint="default"/>
      </w:rPr>
    </w:lvl>
  </w:abstractNum>
  <w:abstractNum w:abstractNumId="29" w15:restartNumberingAfterBreak="0">
    <w:nsid w:val="499931C7"/>
    <w:multiLevelType w:val="hybridMultilevel"/>
    <w:tmpl w:val="A48653EE"/>
    <w:lvl w:ilvl="0" w:tplc="2AB60310">
      <w:start w:val="1"/>
      <w:numFmt w:val="bullet"/>
      <w:lvlText w:val=""/>
      <w:lvlPicBulletId w:val="0"/>
      <w:lvlJc w:val="left"/>
      <w:pPr>
        <w:tabs>
          <w:tab w:val="num" w:pos="720"/>
        </w:tabs>
        <w:ind w:left="720" w:hanging="360"/>
      </w:pPr>
      <w:rPr>
        <w:rFonts w:ascii="Symbol" w:hAnsi="Symbol" w:hint="default"/>
      </w:rPr>
    </w:lvl>
    <w:lvl w:ilvl="1" w:tplc="CAC8157C" w:tentative="1">
      <w:start w:val="1"/>
      <w:numFmt w:val="bullet"/>
      <w:lvlText w:val=""/>
      <w:lvlPicBulletId w:val="0"/>
      <w:lvlJc w:val="left"/>
      <w:pPr>
        <w:tabs>
          <w:tab w:val="num" w:pos="1440"/>
        </w:tabs>
        <w:ind w:left="1440" w:hanging="360"/>
      </w:pPr>
      <w:rPr>
        <w:rFonts w:ascii="Symbol" w:hAnsi="Symbol" w:hint="default"/>
      </w:rPr>
    </w:lvl>
    <w:lvl w:ilvl="2" w:tplc="B5E6B6B2" w:tentative="1">
      <w:start w:val="1"/>
      <w:numFmt w:val="bullet"/>
      <w:lvlText w:val=""/>
      <w:lvlPicBulletId w:val="0"/>
      <w:lvlJc w:val="left"/>
      <w:pPr>
        <w:tabs>
          <w:tab w:val="num" w:pos="2160"/>
        </w:tabs>
        <w:ind w:left="2160" w:hanging="360"/>
      </w:pPr>
      <w:rPr>
        <w:rFonts w:ascii="Symbol" w:hAnsi="Symbol" w:hint="default"/>
      </w:rPr>
    </w:lvl>
    <w:lvl w:ilvl="3" w:tplc="71A656DA" w:tentative="1">
      <w:start w:val="1"/>
      <w:numFmt w:val="bullet"/>
      <w:lvlText w:val=""/>
      <w:lvlPicBulletId w:val="0"/>
      <w:lvlJc w:val="left"/>
      <w:pPr>
        <w:tabs>
          <w:tab w:val="num" w:pos="2880"/>
        </w:tabs>
        <w:ind w:left="2880" w:hanging="360"/>
      </w:pPr>
      <w:rPr>
        <w:rFonts w:ascii="Symbol" w:hAnsi="Symbol" w:hint="default"/>
      </w:rPr>
    </w:lvl>
    <w:lvl w:ilvl="4" w:tplc="7960C066" w:tentative="1">
      <w:start w:val="1"/>
      <w:numFmt w:val="bullet"/>
      <w:lvlText w:val=""/>
      <w:lvlPicBulletId w:val="0"/>
      <w:lvlJc w:val="left"/>
      <w:pPr>
        <w:tabs>
          <w:tab w:val="num" w:pos="3600"/>
        </w:tabs>
        <w:ind w:left="3600" w:hanging="360"/>
      </w:pPr>
      <w:rPr>
        <w:rFonts w:ascii="Symbol" w:hAnsi="Symbol" w:hint="default"/>
      </w:rPr>
    </w:lvl>
    <w:lvl w:ilvl="5" w:tplc="95A8B1A2" w:tentative="1">
      <w:start w:val="1"/>
      <w:numFmt w:val="bullet"/>
      <w:lvlText w:val=""/>
      <w:lvlPicBulletId w:val="0"/>
      <w:lvlJc w:val="left"/>
      <w:pPr>
        <w:tabs>
          <w:tab w:val="num" w:pos="4320"/>
        </w:tabs>
        <w:ind w:left="4320" w:hanging="360"/>
      </w:pPr>
      <w:rPr>
        <w:rFonts w:ascii="Symbol" w:hAnsi="Symbol" w:hint="default"/>
      </w:rPr>
    </w:lvl>
    <w:lvl w:ilvl="6" w:tplc="3C923696" w:tentative="1">
      <w:start w:val="1"/>
      <w:numFmt w:val="bullet"/>
      <w:lvlText w:val=""/>
      <w:lvlPicBulletId w:val="0"/>
      <w:lvlJc w:val="left"/>
      <w:pPr>
        <w:tabs>
          <w:tab w:val="num" w:pos="5040"/>
        </w:tabs>
        <w:ind w:left="5040" w:hanging="360"/>
      </w:pPr>
      <w:rPr>
        <w:rFonts w:ascii="Symbol" w:hAnsi="Symbol" w:hint="default"/>
      </w:rPr>
    </w:lvl>
    <w:lvl w:ilvl="7" w:tplc="778252DA" w:tentative="1">
      <w:start w:val="1"/>
      <w:numFmt w:val="bullet"/>
      <w:lvlText w:val=""/>
      <w:lvlPicBulletId w:val="0"/>
      <w:lvlJc w:val="left"/>
      <w:pPr>
        <w:tabs>
          <w:tab w:val="num" w:pos="5760"/>
        </w:tabs>
        <w:ind w:left="5760" w:hanging="360"/>
      </w:pPr>
      <w:rPr>
        <w:rFonts w:ascii="Symbol" w:hAnsi="Symbol" w:hint="default"/>
      </w:rPr>
    </w:lvl>
    <w:lvl w:ilvl="8" w:tplc="EFE013F6" w:tentative="1">
      <w:start w:val="1"/>
      <w:numFmt w:val="bullet"/>
      <w:lvlText w:val=""/>
      <w:lvlPicBulletId w:val="0"/>
      <w:lvlJc w:val="left"/>
      <w:pPr>
        <w:tabs>
          <w:tab w:val="num" w:pos="6480"/>
        </w:tabs>
        <w:ind w:left="6480" w:hanging="360"/>
      </w:pPr>
      <w:rPr>
        <w:rFonts w:ascii="Symbol" w:hAnsi="Symbol" w:hint="default"/>
      </w:rPr>
    </w:lvl>
  </w:abstractNum>
  <w:abstractNum w:abstractNumId="30" w15:restartNumberingAfterBreak="0">
    <w:nsid w:val="4C8B41D7"/>
    <w:multiLevelType w:val="hybridMultilevel"/>
    <w:tmpl w:val="453CA3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FC21BBB"/>
    <w:multiLevelType w:val="hybridMultilevel"/>
    <w:tmpl w:val="24F2D13A"/>
    <w:lvl w:ilvl="0" w:tplc="1A3AA9A8">
      <w:start w:val="1"/>
      <w:numFmt w:val="bullet"/>
      <w:lvlText w:val=""/>
      <w:lvlPicBulletId w:val="0"/>
      <w:lvlJc w:val="left"/>
      <w:pPr>
        <w:tabs>
          <w:tab w:val="num" w:pos="720"/>
        </w:tabs>
        <w:ind w:left="720" w:hanging="360"/>
      </w:pPr>
      <w:rPr>
        <w:rFonts w:ascii="Symbol" w:hAnsi="Symbol" w:hint="default"/>
      </w:rPr>
    </w:lvl>
    <w:lvl w:ilvl="1" w:tplc="2272E8D2" w:tentative="1">
      <w:start w:val="1"/>
      <w:numFmt w:val="bullet"/>
      <w:lvlText w:val=""/>
      <w:lvlPicBulletId w:val="0"/>
      <w:lvlJc w:val="left"/>
      <w:pPr>
        <w:tabs>
          <w:tab w:val="num" w:pos="1440"/>
        </w:tabs>
        <w:ind w:left="1440" w:hanging="360"/>
      </w:pPr>
      <w:rPr>
        <w:rFonts w:ascii="Symbol" w:hAnsi="Symbol" w:hint="default"/>
      </w:rPr>
    </w:lvl>
    <w:lvl w:ilvl="2" w:tplc="7A2C8F38" w:tentative="1">
      <w:start w:val="1"/>
      <w:numFmt w:val="bullet"/>
      <w:lvlText w:val=""/>
      <w:lvlPicBulletId w:val="0"/>
      <w:lvlJc w:val="left"/>
      <w:pPr>
        <w:tabs>
          <w:tab w:val="num" w:pos="2160"/>
        </w:tabs>
        <w:ind w:left="2160" w:hanging="360"/>
      </w:pPr>
      <w:rPr>
        <w:rFonts w:ascii="Symbol" w:hAnsi="Symbol" w:hint="default"/>
      </w:rPr>
    </w:lvl>
    <w:lvl w:ilvl="3" w:tplc="D26404DE" w:tentative="1">
      <w:start w:val="1"/>
      <w:numFmt w:val="bullet"/>
      <w:lvlText w:val=""/>
      <w:lvlPicBulletId w:val="0"/>
      <w:lvlJc w:val="left"/>
      <w:pPr>
        <w:tabs>
          <w:tab w:val="num" w:pos="2880"/>
        </w:tabs>
        <w:ind w:left="2880" w:hanging="360"/>
      </w:pPr>
      <w:rPr>
        <w:rFonts w:ascii="Symbol" w:hAnsi="Symbol" w:hint="default"/>
      </w:rPr>
    </w:lvl>
    <w:lvl w:ilvl="4" w:tplc="02B2A6E2" w:tentative="1">
      <w:start w:val="1"/>
      <w:numFmt w:val="bullet"/>
      <w:lvlText w:val=""/>
      <w:lvlPicBulletId w:val="0"/>
      <w:lvlJc w:val="left"/>
      <w:pPr>
        <w:tabs>
          <w:tab w:val="num" w:pos="3600"/>
        </w:tabs>
        <w:ind w:left="3600" w:hanging="360"/>
      </w:pPr>
      <w:rPr>
        <w:rFonts w:ascii="Symbol" w:hAnsi="Symbol" w:hint="default"/>
      </w:rPr>
    </w:lvl>
    <w:lvl w:ilvl="5" w:tplc="C57C99EE" w:tentative="1">
      <w:start w:val="1"/>
      <w:numFmt w:val="bullet"/>
      <w:lvlText w:val=""/>
      <w:lvlPicBulletId w:val="0"/>
      <w:lvlJc w:val="left"/>
      <w:pPr>
        <w:tabs>
          <w:tab w:val="num" w:pos="4320"/>
        </w:tabs>
        <w:ind w:left="4320" w:hanging="360"/>
      </w:pPr>
      <w:rPr>
        <w:rFonts w:ascii="Symbol" w:hAnsi="Symbol" w:hint="default"/>
      </w:rPr>
    </w:lvl>
    <w:lvl w:ilvl="6" w:tplc="B2EEEF28" w:tentative="1">
      <w:start w:val="1"/>
      <w:numFmt w:val="bullet"/>
      <w:lvlText w:val=""/>
      <w:lvlPicBulletId w:val="0"/>
      <w:lvlJc w:val="left"/>
      <w:pPr>
        <w:tabs>
          <w:tab w:val="num" w:pos="5040"/>
        </w:tabs>
        <w:ind w:left="5040" w:hanging="360"/>
      </w:pPr>
      <w:rPr>
        <w:rFonts w:ascii="Symbol" w:hAnsi="Symbol" w:hint="default"/>
      </w:rPr>
    </w:lvl>
    <w:lvl w:ilvl="7" w:tplc="7D22084E" w:tentative="1">
      <w:start w:val="1"/>
      <w:numFmt w:val="bullet"/>
      <w:lvlText w:val=""/>
      <w:lvlPicBulletId w:val="0"/>
      <w:lvlJc w:val="left"/>
      <w:pPr>
        <w:tabs>
          <w:tab w:val="num" w:pos="5760"/>
        </w:tabs>
        <w:ind w:left="5760" w:hanging="360"/>
      </w:pPr>
      <w:rPr>
        <w:rFonts w:ascii="Symbol" w:hAnsi="Symbol" w:hint="default"/>
      </w:rPr>
    </w:lvl>
    <w:lvl w:ilvl="8" w:tplc="F0F69100" w:tentative="1">
      <w:start w:val="1"/>
      <w:numFmt w:val="bullet"/>
      <w:lvlText w:val=""/>
      <w:lvlPicBulletId w:val="0"/>
      <w:lvlJc w:val="left"/>
      <w:pPr>
        <w:tabs>
          <w:tab w:val="num" w:pos="6480"/>
        </w:tabs>
        <w:ind w:left="6480" w:hanging="360"/>
      </w:pPr>
      <w:rPr>
        <w:rFonts w:ascii="Symbol" w:hAnsi="Symbol" w:hint="default"/>
      </w:rPr>
    </w:lvl>
  </w:abstractNum>
  <w:abstractNum w:abstractNumId="32" w15:restartNumberingAfterBreak="0">
    <w:nsid w:val="51543CC3"/>
    <w:multiLevelType w:val="hybridMultilevel"/>
    <w:tmpl w:val="64CEB990"/>
    <w:lvl w:ilvl="0" w:tplc="5A1C7E12">
      <w:start w:val="1"/>
      <w:numFmt w:val="bullet"/>
      <w:lvlText w:val=""/>
      <w:lvlPicBulletId w:val="0"/>
      <w:lvlJc w:val="left"/>
      <w:pPr>
        <w:tabs>
          <w:tab w:val="num" w:pos="720"/>
        </w:tabs>
        <w:ind w:left="720" w:hanging="360"/>
      </w:pPr>
      <w:rPr>
        <w:rFonts w:ascii="Symbol" w:hAnsi="Symbol" w:hint="default"/>
      </w:rPr>
    </w:lvl>
    <w:lvl w:ilvl="1" w:tplc="F4B0CD8C" w:tentative="1">
      <w:start w:val="1"/>
      <w:numFmt w:val="bullet"/>
      <w:lvlText w:val=""/>
      <w:lvlPicBulletId w:val="0"/>
      <w:lvlJc w:val="left"/>
      <w:pPr>
        <w:tabs>
          <w:tab w:val="num" w:pos="1440"/>
        </w:tabs>
        <w:ind w:left="1440" w:hanging="360"/>
      </w:pPr>
      <w:rPr>
        <w:rFonts w:ascii="Symbol" w:hAnsi="Symbol" w:hint="default"/>
      </w:rPr>
    </w:lvl>
    <w:lvl w:ilvl="2" w:tplc="1506CBA2" w:tentative="1">
      <w:start w:val="1"/>
      <w:numFmt w:val="bullet"/>
      <w:lvlText w:val=""/>
      <w:lvlPicBulletId w:val="0"/>
      <w:lvlJc w:val="left"/>
      <w:pPr>
        <w:tabs>
          <w:tab w:val="num" w:pos="2160"/>
        </w:tabs>
        <w:ind w:left="2160" w:hanging="360"/>
      </w:pPr>
      <w:rPr>
        <w:rFonts w:ascii="Symbol" w:hAnsi="Symbol" w:hint="default"/>
      </w:rPr>
    </w:lvl>
    <w:lvl w:ilvl="3" w:tplc="9BDA9DC6" w:tentative="1">
      <w:start w:val="1"/>
      <w:numFmt w:val="bullet"/>
      <w:lvlText w:val=""/>
      <w:lvlPicBulletId w:val="0"/>
      <w:lvlJc w:val="left"/>
      <w:pPr>
        <w:tabs>
          <w:tab w:val="num" w:pos="2880"/>
        </w:tabs>
        <w:ind w:left="2880" w:hanging="360"/>
      </w:pPr>
      <w:rPr>
        <w:rFonts w:ascii="Symbol" w:hAnsi="Symbol" w:hint="default"/>
      </w:rPr>
    </w:lvl>
    <w:lvl w:ilvl="4" w:tplc="4F58349A" w:tentative="1">
      <w:start w:val="1"/>
      <w:numFmt w:val="bullet"/>
      <w:lvlText w:val=""/>
      <w:lvlPicBulletId w:val="0"/>
      <w:lvlJc w:val="left"/>
      <w:pPr>
        <w:tabs>
          <w:tab w:val="num" w:pos="3600"/>
        </w:tabs>
        <w:ind w:left="3600" w:hanging="360"/>
      </w:pPr>
      <w:rPr>
        <w:rFonts w:ascii="Symbol" w:hAnsi="Symbol" w:hint="default"/>
      </w:rPr>
    </w:lvl>
    <w:lvl w:ilvl="5" w:tplc="64CA23C8" w:tentative="1">
      <w:start w:val="1"/>
      <w:numFmt w:val="bullet"/>
      <w:lvlText w:val=""/>
      <w:lvlPicBulletId w:val="0"/>
      <w:lvlJc w:val="left"/>
      <w:pPr>
        <w:tabs>
          <w:tab w:val="num" w:pos="4320"/>
        </w:tabs>
        <w:ind w:left="4320" w:hanging="360"/>
      </w:pPr>
      <w:rPr>
        <w:rFonts w:ascii="Symbol" w:hAnsi="Symbol" w:hint="default"/>
      </w:rPr>
    </w:lvl>
    <w:lvl w:ilvl="6" w:tplc="2C226A4E" w:tentative="1">
      <w:start w:val="1"/>
      <w:numFmt w:val="bullet"/>
      <w:lvlText w:val=""/>
      <w:lvlPicBulletId w:val="0"/>
      <w:lvlJc w:val="left"/>
      <w:pPr>
        <w:tabs>
          <w:tab w:val="num" w:pos="5040"/>
        </w:tabs>
        <w:ind w:left="5040" w:hanging="360"/>
      </w:pPr>
      <w:rPr>
        <w:rFonts w:ascii="Symbol" w:hAnsi="Symbol" w:hint="default"/>
      </w:rPr>
    </w:lvl>
    <w:lvl w:ilvl="7" w:tplc="BF28035A" w:tentative="1">
      <w:start w:val="1"/>
      <w:numFmt w:val="bullet"/>
      <w:lvlText w:val=""/>
      <w:lvlPicBulletId w:val="0"/>
      <w:lvlJc w:val="left"/>
      <w:pPr>
        <w:tabs>
          <w:tab w:val="num" w:pos="5760"/>
        </w:tabs>
        <w:ind w:left="5760" w:hanging="360"/>
      </w:pPr>
      <w:rPr>
        <w:rFonts w:ascii="Symbol" w:hAnsi="Symbol" w:hint="default"/>
      </w:rPr>
    </w:lvl>
    <w:lvl w:ilvl="8" w:tplc="E7D695B2" w:tentative="1">
      <w:start w:val="1"/>
      <w:numFmt w:val="bullet"/>
      <w:lvlText w:val=""/>
      <w:lvlPicBulletId w:val="0"/>
      <w:lvlJc w:val="left"/>
      <w:pPr>
        <w:tabs>
          <w:tab w:val="num" w:pos="6480"/>
        </w:tabs>
        <w:ind w:left="6480" w:hanging="360"/>
      </w:pPr>
      <w:rPr>
        <w:rFonts w:ascii="Symbol" w:hAnsi="Symbol" w:hint="default"/>
      </w:rPr>
    </w:lvl>
  </w:abstractNum>
  <w:abstractNum w:abstractNumId="33" w15:restartNumberingAfterBreak="0">
    <w:nsid w:val="547F5F3D"/>
    <w:multiLevelType w:val="multilevel"/>
    <w:tmpl w:val="D1228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A134FE2"/>
    <w:multiLevelType w:val="multilevel"/>
    <w:tmpl w:val="C6C0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A762EE7"/>
    <w:multiLevelType w:val="hybridMultilevel"/>
    <w:tmpl w:val="2592A9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AC69C7"/>
    <w:multiLevelType w:val="hybridMultilevel"/>
    <w:tmpl w:val="ACA81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E31FF1"/>
    <w:multiLevelType w:val="hybridMultilevel"/>
    <w:tmpl w:val="240C58F6"/>
    <w:lvl w:ilvl="0" w:tplc="6D90C214">
      <w:start w:val="1"/>
      <w:numFmt w:val="bullet"/>
      <w:lvlText w:val=""/>
      <w:lvlPicBulletId w:val="0"/>
      <w:lvlJc w:val="left"/>
      <w:pPr>
        <w:tabs>
          <w:tab w:val="num" w:pos="720"/>
        </w:tabs>
        <w:ind w:left="720" w:hanging="360"/>
      </w:pPr>
      <w:rPr>
        <w:rFonts w:ascii="Symbol" w:hAnsi="Symbol" w:hint="default"/>
      </w:rPr>
    </w:lvl>
    <w:lvl w:ilvl="1" w:tplc="FCEECB20" w:tentative="1">
      <w:start w:val="1"/>
      <w:numFmt w:val="bullet"/>
      <w:lvlText w:val=""/>
      <w:lvlPicBulletId w:val="0"/>
      <w:lvlJc w:val="left"/>
      <w:pPr>
        <w:tabs>
          <w:tab w:val="num" w:pos="1440"/>
        </w:tabs>
        <w:ind w:left="1440" w:hanging="360"/>
      </w:pPr>
      <w:rPr>
        <w:rFonts w:ascii="Symbol" w:hAnsi="Symbol" w:hint="default"/>
      </w:rPr>
    </w:lvl>
    <w:lvl w:ilvl="2" w:tplc="418A95CC" w:tentative="1">
      <w:start w:val="1"/>
      <w:numFmt w:val="bullet"/>
      <w:lvlText w:val=""/>
      <w:lvlPicBulletId w:val="0"/>
      <w:lvlJc w:val="left"/>
      <w:pPr>
        <w:tabs>
          <w:tab w:val="num" w:pos="2160"/>
        </w:tabs>
        <w:ind w:left="2160" w:hanging="360"/>
      </w:pPr>
      <w:rPr>
        <w:rFonts w:ascii="Symbol" w:hAnsi="Symbol" w:hint="default"/>
      </w:rPr>
    </w:lvl>
    <w:lvl w:ilvl="3" w:tplc="57A485F8" w:tentative="1">
      <w:start w:val="1"/>
      <w:numFmt w:val="bullet"/>
      <w:lvlText w:val=""/>
      <w:lvlPicBulletId w:val="0"/>
      <w:lvlJc w:val="left"/>
      <w:pPr>
        <w:tabs>
          <w:tab w:val="num" w:pos="2880"/>
        </w:tabs>
        <w:ind w:left="2880" w:hanging="360"/>
      </w:pPr>
      <w:rPr>
        <w:rFonts w:ascii="Symbol" w:hAnsi="Symbol" w:hint="default"/>
      </w:rPr>
    </w:lvl>
    <w:lvl w:ilvl="4" w:tplc="0AF60260" w:tentative="1">
      <w:start w:val="1"/>
      <w:numFmt w:val="bullet"/>
      <w:lvlText w:val=""/>
      <w:lvlPicBulletId w:val="0"/>
      <w:lvlJc w:val="left"/>
      <w:pPr>
        <w:tabs>
          <w:tab w:val="num" w:pos="3600"/>
        </w:tabs>
        <w:ind w:left="3600" w:hanging="360"/>
      </w:pPr>
      <w:rPr>
        <w:rFonts w:ascii="Symbol" w:hAnsi="Symbol" w:hint="default"/>
      </w:rPr>
    </w:lvl>
    <w:lvl w:ilvl="5" w:tplc="620E454C" w:tentative="1">
      <w:start w:val="1"/>
      <w:numFmt w:val="bullet"/>
      <w:lvlText w:val=""/>
      <w:lvlPicBulletId w:val="0"/>
      <w:lvlJc w:val="left"/>
      <w:pPr>
        <w:tabs>
          <w:tab w:val="num" w:pos="4320"/>
        </w:tabs>
        <w:ind w:left="4320" w:hanging="360"/>
      </w:pPr>
      <w:rPr>
        <w:rFonts w:ascii="Symbol" w:hAnsi="Symbol" w:hint="default"/>
      </w:rPr>
    </w:lvl>
    <w:lvl w:ilvl="6" w:tplc="009E12B8" w:tentative="1">
      <w:start w:val="1"/>
      <w:numFmt w:val="bullet"/>
      <w:lvlText w:val=""/>
      <w:lvlPicBulletId w:val="0"/>
      <w:lvlJc w:val="left"/>
      <w:pPr>
        <w:tabs>
          <w:tab w:val="num" w:pos="5040"/>
        </w:tabs>
        <w:ind w:left="5040" w:hanging="360"/>
      </w:pPr>
      <w:rPr>
        <w:rFonts w:ascii="Symbol" w:hAnsi="Symbol" w:hint="default"/>
      </w:rPr>
    </w:lvl>
    <w:lvl w:ilvl="7" w:tplc="6B622B1C" w:tentative="1">
      <w:start w:val="1"/>
      <w:numFmt w:val="bullet"/>
      <w:lvlText w:val=""/>
      <w:lvlPicBulletId w:val="0"/>
      <w:lvlJc w:val="left"/>
      <w:pPr>
        <w:tabs>
          <w:tab w:val="num" w:pos="5760"/>
        </w:tabs>
        <w:ind w:left="5760" w:hanging="360"/>
      </w:pPr>
      <w:rPr>
        <w:rFonts w:ascii="Symbol" w:hAnsi="Symbol" w:hint="default"/>
      </w:rPr>
    </w:lvl>
    <w:lvl w:ilvl="8" w:tplc="2EBE8824" w:tentative="1">
      <w:start w:val="1"/>
      <w:numFmt w:val="bullet"/>
      <w:lvlText w:val=""/>
      <w:lvlPicBulletId w:val="0"/>
      <w:lvlJc w:val="left"/>
      <w:pPr>
        <w:tabs>
          <w:tab w:val="num" w:pos="6480"/>
        </w:tabs>
        <w:ind w:left="6480" w:hanging="360"/>
      </w:pPr>
      <w:rPr>
        <w:rFonts w:ascii="Symbol" w:hAnsi="Symbol" w:hint="default"/>
      </w:rPr>
    </w:lvl>
  </w:abstractNum>
  <w:abstractNum w:abstractNumId="38" w15:restartNumberingAfterBreak="0">
    <w:nsid w:val="64264F8A"/>
    <w:multiLevelType w:val="multilevel"/>
    <w:tmpl w:val="6FEC1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4381380"/>
    <w:multiLevelType w:val="hybridMultilevel"/>
    <w:tmpl w:val="7EAE49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473166"/>
    <w:multiLevelType w:val="hybridMultilevel"/>
    <w:tmpl w:val="ADAC4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66C1D3F"/>
    <w:multiLevelType w:val="hybridMultilevel"/>
    <w:tmpl w:val="55FAD2EA"/>
    <w:lvl w:ilvl="0" w:tplc="FFBECD96">
      <w:start w:val="1"/>
      <w:numFmt w:val="bullet"/>
      <w:lvlText w:val=""/>
      <w:lvlPicBulletId w:val="0"/>
      <w:lvlJc w:val="left"/>
      <w:pPr>
        <w:tabs>
          <w:tab w:val="num" w:pos="720"/>
        </w:tabs>
        <w:ind w:left="720" w:hanging="360"/>
      </w:pPr>
      <w:rPr>
        <w:rFonts w:ascii="Symbol" w:hAnsi="Symbol" w:hint="default"/>
      </w:rPr>
    </w:lvl>
    <w:lvl w:ilvl="1" w:tplc="944A4F0A">
      <w:start w:val="867"/>
      <w:numFmt w:val="bullet"/>
      <w:lvlText w:val="–"/>
      <w:lvlJc w:val="left"/>
      <w:pPr>
        <w:tabs>
          <w:tab w:val="num" w:pos="1440"/>
        </w:tabs>
        <w:ind w:left="1440" w:hanging="360"/>
      </w:pPr>
      <w:rPr>
        <w:rFonts w:ascii="Times New Roman" w:hAnsi="Times New Roman" w:hint="default"/>
      </w:rPr>
    </w:lvl>
    <w:lvl w:ilvl="2" w:tplc="CC5ED4DA" w:tentative="1">
      <w:start w:val="1"/>
      <w:numFmt w:val="bullet"/>
      <w:lvlText w:val=""/>
      <w:lvlPicBulletId w:val="0"/>
      <w:lvlJc w:val="left"/>
      <w:pPr>
        <w:tabs>
          <w:tab w:val="num" w:pos="2160"/>
        </w:tabs>
        <w:ind w:left="2160" w:hanging="360"/>
      </w:pPr>
      <w:rPr>
        <w:rFonts w:ascii="Symbol" w:hAnsi="Symbol" w:hint="default"/>
      </w:rPr>
    </w:lvl>
    <w:lvl w:ilvl="3" w:tplc="4924546A" w:tentative="1">
      <w:start w:val="1"/>
      <w:numFmt w:val="bullet"/>
      <w:lvlText w:val=""/>
      <w:lvlPicBulletId w:val="0"/>
      <w:lvlJc w:val="left"/>
      <w:pPr>
        <w:tabs>
          <w:tab w:val="num" w:pos="2880"/>
        </w:tabs>
        <w:ind w:left="2880" w:hanging="360"/>
      </w:pPr>
      <w:rPr>
        <w:rFonts w:ascii="Symbol" w:hAnsi="Symbol" w:hint="default"/>
      </w:rPr>
    </w:lvl>
    <w:lvl w:ilvl="4" w:tplc="D3A87CCE" w:tentative="1">
      <w:start w:val="1"/>
      <w:numFmt w:val="bullet"/>
      <w:lvlText w:val=""/>
      <w:lvlPicBulletId w:val="0"/>
      <w:lvlJc w:val="left"/>
      <w:pPr>
        <w:tabs>
          <w:tab w:val="num" w:pos="3600"/>
        </w:tabs>
        <w:ind w:left="3600" w:hanging="360"/>
      </w:pPr>
      <w:rPr>
        <w:rFonts w:ascii="Symbol" w:hAnsi="Symbol" w:hint="default"/>
      </w:rPr>
    </w:lvl>
    <w:lvl w:ilvl="5" w:tplc="67883B52" w:tentative="1">
      <w:start w:val="1"/>
      <w:numFmt w:val="bullet"/>
      <w:lvlText w:val=""/>
      <w:lvlPicBulletId w:val="0"/>
      <w:lvlJc w:val="left"/>
      <w:pPr>
        <w:tabs>
          <w:tab w:val="num" w:pos="4320"/>
        </w:tabs>
        <w:ind w:left="4320" w:hanging="360"/>
      </w:pPr>
      <w:rPr>
        <w:rFonts w:ascii="Symbol" w:hAnsi="Symbol" w:hint="default"/>
      </w:rPr>
    </w:lvl>
    <w:lvl w:ilvl="6" w:tplc="0164ACDC" w:tentative="1">
      <w:start w:val="1"/>
      <w:numFmt w:val="bullet"/>
      <w:lvlText w:val=""/>
      <w:lvlPicBulletId w:val="0"/>
      <w:lvlJc w:val="left"/>
      <w:pPr>
        <w:tabs>
          <w:tab w:val="num" w:pos="5040"/>
        </w:tabs>
        <w:ind w:left="5040" w:hanging="360"/>
      </w:pPr>
      <w:rPr>
        <w:rFonts w:ascii="Symbol" w:hAnsi="Symbol" w:hint="default"/>
      </w:rPr>
    </w:lvl>
    <w:lvl w:ilvl="7" w:tplc="2076AB42" w:tentative="1">
      <w:start w:val="1"/>
      <w:numFmt w:val="bullet"/>
      <w:lvlText w:val=""/>
      <w:lvlPicBulletId w:val="0"/>
      <w:lvlJc w:val="left"/>
      <w:pPr>
        <w:tabs>
          <w:tab w:val="num" w:pos="5760"/>
        </w:tabs>
        <w:ind w:left="5760" w:hanging="360"/>
      </w:pPr>
      <w:rPr>
        <w:rFonts w:ascii="Symbol" w:hAnsi="Symbol" w:hint="default"/>
      </w:rPr>
    </w:lvl>
    <w:lvl w:ilvl="8" w:tplc="95B02478" w:tentative="1">
      <w:start w:val="1"/>
      <w:numFmt w:val="bullet"/>
      <w:lvlText w:val=""/>
      <w:lvlPicBulletId w:val="0"/>
      <w:lvlJc w:val="left"/>
      <w:pPr>
        <w:tabs>
          <w:tab w:val="num" w:pos="6480"/>
        </w:tabs>
        <w:ind w:left="6480" w:hanging="360"/>
      </w:pPr>
      <w:rPr>
        <w:rFonts w:ascii="Symbol" w:hAnsi="Symbol" w:hint="default"/>
      </w:rPr>
    </w:lvl>
  </w:abstractNum>
  <w:abstractNum w:abstractNumId="42" w15:restartNumberingAfterBreak="0">
    <w:nsid w:val="67FF7B81"/>
    <w:multiLevelType w:val="hybridMultilevel"/>
    <w:tmpl w:val="99E2F476"/>
    <w:lvl w:ilvl="0" w:tplc="06FC3BFE">
      <w:start w:val="1"/>
      <w:numFmt w:val="bullet"/>
      <w:lvlText w:val=""/>
      <w:lvlPicBulletId w:val="0"/>
      <w:lvlJc w:val="left"/>
      <w:pPr>
        <w:tabs>
          <w:tab w:val="num" w:pos="720"/>
        </w:tabs>
        <w:ind w:left="720" w:hanging="360"/>
      </w:pPr>
      <w:rPr>
        <w:rFonts w:ascii="Symbol" w:hAnsi="Symbol" w:hint="default"/>
      </w:rPr>
    </w:lvl>
    <w:lvl w:ilvl="1" w:tplc="D9E85968" w:tentative="1">
      <w:start w:val="1"/>
      <w:numFmt w:val="bullet"/>
      <w:lvlText w:val=""/>
      <w:lvlPicBulletId w:val="0"/>
      <w:lvlJc w:val="left"/>
      <w:pPr>
        <w:tabs>
          <w:tab w:val="num" w:pos="1440"/>
        </w:tabs>
        <w:ind w:left="1440" w:hanging="360"/>
      </w:pPr>
      <w:rPr>
        <w:rFonts w:ascii="Symbol" w:hAnsi="Symbol" w:hint="default"/>
      </w:rPr>
    </w:lvl>
    <w:lvl w:ilvl="2" w:tplc="644C48CC" w:tentative="1">
      <w:start w:val="1"/>
      <w:numFmt w:val="bullet"/>
      <w:lvlText w:val=""/>
      <w:lvlPicBulletId w:val="0"/>
      <w:lvlJc w:val="left"/>
      <w:pPr>
        <w:tabs>
          <w:tab w:val="num" w:pos="2160"/>
        </w:tabs>
        <w:ind w:left="2160" w:hanging="360"/>
      </w:pPr>
      <w:rPr>
        <w:rFonts w:ascii="Symbol" w:hAnsi="Symbol" w:hint="default"/>
      </w:rPr>
    </w:lvl>
    <w:lvl w:ilvl="3" w:tplc="25EE7040" w:tentative="1">
      <w:start w:val="1"/>
      <w:numFmt w:val="bullet"/>
      <w:lvlText w:val=""/>
      <w:lvlPicBulletId w:val="0"/>
      <w:lvlJc w:val="left"/>
      <w:pPr>
        <w:tabs>
          <w:tab w:val="num" w:pos="2880"/>
        </w:tabs>
        <w:ind w:left="2880" w:hanging="360"/>
      </w:pPr>
      <w:rPr>
        <w:rFonts w:ascii="Symbol" w:hAnsi="Symbol" w:hint="default"/>
      </w:rPr>
    </w:lvl>
    <w:lvl w:ilvl="4" w:tplc="A2121EDE" w:tentative="1">
      <w:start w:val="1"/>
      <w:numFmt w:val="bullet"/>
      <w:lvlText w:val=""/>
      <w:lvlPicBulletId w:val="0"/>
      <w:lvlJc w:val="left"/>
      <w:pPr>
        <w:tabs>
          <w:tab w:val="num" w:pos="3600"/>
        </w:tabs>
        <w:ind w:left="3600" w:hanging="360"/>
      </w:pPr>
      <w:rPr>
        <w:rFonts w:ascii="Symbol" w:hAnsi="Symbol" w:hint="default"/>
      </w:rPr>
    </w:lvl>
    <w:lvl w:ilvl="5" w:tplc="8F8EC204" w:tentative="1">
      <w:start w:val="1"/>
      <w:numFmt w:val="bullet"/>
      <w:lvlText w:val=""/>
      <w:lvlPicBulletId w:val="0"/>
      <w:lvlJc w:val="left"/>
      <w:pPr>
        <w:tabs>
          <w:tab w:val="num" w:pos="4320"/>
        </w:tabs>
        <w:ind w:left="4320" w:hanging="360"/>
      </w:pPr>
      <w:rPr>
        <w:rFonts w:ascii="Symbol" w:hAnsi="Symbol" w:hint="default"/>
      </w:rPr>
    </w:lvl>
    <w:lvl w:ilvl="6" w:tplc="B0C29CB0" w:tentative="1">
      <w:start w:val="1"/>
      <w:numFmt w:val="bullet"/>
      <w:lvlText w:val=""/>
      <w:lvlPicBulletId w:val="0"/>
      <w:lvlJc w:val="left"/>
      <w:pPr>
        <w:tabs>
          <w:tab w:val="num" w:pos="5040"/>
        </w:tabs>
        <w:ind w:left="5040" w:hanging="360"/>
      </w:pPr>
      <w:rPr>
        <w:rFonts w:ascii="Symbol" w:hAnsi="Symbol" w:hint="default"/>
      </w:rPr>
    </w:lvl>
    <w:lvl w:ilvl="7" w:tplc="78B655BA" w:tentative="1">
      <w:start w:val="1"/>
      <w:numFmt w:val="bullet"/>
      <w:lvlText w:val=""/>
      <w:lvlPicBulletId w:val="0"/>
      <w:lvlJc w:val="left"/>
      <w:pPr>
        <w:tabs>
          <w:tab w:val="num" w:pos="5760"/>
        </w:tabs>
        <w:ind w:left="5760" w:hanging="360"/>
      </w:pPr>
      <w:rPr>
        <w:rFonts w:ascii="Symbol" w:hAnsi="Symbol" w:hint="default"/>
      </w:rPr>
    </w:lvl>
    <w:lvl w:ilvl="8" w:tplc="4CE662C6" w:tentative="1">
      <w:start w:val="1"/>
      <w:numFmt w:val="bullet"/>
      <w:lvlText w:val=""/>
      <w:lvlPicBulletId w:val="0"/>
      <w:lvlJc w:val="left"/>
      <w:pPr>
        <w:tabs>
          <w:tab w:val="num" w:pos="6480"/>
        </w:tabs>
        <w:ind w:left="6480" w:hanging="360"/>
      </w:pPr>
      <w:rPr>
        <w:rFonts w:ascii="Symbol" w:hAnsi="Symbol" w:hint="default"/>
      </w:rPr>
    </w:lvl>
  </w:abstractNum>
  <w:abstractNum w:abstractNumId="43" w15:restartNumberingAfterBreak="0">
    <w:nsid w:val="6ACC6D1F"/>
    <w:multiLevelType w:val="hybridMultilevel"/>
    <w:tmpl w:val="0776A6F8"/>
    <w:lvl w:ilvl="0" w:tplc="FE2ED836">
      <w:start w:val="1"/>
      <w:numFmt w:val="bullet"/>
      <w:lvlText w:val=""/>
      <w:lvlPicBulletId w:val="0"/>
      <w:lvlJc w:val="left"/>
      <w:pPr>
        <w:tabs>
          <w:tab w:val="num" w:pos="720"/>
        </w:tabs>
        <w:ind w:left="720" w:hanging="360"/>
      </w:pPr>
      <w:rPr>
        <w:rFonts w:ascii="Symbol" w:hAnsi="Symbol" w:hint="default"/>
      </w:rPr>
    </w:lvl>
    <w:lvl w:ilvl="1" w:tplc="3D880FA2" w:tentative="1">
      <w:start w:val="1"/>
      <w:numFmt w:val="bullet"/>
      <w:lvlText w:val=""/>
      <w:lvlPicBulletId w:val="0"/>
      <w:lvlJc w:val="left"/>
      <w:pPr>
        <w:tabs>
          <w:tab w:val="num" w:pos="1440"/>
        </w:tabs>
        <w:ind w:left="1440" w:hanging="360"/>
      </w:pPr>
      <w:rPr>
        <w:rFonts w:ascii="Symbol" w:hAnsi="Symbol" w:hint="default"/>
      </w:rPr>
    </w:lvl>
    <w:lvl w:ilvl="2" w:tplc="3A4A89F2" w:tentative="1">
      <w:start w:val="1"/>
      <w:numFmt w:val="bullet"/>
      <w:lvlText w:val=""/>
      <w:lvlPicBulletId w:val="0"/>
      <w:lvlJc w:val="left"/>
      <w:pPr>
        <w:tabs>
          <w:tab w:val="num" w:pos="2160"/>
        </w:tabs>
        <w:ind w:left="2160" w:hanging="360"/>
      </w:pPr>
      <w:rPr>
        <w:rFonts w:ascii="Symbol" w:hAnsi="Symbol" w:hint="default"/>
      </w:rPr>
    </w:lvl>
    <w:lvl w:ilvl="3" w:tplc="860CFE72" w:tentative="1">
      <w:start w:val="1"/>
      <w:numFmt w:val="bullet"/>
      <w:lvlText w:val=""/>
      <w:lvlPicBulletId w:val="0"/>
      <w:lvlJc w:val="left"/>
      <w:pPr>
        <w:tabs>
          <w:tab w:val="num" w:pos="2880"/>
        </w:tabs>
        <w:ind w:left="2880" w:hanging="360"/>
      </w:pPr>
      <w:rPr>
        <w:rFonts w:ascii="Symbol" w:hAnsi="Symbol" w:hint="default"/>
      </w:rPr>
    </w:lvl>
    <w:lvl w:ilvl="4" w:tplc="29BA11F6" w:tentative="1">
      <w:start w:val="1"/>
      <w:numFmt w:val="bullet"/>
      <w:lvlText w:val=""/>
      <w:lvlPicBulletId w:val="0"/>
      <w:lvlJc w:val="left"/>
      <w:pPr>
        <w:tabs>
          <w:tab w:val="num" w:pos="3600"/>
        </w:tabs>
        <w:ind w:left="3600" w:hanging="360"/>
      </w:pPr>
      <w:rPr>
        <w:rFonts w:ascii="Symbol" w:hAnsi="Symbol" w:hint="default"/>
      </w:rPr>
    </w:lvl>
    <w:lvl w:ilvl="5" w:tplc="4BCE8702" w:tentative="1">
      <w:start w:val="1"/>
      <w:numFmt w:val="bullet"/>
      <w:lvlText w:val=""/>
      <w:lvlPicBulletId w:val="0"/>
      <w:lvlJc w:val="left"/>
      <w:pPr>
        <w:tabs>
          <w:tab w:val="num" w:pos="4320"/>
        </w:tabs>
        <w:ind w:left="4320" w:hanging="360"/>
      </w:pPr>
      <w:rPr>
        <w:rFonts w:ascii="Symbol" w:hAnsi="Symbol" w:hint="default"/>
      </w:rPr>
    </w:lvl>
    <w:lvl w:ilvl="6" w:tplc="E790031C" w:tentative="1">
      <w:start w:val="1"/>
      <w:numFmt w:val="bullet"/>
      <w:lvlText w:val=""/>
      <w:lvlPicBulletId w:val="0"/>
      <w:lvlJc w:val="left"/>
      <w:pPr>
        <w:tabs>
          <w:tab w:val="num" w:pos="5040"/>
        </w:tabs>
        <w:ind w:left="5040" w:hanging="360"/>
      </w:pPr>
      <w:rPr>
        <w:rFonts w:ascii="Symbol" w:hAnsi="Symbol" w:hint="default"/>
      </w:rPr>
    </w:lvl>
    <w:lvl w:ilvl="7" w:tplc="C8C0EBB6" w:tentative="1">
      <w:start w:val="1"/>
      <w:numFmt w:val="bullet"/>
      <w:lvlText w:val=""/>
      <w:lvlPicBulletId w:val="0"/>
      <w:lvlJc w:val="left"/>
      <w:pPr>
        <w:tabs>
          <w:tab w:val="num" w:pos="5760"/>
        </w:tabs>
        <w:ind w:left="5760" w:hanging="360"/>
      </w:pPr>
      <w:rPr>
        <w:rFonts w:ascii="Symbol" w:hAnsi="Symbol" w:hint="default"/>
      </w:rPr>
    </w:lvl>
    <w:lvl w:ilvl="8" w:tplc="4F16593E" w:tentative="1">
      <w:start w:val="1"/>
      <w:numFmt w:val="bullet"/>
      <w:lvlText w:val=""/>
      <w:lvlPicBulletId w:val="0"/>
      <w:lvlJc w:val="left"/>
      <w:pPr>
        <w:tabs>
          <w:tab w:val="num" w:pos="6480"/>
        </w:tabs>
        <w:ind w:left="6480" w:hanging="360"/>
      </w:pPr>
      <w:rPr>
        <w:rFonts w:ascii="Symbol" w:hAnsi="Symbol" w:hint="default"/>
      </w:rPr>
    </w:lvl>
  </w:abstractNum>
  <w:abstractNum w:abstractNumId="44" w15:restartNumberingAfterBreak="0">
    <w:nsid w:val="6ADB1F28"/>
    <w:multiLevelType w:val="hybridMultilevel"/>
    <w:tmpl w:val="EE92E2CC"/>
    <w:lvl w:ilvl="0" w:tplc="448E686C">
      <w:start w:val="1"/>
      <w:numFmt w:val="bullet"/>
      <w:lvlText w:val=""/>
      <w:lvlPicBulletId w:val="0"/>
      <w:lvlJc w:val="left"/>
      <w:pPr>
        <w:tabs>
          <w:tab w:val="num" w:pos="720"/>
        </w:tabs>
        <w:ind w:left="720" w:hanging="360"/>
      </w:pPr>
      <w:rPr>
        <w:rFonts w:ascii="Symbol" w:hAnsi="Symbol" w:hint="default"/>
      </w:rPr>
    </w:lvl>
    <w:lvl w:ilvl="1" w:tplc="57BE8A3C" w:tentative="1">
      <w:start w:val="1"/>
      <w:numFmt w:val="bullet"/>
      <w:lvlText w:val=""/>
      <w:lvlPicBulletId w:val="0"/>
      <w:lvlJc w:val="left"/>
      <w:pPr>
        <w:tabs>
          <w:tab w:val="num" w:pos="1440"/>
        </w:tabs>
        <w:ind w:left="1440" w:hanging="360"/>
      </w:pPr>
      <w:rPr>
        <w:rFonts w:ascii="Symbol" w:hAnsi="Symbol" w:hint="default"/>
      </w:rPr>
    </w:lvl>
    <w:lvl w:ilvl="2" w:tplc="83642ED6" w:tentative="1">
      <w:start w:val="1"/>
      <w:numFmt w:val="bullet"/>
      <w:lvlText w:val=""/>
      <w:lvlPicBulletId w:val="0"/>
      <w:lvlJc w:val="left"/>
      <w:pPr>
        <w:tabs>
          <w:tab w:val="num" w:pos="2160"/>
        </w:tabs>
        <w:ind w:left="2160" w:hanging="360"/>
      </w:pPr>
      <w:rPr>
        <w:rFonts w:ascii="Symbol" w:hAnsi="Symbol" w:hint="default"/>
      </w:rPr>
    </w:lvl>
    <w:lvl w:ilvl="3" w:tplc="364C7E92" w:tentative="1">
      <w:start w:val="1"/>
      <w:numFmt w:val="bullet"/>
      <w:lvlText w:val=""/>
      <w:lvlPicBulletId w:val="0"/>
      <w:lvlJc w:val="left"/>
      <w:pPr>
        <w:tabs>
          <w:tab w:val="num" w:pos="2880"/>
        </w:tabs>
        <w:ind w:left="2880" w:hanging="360"/>
      </w:pPr>
      <w:rPr>
        <w:rFonts w:ascii="Symbol" w:hAnsi="Symbol" w:hint="default"/>
      </w:rPr>
    </w:lvl>
    <w:lvl w:ilvl="4" w:tplc="0B4CC2AC" w:tentative="1">
      <w:start w:val="1"/>
      <w:numFmt w:val="bullet"/>
      <w:lvlText w:val=""/>
      <w:lvlPicBulletId w:val="0"/>
      <w:lvlJc w:val="left"/>
      <w:pPr>
        <w:tabs>
          <w:tab w:val="num" w:pos="3600"/>
        </w:tabs>
        <w:ind w:left="3600" w:hanging="360"/>
      </w:pPr>
      <w:rPr>
        <w:rFonts w:ascii="Symbol" w:hAnsi="Symbol" w:hint="default"/>
      </w:rPr>
    </w:lvl>
    <w:lvl w:ilvl="5" w:tplc="B8D436FC" w:tentative="1">
      <w:start w:val="1"/>
      <w:numFmt w:val="bullet"/>
      <w:lvlText w:val=""/>
      <w:lvlPicBulletId w:val="0"/>
      <w:lvlJc w:val="left"/>
      <w:pPr>
        <w:tabs>
          <w:tab w:val="num" w:pos="4320"/>
        </w:tabs>
        <w:ind w:left="4320" w:hanging="360"/>
      </w:pPr>
      <w:rPr>
        <w:rFonts w:ascii="Symbol" w:hAnsi="Symbol" w:hint="default"/>
      </w:rPr>
    </w:lvl>
    <w:lvl w:ilvl="6" w:tplc="D340CA92" w:tentative="1">
      <w:start w:val="1"/>
      <w:numFmt w:val="bullet"/>
      <w:lvlText w:val=""/>
      <w:lvlPicBulletId w:val="0"/>
      <w:lvlJc w:val="left"/>
      <w:pPr>
        <w:tabs>
          <w:tab w:val="num" w:pos="5040"/>
        </w:tabs>
        <w:ind w:left="5040" w:hanging="360"/>
      </w:pPr>
      <w:rPr>
        <w:rFonts w:ascii="Symbol" w:hAnsi="Symbol" w:hint="default"/>
      </w:rPr>
    </w:lvl>
    <w:lvl w:ilvl="7" w:tplc="C07CD200" w:tentative="1">
      <w:start w:val="1"/>
      <w:numFmt w:val="bullet"/>
      <w:lvlText w:val=""/>
      <w:lvlPicBulletId w:val="0"/>
      <w:lvlJc w:val="left"/>
      <w:pPr>
        <w:tabs>
          <w:tab w:val="num" w:pos="5760"/>
        </w:tabs>
        <w:ind w:left="5760" w:hanging="360"/>
      </w:pPr>
      <w:rPr>
        <w:rFonts w:ascii="Symbol" w:hAnsi="Symbol" w:hint="default"/>
      </w:rPr>
    </w:lvl>
    <w:lvl w:ilvl="8" w:tplc="C1AC59BC" w:tentative="1">
      <w:start w:val="1"/>
      <w:numFmt w:val="bullet"/>
      <w:lvlText w:val=""/>
      <w:lvlPicBulletId w:val="0"/>
      <w:lvlJc w:val="left"/>
      <w:pPr>
        <w:tabs>
          <w:tab w:val="num" w:pos="6480"/>
        </w:tabs>
        <w:ind w:left="6480" w:hanging="360"/>
      </w:pPr>
      <w:rPr>
        <w:rFonts w:ascii="Symbol" w:hAnsi="Symbol" w:hint="default"/>
      </w:rPr>
    </w:lvl>
  </w:abstractNum>
  <w:abstractNum w:abstractNumId="45" w15:restartNumberingAfterBreak="0">
    <w:nsid w:val="6CC63BA8"/>
    <w:multiLevelType w:val="hybridMultilevel"/>
    <w:tmpl w:val="DA78C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D8D0166"/>
    <w:multiLevelType w:val="hybridMultilevel"/>
    <w:tmpl w:val="A0240F50"/>
    <w:lvl w:ilvl="0" w:tplc="EDAC5CF6">
      <w:start w:val="1"/>
      <w:numFmt w:val="bullet"/>
      <w:lvlText w:val=""/>
      <w:lvlPicBulletId w:val="0"/>
      <w:lvlJc w:val="left"/>
      <w:pPr>
        <w:tabs>
          <w:tab w:val="num" w:pos="720"/>
        </w:tabs>
        <w:ind w:left="720" w:hanging="360"/>
      </w:pPr>
      <w:rPr>
        <w:rFonts w:ascii="Symbol" w:hAnsi="Symbol" w:hint="default"/>
      </w:rPr>
    </w:lvl>
    <w:lvl w:ilvl="1" w:tplc="D3A0392C" w:tentative="1">
      <w:start w:val="1"/>
      <w:numFmt w:val="bullet"/>
      <w:lvlText w:val=""/>
      <w:lvlPicBulletId w:val="0"/>
      <w:lvlJc w:val="left"/>
      <w:pPr>
        <w:tabs>
          <w:tab w:val="num" w:pos="1440"/>
        </w:tabs>
        <w:ind w:left="1440" w:hanging="360"/>
      </w:pPr>
      <w:rPr>
        <w:rFonts w:ascii="Symbol" w:hAnsi="Symbol" w:hint="default"/>
      </w:rPr>
    </w:lvl>
    <w:lvl w:ilvl="2" w:tplc="BBB217A8" w:tentative="1">
      <w:start w:val="1"/>
      <w:numFmt w:val="bullet"/>
      <w:lvlText w:val=""/>
      <w:lvlPicBulletId w:val="0"/>
      <w:lvlJc w:val="left"/>
      <w:pPr>
        <w:tabs>
          <w:tab w:val="num" w:pos="2160"/>
        </w:tabs>
        <w:ind w:left="2160" w:hanging="360"/>
      </w:pPr>
      <w:rPr>
        <w:rFonts w:ascii="Symbol" w:hAnsi="Symbol" w:hint="default"/>
      </w:rPr>
    </w:lvl>
    <w:lvl w:ilvl="3" w:tplc="09345C9E" w:tentative="1">
      <w:start w:val="1"/>
      <w:numFmt w:val="bullet"/>
      <w:lvlText w:val=""/>
      <w:lvlPicBulletId w:val="0"/>
      <w:lvlJc w:val="left"/>
      <w:pPr>
        <w:tabs>
          <w:tab w:val="num" w:pos="2880"/>
        </w:tabs>
        <w:ind w:left="2880" w:hanging="360"/>
      </w:pPr>
      <w:rPr>
        <w:rFonts w:ascii="Symbol" w:hAnsi="Symbol" w:hint="default"/>
      </w:rPr>
    </w:lvl>
    <w:lvl w:ilvl="4" w:tplc="B088C69C" w:tentative="1">
      <w:start w:val="1"/>
      <w:numFmt w:val="bullet"/>
      <w:lvlText w:val=""/>
      <w:lvlPicBulletId w:val="0"/>
      <w:lvlJc w:val="left"/>
      <w:pPr>
        <w:tabs>
          <w:tab w:val="num" w:pos="3600"/>
        </w:tabs>
        <w:ind w:left="3600" w:hanging="360"/>
      </w:pPr>
      <w:rPr>
        <w:rFonts w:ascii="Symbol" w:hAnsi="Symbol" w:hint="default"/>
      </w:rPr>
    </w:lvl>
    <w:lvl w:ilvl="5" w:tplc="EAEA9BA6" w:tentative="1">
      <w:start w:val="1"/>
      <w:numFmt w:val="bullet"/>
      <w:lvlText w:val=""/>
      <w:lvlPicBulletId w:val="0"/>
      <w:lvlJc w:val="left"/>
      <w:pPr>
        <w:tabs>
          <w:tab w:val="num" w:pos="4320"/>
        </w:tabs>
        <w:ind w:left="4320" w:hanging="360"/>
      </w:pPr>
      <w:rPr>
        <w:rFonts w:ascii="Symbol" w:hAnsi="Symbol" w:hint="default"/>
      </w:rPr>
    </w:lvl>
    <w:lvl w:ilvl="6" w:tplc="A618879C" w:tentative="1">
      <w:start w:val="1"/>
      <w:numFmt w:val="bullet"/>
      <w:lvlText w:val=""/>
      <w:lvlPicBulletId w:val="0"/>
      <w:lvlJc w:val="left"/>
      <w:pPr>
        <w:tabs>
          <w:tab w:val="num" w:pos="5040"/>
        </w:tabs>
        <w:ind w:left="5040" w:hanging="360"/>
      </w:pPr>
      <w:rPr>
        <w:rFonts w:ascii="Symbol" w:hAnsi="Symbol" w:hint="default"/>
      </w:rPr>
    </w:lvl>
    <w:lvl w:ilvl="7" w:tplc="127ECDC4" w:tentative="1">
      <w:start w:val="1"/>
      <w:numFmt w:val="bullet"/>
      <w:lvlText w:val=""/>
      <w:lvlPicBulletId w:val="0"/>
      <w:lvlJc w:val="left"/>
      <w:pPr>
        <w:tabs>
          <w:tab w:val="num" w:pos="5760"/>
        </w:tabs>
        <w:ind w:left="5760" w:hanging="360"/>
      </w:pPr>
      <w:rPr>
        <w:rFonts w:ascii="Symbol" w:hAnsi="Symbol" w:hint="default"/>
      </w:rPr>
    </w:lvl>
    <w:lvl w:ilvl="8" w:tplc="6B84168A" w:tentative="1">
      <w:start w:val="1"/>
      <w:numFmt w:val="bullet"/>
      <w:lvlText w:val=""/>
      <w:lvlPicBulletId w:val="0"/>
      <w:lvlJc w:val="left"/>
      <w:pPr>
        <w:tabs>
          <w:tab w:val="num" w:pos="6480"/>
        </w:tabs>
        <w:ind w:left="6480" w:hanging="360"/>
      </w:pPr>
      <w:rPr>
        <w:rFonts w:ascii="Symbol" w:hAnsi="Symbol" w:hint="default"/>
      </w:rPr>
    </w:lvl>
  </w:abstractNum>
  <w:abstractNum w:abstractNumId="47" w15:restartNumberingAfterBreak="0">
    <w:nsid w:val="71BD4110"/>
    <w:multiLevelType w:val="hybridMultilevel"/>
    <w:tmpl w:val="A25A09C2"/>
    <w:lvl w:ilvl="0" w:tplc="9758788A">
      <w:start w:val="1"/>
      <w:numFmt w:val="bullet"/>
      <w:lvlText w:val=""/>
      <w:lvlPicBulletId w:val="0"/>
      <w:lvlJc w:val="left"/>
      <w:pPr>
        <w:tabs>
          <w:tab w:val="num" w:pos="720"/>
        </w:tabs>
        <w:ind w:left="720" w:hanging="360"/>
      </w:pPr>
      <w:rPr>
        <w:rFonts w:ascii="Symbol" w:hAnsi="Symbol" w:hint="default"/>
      </w:rPr>
    </w:lvl>
    <w:lvl w:ilvl="1" w:tplc="ABDCB490" w:tentative="1">
      <w:start w:val="1"/>
      <w:numFmt w:val="bullet"/>
      <w:lvlText w:val=""/>
      <w:lvlPicBulletId w:val="0"/>
      <w:lvlJc w:val="left"/>
      <w:pPr>
        <w:tabs>
          <w:tab w:val="num" w:pos="1440"/>
        </w:tabs>
        <w:ind w:left="1440" w:hanging="360"/>
      </w:pPr>
      <w:rPr>
        <w:rFonts w:ascii="Symbol" w:hAnsi="Symbol" w:hint="default"/>
      </w:rPr>
    </w:lvl>
    <w:lvl w:ilvl="2" w:tplc="840A0576" w:tentative="1">
      <w:start w:val="1"/>
      <w:numFmt w:val="bullet"/>
      <w:lvlText w:val=""/>
      <w:lvlPicBulletId w:val="0"/>
      <w:lvlJc w:val="left"/>
      <w:pPr>
        <w:tabs>
          <w:tab w:val="num" w:pos="2160"/>
        </w:tabs>
        <w:ind w:left="2160" w:hanging="360"/>
      </w:pPr>
      <w:rPr>
        <w:rFonts w:ascii="Symbol" w:hAnsi="Symbol" w:hint="default"/>
      </w:rPr>
    </w:lvl>
    <w:lvl w:ilvl="3" w:tplc="FA4CBB78" w:tentative="1">
      <w:start w:val="1"/>
      <w:numFmt w:val="bullet"/>
      <w:lvlText w:val=""/>
      <w:lvlPicBulletId w:val="0"/>
      <w:lvlJc w:val="left"/>
      <w:pPr>
        <w:tabs>
          <w:tab w:val="num" w:pos="2880"/>
        </w:tabs>
        <w:ind w:left="2880" w:hanging="360"/>
      </w:pPr>
      <w:rPr>
        <w:rFonts w:ascii="Symbol" w:hAnsi="Symbol" w:hint="default"/>
      </w:rPr>
    </w:lvl>
    <w:lvl w:ilvl="4" w:tplc="81A07D54" w:tentative="1">
      <w:start w:val="1"/>
      <w:numFmt w:val="bullet"/>
      <w:lvlText w:val=""/>
      <w:lvlPicBulletId w:val="0"/>
      <w:lvlJc w:val="left"/>
      <w:pPr>
        <w:tabs>
          <w:tab w:val="num" w:pos="3600"/>
        </w:tabs>
        <w:ind w:left="3600" w:hanging="360"/>
      </w:pPr>
      <w:rPr>
        <w:rFonts w:ascii="Symbol" w:hAnsi="Symbol" w:hint="default"/>
      </w:rPr>
    </w:lvl>
    <w:lvl w:ilvl="5" w:tplc="7BFA89D0" w:tentative="1">
      <w:start w:val="1"/>
      <w:numFmt w:val="bullet"/>
      <w:lvlText w:val=""/>
      <w:lvlPicBulletId w:val="0"/>
      <w:lvlJc w:val="left"/>
      <w:pPr>
        <w:tabs>
          <w:tab w:val="num" w:pos="4320"/>
        </w:tabs>
        <w:ind w:left="4320" w:hanging="360"/>
      </w:pPr>
      <w:rPr>
        <w:rFonts w:ascii="Symbol" w:hAnsi="Symbol" w:hint="default"/>
      </w:rPr>
    </w:lvl>
    <w:lvl w:ilvl="6" w:tplc="87D67D72" w:tentative="1">
      <w:start w:val="1"/>
      <w:numFmt w:val="bullet"/>
      <w:lvlText w:val=""/>
      <w:lvlPicBulletId w:val="0"/>
      <w:lvlJc w:val="left"/>
      <w:pPr>
        <w:tabs>
          <w:tab w:val="num" w:pos="5040"/>
        </w:tabs>
        <w:ind w:left="5040" w:hanging="360"/>
      </w:pPr>
      <w:rPr>
        <w:rFonts w:ascii="Symbol" w:hAnsi="Symbol" w:hint="default"/>
      </w:rPr>
    </w:lvl>
    <w:lvl w:ilvl="7" w:tplc="25A6B4B2" w:tentative="1">
      <w:start w:val="1"/>
      <w:numFmt w:val="bullet"/>
      <w:lvlText w:val=""/>
      <w:lvlPicBulletId w:val="0"/>
      <w:lvlJc w:val="left"/>
      <w:pPr>
        <w:tabs>
          <w:tab w:val="num" w:pos="5760"/>
        </w:tabs>
        <w:ind w:left="5760" w:hanging="360"/>
      </w:pPr>
      <w:rPr>
        <w:rFonts w:ascii="Symbol" w:hAnsi="Symbol" w:hint="default"/>
      </w:rPr>
    </w:lvl>
    <w:lvl w:ilvl="8" w:tplc="901644AC" w:tentative="1">
      <w:start w:val="1"/>
      <w:numFmt w:val="bullet"/>
      <w:lvlText w:val=""/>
      <w:lvlPicBulletId w:val="0"/>
      <w:lvlJc w:val="left"/>
      <w:pPr>
        <w:tabs>
          <w:tab w:val="num" w:pos="6480"/>
        </w:tabs>
        <w:ind w:left="6480" w:hanging="360"/>
      </w:pPr>
      <w:rPr>
        <w:rFonts w:ascii="Symbol" w:hAnsi="Symbol" w:hint="default"/>
      </w:rPr>
    </w:lvl>
  </w:abstractNum>
  <w:abstractNum w:abstractNumId="48" w15:restartNumberingAfterBreak="0">
    <w:nsid w:val="71ED5C23"/>
    <w:multiLevelType w:val="hybridMultilevel"/>
    <w:tmpl w:val="E6C6C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73342E3"/>
    <w:multiLevelType w:val="hybridMultilevel"/>
    <w:tmpl w:val="E9CA9D1E"/>
    <w:lvl w:ilvl="0" w:tplc="0268B76A">
      <w:start w:val="1"/>
      <w:numFmt w:val="decimal"/>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85E782D"/>
    <w:multiLevelType w:val="hybridMultilevel"/>
    <w:tmpl w:val="2C4A8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7CB50A81"/>
    <w:multiLevelType w:val="hybridMultilevel"/>
    <w:tmpl w:val="3294C2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D0910A8"/>
    <w:multiLevelType w:val="hybridMultilevel"/>
    <w:tmpl w:val="40206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2"/>
  </w:num>
  <w:num w:numId="2">
    <w:abstractNumId w:val="36"/>
  </w:num>
  <w:num w:numId="3">
    <w:abstractNumId w:val="51"/>
  </w:num>
  <w:num w:numId="4">
    <w:abstractNumId w:val="30"/>
  </w:num>
  <w:num w:numId="5">
    <w:abstractNumId w:val="7"/>
  </w:num>
  <w:num w:numId="6">
    <w:abstractNumId w:val="35"/>
  </w:num>
  <w:num w:numId="7">
    <w:abstractNumId w:val="8"/>
  </w:num>
  <w:num w:numId="8">
    <w:abstractNumId w:val="2"/>
  </w:num>
  <w:num w:numId="9">
    <w:abstractNumId w:val="11"/>
  </w:num>
  <w:num w:numId="10">
    <w:abstractNumId w:val="3"/>
  </w:num>
  <w:num w:numId="11">
    <w:abstractNumId w:val="41"/>
  </w:num>
  <w:num w:numId="12">
    <w:abstractNumId w:val="48"/>
  </w:num>
  <w:num w:numId="13">
    <w:abstractNumId w:val="39"/>
  </w:num>
  <w:num w:numId="14">
    <w:abstractNumId w:val="12"/>
  </w:num>
  <w:num w:numId="15">
    <w:abstractNumId w:val="18"/>
  </w:num>
  <w:num w:numId="16">
    <w:abstractNumId w:val="16"/>
  </w:num>
  <w:num w:numId="17">
    <w:abstractNumId w:val="14"/>
  </w:num>
  <w:num w:numId="18">
    <w:abstractNumId w:val="26"/>
  </w:num>
  <w:num w:numId="19">
    <w:abstractNumId w:val="47"/>
  </w:num>
  <w:num w:numId="20">
    <w:abstractNumId w:val="42"/>
  </w:num>
  <w:num w:numId="21">
    <w:abstractNumId w:val="4"/>
  </w:num>
  <w:num w:numId="22">
    <w:abstractNumId w:val="5"/>
  </w:num>
  <w:num w:numId="23">
    <w:abstractNumId w:val="1"/>
  </w:num>
  <w:num w:numId="24">
    <w:abstractNumId w:val="25"/>
  </w:num>
  <w:num w:numId="25">
    <w:abstractNumId w:val="31"/>
  </w:num>
  <w:num w:numId="26">
    <w:abstractNumId w:val="13"/>
  </w:num>
  <w:num w:numId="27">
    <w:abstractNumId w:val="32"/>
  </w:num>
  <w:num w:numId="28">
    <w:abstractNumId w:val="29"/>
  </w:num>
  <w:num w:numId="29">
    <w:abstractNumId w:val="44"/>
  </w:num>
  <w:num w:numId="30">
    <w:abstractNumId w:val="46"/>
  </w:num>
  <w:num w:numId="31">
    <w:abstractNumId w:val="37"/>
  </w:num>
  <w:num w:numId="32">
    <w:abstractNumId w:val="20"/>
  </w:num>
  <w:num w:numId="33">
    <w:abstractNumId w:val="43"/>
  </w:num>
  <w:num w:numId="34">
    <w:abstractNumId w:val="6"/>
  </w:num>
  <w:num w:numId="35">
    <w:abstractNumId w:val="28"/>
  </w:num>
  <w:num w:numId="36">
    <w:abstractNumId w:val="50"/>
  </w:num>
  <w:num w:numId="37">
    <w:abstractNumId w:val="45"/>
  </w:num>
  <w:num w:numId="38">
    <w:abstractNumId w:val="9"/>
  </w:num>
  <w:num w:numId="39">
    <w:abstractNumId w:val="10"/>
  </w:num>
  <w:num w:numId="40">
    <w:abstractNumId w:val="21"/>
  </w:num>
  <w:num w:numId="41">
    <w:abstractNumId w:val="27"/>
  </w:num>
  <w:num w:numId="42">
    <w:abstractNumId w:val="22"/>
  </w:num>
  <w:num w:numId="43">
    <w:abstractNumId w:val="15"/>
  </w:num>
  <w:num w:numId="44">
    <w:abstractNumId w:val="49"/>
  </w:num>
  <w:num w:numId="45">
    <w:abstractNumId w:val="0"/>
  </w:num>
  <w:num w:numId="46">
    <w:abstractNumId w:val="19"/>
  </w:num>
  <w:num w:numId="47">
    <w:abstractNumId w:val="24"/>
  </w:num>
  <w:num w:numId="48">
    <w:abstractNumId w:val="34"/>
  </w:num>
  <w:num w:numId="49">
    <w:abstractNumId w:val="33"/>
  </w:num>
  <w:num w:numId="50">
    <w:abstractNumId w:val="38"/>
  </w:num>
  <w:num w:numId="51">
    <w:abstractNumId w:val="17"/>
  </w:num>
  <w:num w:numId="52">
    <w:abstractNumId w:val="23"/>
  </w:num>
  <w:num w:numId="53">
    <w:abstractNumId w:val="4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B12"/>
    <w:rsid w:val="000070C4"/>
    <w:rsid w:val="000116D1"/>
    <w:rsid w:val="0001216B"/>
    <w:rsid w:val="0002000F"/>
    <w:rsid w:val="00027F65"/>
    <w:rsid w:val="000508A1"/>
    <w:rsid w:val="000530EF"/>
    <w:rsid w:val="000630EF"/>
    <w:rsid w:val="00067010"/>
    <w:rsid w:val="0007178C"/>
    <w:rsid w:val="000740B9"/>
    <w:rsid w:val="00077B58"/>
    <w:rsid w:val="00090258"/>
    <w:rsid w:val="00091196"/>
    <w:rsid w:val="000C3CFA"/>
    <w:rsid w:val="000D3B02"/>
    <w:rsid w:val="000E1C55"/>
    <w:rsid w:val="000E5B73"/>
    <w:rsid w:val="000F69D8"/>
    <w:rsid w:val="00100863"/>
    <w:rsid w:val="0010505F"/>
    <w:rsid w:val="001055E2"/>
    <w:rsid w:val="00105D01"/>
    <w:rsid w:val="00106124"/>
    <w:rsid w:val="00113EC5"/>
    <w:rsid w:val="00115DB7"/>
    <w:rsid w:val="00122781"/>
    <w:rsid w:val="00124091"/>
    <w:rsid w:val="00130F6A"/>
    <w:rsid w:val="00134E58"/>
    <w:rsid w:val="00137CDD"/>
    <w:rsid w:val="00153EEF"/>
    <w:rsid w:val="00173E80"/>
    <w:rsid w:val="00180AF4"/>
    <w:rsid w:val="00194565"/>
    <w:rsid w:val="001A2568"/>
    <w:rsid w:val="001A6216"/>
    <w:rsid w:val="001B4DB6"/>
    <w:rsid w:val="001B6EC1"/>
    <w:rsid w:val="001C2D40"/>
    <w:rsid w:val="001D0E3A"/>
    <w:rsid w:val="001D13E2"/>
    <w:rsid w:val="001E36D7"/>
    <w:rsid w:val="001E591B"/>
    <w:rsid w:val="001E5FA4"/>
    <w:rsid w:val="001F1DD5"/>
    <w:rsid w:val="00200149"/>
    <w:rsid w:val="00202BB9"/>
    <w:rsid w:val="00204B0B"/>
    <w:rsid w:val="00224D20"/>
    <w:rsid w:val="00234EBB"/>
    <w:rsid w:val="00265671"/>
    <w:rsid w:val="00276CD8"/>
    <w:rsid w:val="0028023B"/>
    <w:rsid w:val="002821F5"/>
    <w:rsid w:val="00290E1E"/>
    <w:rsid w:val="00293C98"/>
    <w:rsid w:val="00295A95"/>
    <w:rsid w:val="002A7CEC"/>
    <w:rsid w:val="002B2D92"/>
    <w:rsid w:val="002C1FBB"/>
    <w:rsid w:val="002C5213"/>
    <w:rsid w:val="002C72EC"/>
    <w:rsid w:val="002D4C35"/>
    <w:rsid w:val="002E6FBD"/>
    <w:rsid w:val="00306C05"/>
    <w:rsid w:val="00312F8F"/>
    <w:rsid w:val="00313D4C"/>
    <w:rsid w:val="00320D56"/>
    <w:rsid w:val="003427C7"/>
    <w:rsid w:val="0035388C"/>
    <w:rsid w:val="0036686A"/>
    <w:rsid w:val="003678AB"/>
    <w:rsid w:val="00384BC9"/>
    <w:rsid w:val="003871B4"/>
    <w:rsid w:val="00392C34"/>
    <w:rsid w:val="00396E66"/>
    <w:rsid w:val="003A26DB"/>
    <w:rsid w:val="003B494D"/>
    <w:rsid w:val="003C2B66"/>
    <w:rsid w:val="003D41F1"/>
    <w:rsid w:val="003E1A7F"/>
    <w:rsid w:val="003E1EA0"/>
    <w:rsid w:val="003E230E"/>
    <w:rsid w:val="004104F4"/>
    <w:rsid w:val="00412051"/>
    <w:rsid w:val="00416A00"/>
    <w:rsid w:val="00420F5C"/>
    <w:rsid w:val="00425AFF"/>
    <w:rsid w:val="0043472A"/>
    <w:rsid w:val="0044253E"/>
    <w:rsid w:val="00443771"/>
    <w:rsid w:val="00454941"/>
    <w:rsid w:val="00454CD4"/>
    <w:rsid w:val="00454F3E"/>
    <w:rsid w:val="00455112"/>
    <w:rsid w:val="00455BD4"/>
    <w:rsid w:val="00457EF5"/>
    <w:rsid w:val="00465FF6"/>
    <w:rsid w:val="00474244"/>
    <w:rsid w:val="00474B61"/>
    <w:rsid w:val="00481B82"/>
    <w:rsid w:val="00487C70"/>
    <w:rsid w:val="004A5C5B"/>
    <w:rsid w:val="004A73C3"/>
    <w:rsid w:val="004C1EC8"/>
    <w:rsid w:val="004C38DF"/>
    <w:rsid w:val="004D1EB7"/>
    <w:rsid w:val="004D2A52"/>
    <w:rsid w:val="004E222E"/>
    <w:rsid w:val="004E75BC"/>
    <w:rsid w:val="004E79FC"/>
    <w:rsid w:val="004F3C06"/>
    <w:rsid w:val="005025C0"/>
    <w:rsid w:val="00506130"/>
    <w:rsid w:val="00506BEB"/>
    <w:rsid w:val="0051667B"/>
    <w:rsid w:val="00520A72"/>
    <w:rsid w:val="00531934"/>
    <w:rsid w:val="00534A70"/>
    <w:rsid w:val="00535EA0"/>
    <w:rsid w:val="005454D2"/>
    <w:rsid w:val="005624B6"/>
    <w:rsid w:val="0056503C"/>
    <w:rsid w:val="00572DF6"/>
    <w:rsid w:val="005863CB"/>
    <w:rsid w:val="005A01AD"/>
    <w:rsid w:val="005B1DF4"/>
    <w:rsid w:val="005B23EB"/>
    <w:rsid w:val="005C2035"/>
    <w:rsid w:val="005C2A76"/>
    <w:rsid w:val="005C6351"/>
    <w:rsid w:val="005D6461"/>
    <w:rsid w:val="005E4B50"/>
    <w:rsid w:val="005F1401"/>
    <w:rsid w:val="005F6FC3"/>
    <w:rsid w:val="00600828"/>
    <w:rsid w:val="00605D8E"/>
    <w:rsid w:val="00625317"/>
    <w:rsid w:val="00632D6C"/>
    <w:rsid w:val="00644019"/>
    <w:rsid w:val="00650F47"/>
    <w:rsid w:val="00657927"/>
    <w:rsid w:val="00661C8C"/>
    <w:rsid w:val="00667A33"/>
    <w:rsid w:val="006706B3"/>
    <w:rsid w:val="00673A8C"/>
    <w:rsid w:val="0068192B"/>
    <w:rsid w:val="006834BC"/>
    <w:rsid w:val="006836E5"/>
    <w:rsid w:val="006875E9"/>
    <w:rsid w:val="00697B12"/>
    <w:rsid w:val="006A3120"/>
    <w:rsid w:val="006A3B0F"/>
    <w:rsid w:val="006B6E02"/>
    <w:rsid w:val="006C13E1"/>
    <w:rsid w:val="006C2F6E"/>
    <w:rsid w:val="006C5924"/>
    <w:rsid w:val="006D11A4"/>
    <w:rsid w:val="006E0750"/>
    <w:rsid w:val="006F5D2D"/>
    <w:rsid w:val="006F64C7"/>
    <w:rsid w:val="00700E99"/>
    <w:rsid w:val="00701209"/>
    <w:rsid w:val="00704300"/>
    <w:rsid w:val="00717B2B"/>
    <w:rsid w:val="00720A10"/>
    <w:rsid w:val="00720AC0"/>
    <w:rsid w:val="0072572E"/>
    <w:rsid w:val="007265BF"/>
    <w:rsid w:val="00727D0A"/>
    <w:rsid w:val="00745AA4"/>
    <w:rsid w:val="007715EE"/>
    <w:rsid w:val="00775852"/>
    <w:rsid w:val="007759A6"/>
    <w:rsid w:val="00785895"/>
    <w:rsid w:val="00786EBE"/>
    <w:rsid w:val="00787611"/>
    <w:rsid w:val="007A097D"/>
    <w:rsid w:val="007A2999"/>
    <w:rsid w:val="007C552B"/>
    <w:rsid w:val="007D216F"/>
    <w:rsid w:val="007D5A07"/>
    <w:rsid w:val="007D7A04"/>
    <w:rsid w:val="007E1F74"/>
    <w:rsid w:val="007F0236"/>
    <w:rsid w:val="007F08A1"/>
    <w:rsid w:val="007F7533"/>
    <w:rsid w:val="00803DBE"/>
    <w:rsid w:val="008134A7"/>
    <w:rsid w:val="008157AC"/>
    <w:rsid w:val="00815D03"/>
    <w:rsid w:val="008165B0"/>
    <w:rsid w:val="008239A9"/>
    <w:rsid w:val="00833E20"/>
    <w:rsid w:val="00840795"/>
    <w:rsid w:val="008430E0"/>
    <w:rsid w:val="00844E26"/>
    <w:rsid w:val="008533D2"/>
    <w:rsid w:val="00864892"/>
    <w:rsid w:val="0086517D"/>
    <w:rsid w:val="00865C60"/>
    <w:rsid w:val="00866550"/>
    <w:rsid w:val="008675F3"/>
    <w:rsid w:val="008826D6"/>
    <w:rsid w:val="008A4956"/>
    <w:rsid w:val="008B2391"/>
    <w:rsid w:val="008C6FB8"/>
    <w:rsid w:val="008C7A01"/>
    <w:rsid w:val="008E0BE4"/>
    <w:rsid w:val="008E0EA1"/>
    <w:rsid w:val="008E52FD"/>
    <w:rsid w:val="008F0C6F"/>
    <w:rsid w:val="00901AAC"/>
    <w:rsid w:val="00912389"/>
    <w:rsid w:val="00922F81"/>
    <w:rsid w:val="00931A20"/>
    <w:rsid w:val="009346B0"/>
    <w:rsid w:val="00937152"/>
    <w:rsid w:val="00944CFA"/>
    <w:rsid w:val="0095253F"/>
    <w:rsid w:val="00961647"/>
    <w:rsid w:val="00961882"/>
    <w:rsid w:val="00973099"/>
    <w:rsid w:val="00977889"/>
    <w:rsid w:val="00980261"/>
    <w:rsid w:val="00982A2E"/>
    <w:rsid w:val="00983222"/>
    <w:rsid w:val="00991073"/>
    <w:rsid w:val="009A7FB1"/>
    <w:rsid w:val="009B0489"/>
    <w:rsid w:val="009B5C91"/>
    <w:rsid w:val="009C77E4"/>
    <w:rsid w:val="009D11A8"/>
    <w:rsid w:val="009D30CF"/>
    <w:rsid w:val="009D3158"/>
    <w:rsid w:val="009F6ADE"/>
    <w:rsid w:val="00A25463"/>
    <w:rsid w:val="00A30656"/>
    <w:rsid w:val="00A3746B"/>
    <w:rsid w:val="00A37E77"/>
    <w:rsid w:val="00A410F0"/>
    <w:rsid w:val="00A520B1"/>
    <w:rsid w:val="00A55630"/>
    <w:rsid w:val="00A6088D"/>
    <w:rsid w:val="00A8110D"/>
    <w:rsid w:val="00A849AB"/>
    <w:rsid w:val="00A84C6A"/>
    <w:rsid w:val="00A85C35"/>
    <w:rsid w:val="00A938E7"/>
    <w:rsid w:val="00A9644A"/>
    <w:rsid w:val="00AA53E9"/>
    <w:rsid w:val="00AA559C"/>
    <w:rsid w:val="00AB5A45"/>
    <w:rsid w:val="00AB7BD9"/>
    <w:rsid w:val="00AC49C7"/>
    <w:rsid w:val="00AE0DB8"/>
    <w:rsid w:val="00AE3A0C"/>
    <w:rsid w:val="00AF7B12"/>
    <w:rsid w:val="00B000ED"/>
    <w:rsid w:val="00B02099"/>
    <w:rsid w:val="00B04248"/>
    <w:rsid w:val="00B149FB"/>
    <w:rsid w:val="00B163D7"/>
    <w:rsid w:val="00B30A5F"/>
    <w:rsid w:val="00B3122D"/>
    <w:rsid w:val="00B316BD"/>
    <w:rsid w:val="00B34A3E"/>
    <w:rsid w:val="00B35718"/>
    <w:rsid w:val="00B3648B"/>
    <w:rsid w:val="00B37896"/>
    <w:rsid w:val="00B51968"/>
    <w:rsid w:val="00B52160"/>
    <w:rsid w:val="00B53899"/>
    <w:rsid w:val="00B5738C"/>
    <w:rsid w:val="00B62588"/>
    <w:rsid w:val="00B63BC5"/>
    <w:rsid w:val="00B8228F"/>
    <w:rsid w:val="00B83B9E"/>
    <w:rsid w:val="00B85A5F"/>
    <w:rsid w:val="00B938C8"/>
    <w:rsid w:val="00B93BB2"/>
    <w:rsid w:val="00BB28E6"/>
    <w:rsid w:val="00BC761F"/>
    <w:rsid w:val="00BD4145"/>
    <w:rsid w:val="00BE581E"/>
    <w:rsid w:val="00BE7183"/>
    <w:rsid w:val="00C24728"/>
    <w:rsid w:val="00C325A1"/>
    <w:rsid w:val="00C33192"/>
    <w:rsid w:val="00C33D05"/>
    <w:rsid w:val="00C42B95"/>
    <w:rsid w:val="00C4325D"/>
    <w:rsid w:val="00C44C6A"/>
    <w:rsid w:val="00C54C87"/>
    <w:rsid w:val="00C7357F"/>
    <w:rsid w:val="00C73981"/>
    <w:rsid w:val="00C86593"/>
    <w:rsid w:val="00C9049F"/>
    <w:rsid w:val="00C91F2C"/>
    <w:rsid w:val="00C9701C"/>
    <w:rsid w:val="00C97669"/>
    <w:rsid w:val="00CA3EB2"/>
    <w:rsid w:val="00CA788D"/>
    <w:rsid w:val="00CB1379"/>
    <w:rsid w:val="00CB2125"/>
    <w:rsid w:val="00CB5620"/>
    <w:rsid w:val="00CC2726"/>
    <w:rsid w:val="00CC47F7"/>
    <w:rsid w:val="00CC5A2A"/>
    <w:rsid w:val="00CD6BFF"/>
    <w:rsid w:val="00CE6CF8"/>
    <w:rsid w:val="00CF2BE9"/>
    <w:rsid w:val="00CF2E16"/>
    <w:rsid w:val="00CF7198"/>
    <w:rsid w:val="00D0304C"/>
    <w:rsid w:val="00D06D8B"/>
    <w:rsid w:val="00D2671B"/>
    <w:rsid w:val="00D313AB"/>
    <w:rsid w:val="00D3499E"/>
    <w:rsid w:val="00D3631D"/>
    <w:rsid w:val="00D50EBF"/>
    <w:rsid w:val="00D52BDF"/>
    <w:rsid w:val="00D6335E"/>
    <w:rsid w:val="00D6774F"/>
    <w:rsid w:val="00D72A24"/>
    <w:rsid w:val="00D7466B"/>
    <w:rsid w:val="00D95D7A"/>
    <w:rsid w:val="00DA02C6"/>
    <w:rsid w:val="00DA0A64"/>
    <w:rsid w:val="00DA3B02"/>
    <w:rsid w:val="00DA44F7"/>
    <w:rsid w:val="00DA51D7"/>
    <w:rsid w:val="00DA71D0"/>
    <w:rsid w:val="00DC5130"/>
    <w:rsid w:val="00DD30A9"/>
    <w:rsid w:val="00DE019C"/>
    <w:rsid w:val="00DE51D6"/>
    <w:rsid w:val="00E01DCF"/>
    <w:rsid w:val="00E23787"/>
    <w:rsid w:val="00E32F09"/>
    <w:rsid w:val="00E36757"/>
    <w:rsid w:val="00E36C9B"/>
    <w:rsid w:val="00E3711E"/>
    <w:rsid w:val="00E3761E"/>
    <w:rsid w:val="00E424E7"/>
    <w:rsid w:val="00E42E5C"/>
    <w:rsid w:val="00E55D69"/>
    <w:rsid w:val="00E6000F"/>
    <w:rsid w:val="00E62D59"/>
    <w:rsid w:val="00E638C2"/>
    <w:rsid w:val="00E63E82"/>
    <w:rsid w:val="00E6555C"/>
    <w:rsid w:val="00E657FC"/>
    <w:rsid w:val="00E82091"/>
    <w:rsid w:val="00E862CD"/>
    <w:rsid w:val="00E92E61"/>
    <w:rsid w:val="00EA4A98"/>
    <w:rsid w:val="00EA6C43"/>
    <w:rsid w:val="00EB473C"/>
    <w:rsid w:val="00EB4B91"/>
    <w:rsid w:val="00EC0FBD"/>
    <w:rsid w:val="00EC7807"/>
    <w:rsid w:val="00ED1AC3"/>
    <w:rsid w:val="00EE065B"/>
    <w:rsid w:val="00EE4683"/>
    <w:rsid w:val="00EF1FD0"/>
    <w:rsid w:val="00EF2180"/>
    <w:rsid w:val="00F0701F"/>
    <w:rsid w:val="00F11703"/>
    <w:rsid w:val="00F11AE7"/>
    <w:rsid w:val="00F126E2"/>
    <w:rsid w:val="00F240C6"/>
    <w:rsid w:val="00F27461"/>
    <w:rsid w:val="00F3274F"/>
    <w:rsid w:val="00F636AF"/>
    <w:rsid w:val="00FA1CA2"/>
    <w:rsid w:val="00FB45F0"/>
    <w:rsid w:val="00FC28B7"/>
    <w:rsid w:val="00FD3739"/>
    <w:rsid w:val="00FD4BFD"/>
    <w:rsid w:val="00FE4EB3"/>
    <w:rsid w:val="00FE5586"/>
    <w:rsid w:val="00FF3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46899"/>
  <w15:chartTrackingRefBased/>
  <w15:docId w15:val="{8C042BAD-4568-0D49-AB41-A52254815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alibri" w:hAnsi="Courier New"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B61"/>
    <w:rPr>
      <w:rFonts w:ascii="Times New Roman" w:eastAsia="Times New Roman" w:hAnsi="Times New Roman"/>
      <w:sz w:val="24"/>
      <w:szCs w:val="24"/>
    </w:rPr>
  </w:style>
  <w:style w:type="paragraph" w:styleId="Heading1">
    <w:name w:val="heading 1"/>
    <w:basedOn w:val="Normal"/>
    <w:next w:val="Normal"/>
    <w:link w:val="Heading1Char"/>
    <w:qFormat/>
    <w:rsid w:val="00A25463"/>
    <w:pPr>
      <w:keepNext/>
      <w:tabs>
        <w:tab w:val="left" w:pos="5760"/>
      </w:tabs>
      <w:spacing w:line="480" w:lineRule="auto"/>
      <w:outlineLvl w:val="0"/>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
    <w:name w:val="TitlePage"/>
    <w:basedOn w:val="Normal"/>
    <w:rsid w:val="00474B61"/>
    <w:pPr>
      <w:tabs>
        <w:tab w:val="left" w:pos="576"/>
      </w:tabs>
      <w:overflowPunct w:val="0"/>
      <w:autoSpaceDE w:val="0"/>
      <w:autoSpaceDN w:val="0"/>
      <w:adjustRightInd w:val="0"/>
      <w:spacing w:line="480" w:lineRule="atLeast"/>
      <w:jc w:val="center"/>
      <w:textAlignment w:val="baseline"/>
    </w:pPr>
    <w:rPr>
      <w:szCs w:val="20"/>
    </w:rPr>
  </w:style>
  <w:style w:type="paragraph" w:styleId="BodyText3">
    <w:name w:val="Body Text 3"/>
    <w:basedOn w:val="Normal"/>
    <w:link w:val="BodyText3Char"/>
    <w:rsid w:val="00A25463"/>
    <w:pPr>
      <w:jc w:val="center"/>
    </w:pPr>
    <w:rPr>
      <w:rFonts w:ascii="Arial" w:hAnsi="Arial" w:cs="Arial"/>
    </w:rPr>
  </w:style>
  <w:style w:type="character" w:customStyle="1" w:styleId="BodyText3Char">
    <w:name w:val="Body Text 3 Char"/>
    <w:link w:val="BodyText3"/>
    <w:rsid w:val="00A25463"/>
    <w:rPr>
      <w:rFonts w:ascii="Arial" w:eastAsia="Times New Roman" w:hAnsi="Arial" w:cs="Arial"/>
      <w:sz w:val="24"/>
      <w:szCs w:val="24"/>
    </w:rPr>
  </w:style>
  <w:style w:type="paragraph" w:styleId="BodyTextIndent">
    <w:name w:val="Body Text Indent"/>
    <w:basedOn w:val="Normal"/>
    <w:link w:val="BodyTextIndentChar"/>
    <w:rsid w:val="00A25463"/>
    <w:pPr>
      <w:spacing w:after="120"/>
      <w:ind w:left="360"/>
    </w:pPr>
  </w:style>
  <w:style w:type="character" w:customStyle="1" w:styleId="BodyTextIndentChar">
    <w:name w:val="Body Text Indent Char"/>
    <w:link w:val="BodyTextIndent"/>
    <w:rsid w:val="00A25463"/>
    <w:rPr>
      <w:rFonts w:ascii="Times New Roman" w:eastAsia="Times New Roman" w:hAnsi="Times New Roman"/>
      <w:sz w:val="24"/>
      <w:szCs w:val="24"/>
    </w:rPr>
  </w:style>
  <w:style w:type="character" w:customStyle="1" w:styleId="Heading1Char">
    <w:name w:val="Heading 1 Char"/>
    <w:link w:val="Heading1"/>
    <w:rsid w:val="00A25463"/>
    <w:rPr>
      <w:rFonts w:ascii="Arial" w:eastAsia="Times New Roman" w:hAnsi="Arial" w:cs="Arial"/>
      <w:i/>
      <w:iCs/>
      <w:sz w:val="24"/>
      <w:szCs w:val="24"/>
    </w:rPr>
  </w:style>
  <w:style w:type="paragraph" w:styleId="Header">
    <w:name w:val="header"/>
    <w:basedOn w:val="Normal"/>
    <w:link w:val="HeaderChar"/>
    <w:uiPriority w:val="99"/>
    <w:rsid w:val="00A25463"/>
    <w:pPr>
      <w:tabs>
        <w:tab w:val="center" w:pos="4320"/>
        <w:tab w:val="right" w:pos="8640"/>
      </w:tabs>
    </w:pPr>
  </w:style>
  <w:style w:type="character" w:customStyle="1" w:styleId="HeaderChar">
    <w:name w:val="Header Char"/>
    <w:link w:val="Header"/>
    <w:uiPriority w:val="99"/>
    <w:rsid w:val="00A25463"/>
    <w:rPr>
      <w:rFonts w:ascii="Times New Roman" w:eastAsia="Times New Roman" w:hAnsi="Times New Roman"/>
      <w:sz w:val="24"/>
      <w:szCs w:val="24"/>
    </w:rPr>
  </w:style>
  <w:style w:type="paragraph" w:customStyle="1" w:styleId="Normal1">
    <w:name w:val="Normal1"/>
    <w:basedOn w:val="Normal"/>
    <w:rsid w:val="00A25463"/>
    <w:pPr>
      <w:spacing w:before="100" w:beforeAutospacing="1" w:after="100" w:afterAutospacing="1"/>
    </w:pPr>
  </w:style>
  <w:style w:type="character" w:customStyle="1" w:styleId="normalchar">
    <w:name w:val="normal__char"/>
    <w:basedOn w:val="DefaultParagraphFont"/>
    <w:rsid w:val="00A25463"/>
  </w:style>
  <w:style w:type="paragraph" w:styleId="NoSpacing">
    <w:name w:val="No Spacing"/>
    <w:uiPriority w:val="1"/>
    <w:qFormat/>
    <w:rsid w:val="002C72EC"/>
    <w:rPr>
      <w:rFonts w:ascii="Times New Roman" w:hAnsi="Times New Roman"/>
      <w:sz w:val="24"/>
      <w:szCs w:val="22"/>
    </w:rPr>
  </w:style>
  <w:style w:type="character" w:styleId="CommentReference">
    <w:name w:val="annotation reference"/>
    <w:uiPriority w:val="99"/>
    <w:semiHidden/>
    <w:unhideWhenUsed/>
    <w:rsid w:val="00977889"/>
    <w:rPr>
      <w:sz w:val="16"/>
      <w:szCs w:val="16"/>
    </w:rPr>
  </w:style>
  <w:style w:type="paragraph" w:styleId="CommentText">
    <w:name w:val="annotation text"/>
    <w:basedOn w:val="Normal"/>
    <w:link w:val="CommentTextChar"/>
    <w:uiPriority w:val="99"/>
    <w:semiHidden/>
    <w:unhideWhenUsed/>
    <w:rsid w:val="00977889"/>
    <w:rPr>
      <w:sz w:val="20"/>
      <w:szCs w:val="20"/>
    </w:rPr>
  </w:style>
  <w:style w:type="character" w:customStyle="1" w:styleId="CommentTextChar">
    <w:name w:val="Comment Text Char"/>
    <w:link w:val="CommentText"/>
    <w:uiPriority w:val="99"/>
    <w:semiHidden/>
    <w:rsid w:val="0097788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77889"/>
    <w:rPr>
      <w:b/>
      <w:bCs/>
    </w:rPr>
  </w:style>
  <w:style w:type="character" w:customStyle="1" w:styleId="CommentSubjectChar">
    <w:name w:val="Comment Subject Char"/>
    <w:link w:val="CommentSubject"/>
    <w:uiPriority w:val="99"/>
    <w:semiHidden/>
    <w:rsid w:val="00977889"/>
    <w:rPr>
      <w:rFonts w:ascii="Times New Roman" w:eastAsia="Times New Roman" w:hAnsi="Times New Roman"/>
      <w:b/>
      <w:bCs/>
    </w:rPr>
  </w:style>
  <w:style w:type="paragraph" w:styleId="BalloonText">
    <w:name w:val="Balloon Text"/>
    <w:basedOn w:val="Normal"/>
    <w:link w:val="BalloonTextChar"/>
    <w:uiPriority w:val="99"/>
    <w:semiHidden/>
    <w:unhideWhenUsed/>
    <w:rsid w:val="00977889"/>
    <w:rPr>
      <w:rFonts w:ascii="Tahoma" w:hAnsi="Tahoma" w:cs="Tahoma"/>
      <w:sz w:val="16"/>
      <w:szCs w:val="16"/>
    </w:rPr>
  </w:style>
  <w:style w:type="character" w:customStyle="1" w:styleId="BalloonTextChar">
    <w:name w:val="Balloon Text Char"/>
    <w:link w:val="BalloonText"/>
    <w:uiPriority w:val="99"/>
    <w:semiHidden/>
    <w:rsid w:val="00977889"/>
    <w:rPr>
      <w:rFonts w:ascii="Tahoma" w:eastAsia="Times New Roman" w:hAnsi="Tahoma" w:cs="Tahoma"/>
      <w:sz w:val="16"/>
      <w:szCs w:val="16"/>
    </w:rPr>
  </w:style>
  <w:style w:type="paragraph" w:styleId="Footer">
    <w:name w:val="footer"/>
    <w:basedOn w:val="Normal"/>
    <w:link w:val="FooterChar"/>
    <w:uiPriority w:val="99"/>
    <w:unhideWhenUsed/>
    <w:rsid w:val="00CB5620"/>
    <w:pPr>
      <w:tabs>
        <w:tab w:val="center" w:pos="4680"/>
        <w:tab w:val="right" w:pos="9360"/>
      </w:tabs>
    </w:pPr>
  </w:style>
  <w:style w:type="character" w:customStyle="1" w:styleId="FooterChar">
    <w:name w:val="Footer Char"/>
    <w:link w:val="Footer"/>
    <w:uiPriority w:val="99"/>
    <w:rsid w:val="00CB5620"/>
    <w:rPr>
      <w:rFonts w:ascii="Times New Roman" w:eastAsia="Times New Roman" w:hAnsi="Times New Roman"/>
      <w:sz w:val="24"/>
      <w:szCs w:val="24"/>
    </w:rPr>
  </w:style>
  <w:style w:type="paragraph" w:customStyle="1" w:styleId="Default">
    <w:name w:val="Default"/>
    <w:rsid w:val="00077B58"/>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077B58"/>
    <w:rPr>
      <w:color w:val="0000FF"/>
      <w:u w:val="single"/>
    </w:rPr>
  </w:style>
  <w:style w:type="paragraph" w:styleId="NormalWeb">
    <w:name w:val="Normal (Web)"/>
    <w:basedOn w:val="Normal"/>
    <w:uiPriority w:val="99"/>
    <w:semiHidden/>
    <w:unhideWhenUsed/>
    <w:rsid w:val="003E1EA0"/>
    <w:pPr>
      <w:spacing w:before="100" w:beforeAutospacing="1" w:after="100" w:afterAutospacing="1"/>
    </w:pPr>
  </w:style>
  <w:style w:type="paragraph" w:customStyle="1" w:styleId="xmsonormal">
    <w:name w:val="x_msonormal"/>
    <w:basedOn w:val="Normal"/>
    <w:rsid w:val="00991073"/>
    <w:pPr>
      <w:spacing w:before="100" w:beforeAutospacing="1" w:after="100" w:afterAutospacing="1"/>
    </w:pPr>
  </w:style>
  <w:style w:type="paragraph" w:styleId="Revision">
    <w:name w:val="Revision"/>
    <w:hidden/>
    <w:uiPriority w:val="99"/>
    <w:semiHidden/>
    <w:rsid w:val="00C9701C"/>
    <w:rPr>
      <w:rFonts w:ascii="Times New Roman" w:eastAsia="Times New Roman" w:hAnsi="Times New Roman"/>
      <w:sz w:val="24"/>
      <w:szCs w:val="24"/>
    </w:rPr>
  </w:style>
  <w:style w:type="table" w:styleId="TableGrid">
    <w:name w:val="Table Grid"/>
    <w:basedOn w:val="TableNormal"/>
    <w:uiPriority w:val="59"/>
    <w:rsid w:val="00B82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A52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05960">
      <w:bodyDiv w:val="1"/>
      <w:marLeft w:val="0"/>
      <w:marRight w:val="0"/>
      <w:marTop w:val="0"/>
      <w:marBottom w:val="0"/>
      <w:divBdr>
        <w:top w:val="none" w:sz="0" w:space="0" w:color="auto"/>
        <w:left w:val="none" w:sz="0" w:space="0" w:color="auto"/>
        <w:bottom w:val="none" w:sz="0" w:space="0" w:color="auto"/>
        <w:right w:val="none" w:sz="0" w:space="0" w:color="auto"/>
      </w:divBdr>
      <w:divsChild>
        <w:div w:id="135266850">
          <w:marLeft w:val="547"/>
          <w:marRight w:val="0"/>
          <w:marTop w:val="134"/>
          <w:marBottom w:val="0"/>
          <w:divBdr>
            <w:top w:val="none" w:sz="0" w:space="0" w:color="auto"/>
            <w:left w:val="none" w:sz="0" w:space="0" w:color="auto"/>
            <w:bottom w:val="none" w:sz="0" w:space="0" w:color="auto"/>
            <w:right w:val="none" w:sz="0" w:space="0" w:color="auto"/>
          </w:divBdr>
        </w:div>
        <w:div w:id="285548944">
          <w:marLeft w:val="547"/>
          <w:marRight w:val="0"/>
          <w:marTop w:val="134"/>
          <w:marBottom w:val="0"/>
          <w:divBdr>
            <w:top w:val="none" w:sz="0" w:space="0" w:color="auto"/>
            <w:left w:val="none" w:sz="0" w:space="0" w:color="auto"/>
            <w:bottom w:val="none" w:sz="0" w:space="0" w:color="auto"/>
            <w:right w:val="none" w:sz="0" w:space="0" w:color="auto"/>
          </w:divBdr>
        </w:div>
        <w:div w:id="388767475">
          <w:marLeft w:val="547"/>
          <w:marRight w:val="0"/>
          <w:marTop w:val="134"/>
          <w:marBottom w:val="0"/>
          <w:divBdr>
            <w:top w:val="none" w:sz="0" w:space="0" w:color="auto"/>
            <w:left w:val="none" w:sz="0" w:space="0" w:color="auto"/>
            <w:bottom w:val="none" w:sz="0" w:space="0" w:color="auto"/>
            <w:right w:val="none" w:sz="0" w:space="0" w:color="auto"/>
          </w:divBdr>
        </w:div>
        <w:div w:id="755395173">
          <w:marLeft w:val="547"/>
          <w:marRight w:val="0"/>
          <w:marTop w:val="134"/>
          <w:marBottom w:val="0"/>
          <w:divBdr>
            <w:top w:val="none" w:sz="0" w:space="0" w:color="auto"/>
            <w:left w:val="none" w:sz="0" w:space="0" w:color="auto"/>
            <w:bottom w:val="none" w:sz="0" w:space="0" w:color="auto"/>
            <w:right w:val="none" w:sz="0" w:space="0" w:color="auto"/>
          </w:divBdr>
        </w:div>
        <w:div w:id="956377448">
          <w:marLeft w:val="547"/>
          <w:marRight w:val="0"/>
          <w:marTop w:val="134"/>
          <w:marBottom w:val="0"/>
          <w:divBdr>
            <w:top w:val="none" w:sz="0" w:space="0" w:color="auto"/>
            <w:left w:val="none" w:sz="0" w:space="0" w:color="auto"/>
            <w:bottom w:val="none" w:sz="0" w:space="0" w:color="auto"/>
            <w:right w:val="none" w:sz="0" w:space="0" w:color="auto"/>
          </w:divBdr>
        </w:div>
      </w:divsChild>
    </w:div>
    <w:div w:id="729839152">
      <w:bodyDiv w:val="1"/>
      <w:marLeft w:val="0"/>
      <w:marRight w:val="0"/>
      <w:marTop w:val="0"/>
      <w:marBottom w:val="0"/>
      <w:divBdr>
        <w:top w:val="none" w:sz="0" w:space="0" w:color="auto"/>
        <w:left w:val="none" w:sz="0" w:space="0" w:color="auto"/>
        <w:bottom w:val="none" w:sz="0" w:space="0" w:color="auto"/>
        <w:right w:val="none" w:sz="0" w:space="0" w:color="auto"/>
      </w:divBdr>
    </w:div>
    <w:div w:id="806052449">
      <w:bodyDiv w:val="1"/>
      <w:marLeft w:val="0"/>
      <w:marRight w:val="0"/>
      <w:marTop w:val="0"/>
      <w:marBottom w:val="0"/>
      <w:divBdr>
        <w:top w:val="none" w:sz="0" w:space="0" w:color="auto"/>
        <w:left w:val="none" w:sz="0" w:space="0" w:color="auto"/>
        <w:bottom w:val="none" w:sz="0" w:space="0" w:color="auto"/>
        <w:right w:val="none" w:sz="0" w:space="0" w:color="auto"/>
      </w:divBdr>
      <w:divsChild>
        <w:div w:id="52509002">
          <w:marLeft w:val="547"/>
          <w:marRight w:val="0"/>
          <w:marTop w:val="115"/>
          <w:marBottom w:val="0"/>
          <w:divBdr>
            <w:top w:val="none" w:sz="0" w:space="0" w:color="auto"/>
            <w:left w:val="none" w:sz="0" w:space="0" w:color="auto"/>
            <w:bottom w:val="none" w:sz="0" w:space="0" w:color="auto"/>
            <w:right w:val="none" w:sz="0" w:space="0" w:color="auto"/>
          </w:divBdr>
        </w:div>
        <w:div w:id="87772376">
          <w:marLeft w:val="547"/>
          <w:marRight w:val="0"/>
          <w:marTop w:val="115"/>
          <w:marBottom w:val="0"/>
          <w:divBdr>
            <w:top w:val="none" w:sz="0" w:space="0" w:color="auto"/>
            <w:left w:val="none" w:sz="0" w:space="0" w:color="auto"/>
            <w:bottom w:val="none" w:sz="0" w:space="0" w:color="auto"/>
            <w:right w:val="none" w:sz="0" w:space="0" w:color="auto"/>
          </w:divBdr>
        </w:div>
        <w:div w:id="205725524">
          <w:marLeft w:val="547"/>
          <w:marRight w:val="0"/>
          <w:marTop w:val="115"/>
          <w:marBottom w:val="0"/>
          <w:divBdr>
            <w:top w:val="none" w:sz="0" w:space="0" w:color="auto"/>
            <w:left w:val="none" w:sz="0" w:space="0" w:color="auto"/>
            <w:bottom w:val="none" w:sz="0" w:space="0" w:color="auto"/>
            <w:right w:val="none" w:sz="0" w:space="0" w:color="auto"/>
          </w:divBdr>
        </w:div>
        <w:div w:id="254830809">
          <w:marLeft w:val="547"/>
          <w:marRight w:val="0"/>
          <w:marTop w:val="115"/>
          <w:marBottom w:val="0"/>
          <w:divBdr>
            <w:top w:val="none" w:sz="0" w:space="0" w:color="auto"/>
            <w:left w:val="none" w:sz="0" w:space="0" w:color="auto"/>
            <w:bottom w:val="none" w:sz="0" w:space="0" w:color="auto"/>
            <w:right w:val="none" w:sz="0" w:space="0" w:color="auto"/>
          </w:divBdr>
        </w:div>
        <w:div w:id="575552327">
          <w:marLeft w:val="547"/>
          <w:marRight w:val="0"/>
          <w:marTop w:val="115"/>
          <w:marBottom w:val="0"/>
          <w:divBdr>
            <w:top w:val="none" w:sz="0" w:space="0" w:color="auto"/>
            <w:left w:val="none" w:sz="0" w:space="0" w:color="auto"/>
            <w:bottom w:val="none" w:sz="0" w:space="0" w:color="auto"/>
            <w:right w:val="none" w:sz="0" w:space="0" w:color="auto"/>
          </w:divBdr>
        </w:div>
        <w:div w:id="893353213">
          <w:marLeft w:val="547"/>
          <w:marRight w:val="0"/>
          <w:marTop w:val="115"/>
          <w:marBottom w:val="0"/>
          <w:divBdr>
            <w:top w:val="none" w:sz="0" w:space="0" w:color="auto"/>
            <w:left w:val="none" w:sz="0" w:space="0" w:color="auto"/>
            <w:bottom w:val="none" w:sz="0" w:space="0" w:color="auto"/>
            <w:right w:val="none" w:sz="0" w:space="0" w:color="auto"/>
          </w:divBdr>
        </w:div>
        <w:div w:id="1008751381">
          <w:marLeft w:val="547"/>
          <w:marRight w:val="0"/>
          <w:marTop w:val="115"/>
          <w:marBottom w:val="0"/>
          <w:divBdr>
            <w:top w:val="none" w:sz="0" w:space="0" w:color="auto"/>
            <w:left w:val="none" w:sz="0" w:space="0" w:color="auto"/>
            <w:bottom w:val="none" w:sz="0" w:space="0" w:color="auto"/>
            <w:right w:val="none" w:sz="0" w:space="0" w:color="auto"/>
          </w:divBdr>
        </w:div>
        <w:div w:id="1583878557">
          <w:marLeft w:val="547"/>
          <w:marRight w:val="0"/>
          <w:marTop w:val="115"/>
          <w:marBottom w:val="0"/>
          <w:divBdr>
            <w:top w:val="none" w:sz="0" w:space="0" w:color="auto"/>
            <w:left w:val="none" w:sz="0" w:space="0" w:color="auto"/>
            <w:bottom w:val="none" w:sz="0" w:space="0" w:color="auto"/>
            <w:right w:val="none" w:sz="0" w:space="0" w:color="auto"/>
          </w:divBdr>
        </w:div>
      </w:divsChild>
    </w:div>
    <w:div w:id="1243182321">
      <w:bodyDiv w:val="1"/>
      <w:marLeft w:val="0"/>
      <w:marRight w:val="0"/>
      <w:marTop w:val="0"/>
      <w:marBottom w:val="0"/>
      <w:divBdr>
        <w:top w:val="none" w:sz="0" w:space="0" w:color="auto"/>
        <w:left w:val="none" w:sz="0" w:space="0" w:color="auto"/>
        <w:bottom w:val="none" w:sz="0" w:space="0" w:color="auto"/>
        <w:right w:val="none" w:sz="0" w:space="0" w:color="auto"/>
      </w:divBdr>
    </w:div>
    <w:div w:id="1256475549">
      <w:bodyDiv w:val="1"/>
      <w:marLeft w:val="0"/>
      <w:marRight w:val="0"/>
      <w:marTop w:val="0"/>
      <w:marBottom w:val="0"/>
      <w:divBdr>
        <w:top w:val="none" w:sz="0" w:space="0" w:color="auto"/>
        <w:left w:val="none" w:sz="0" w:space="0" w:color="auto"/>
        <w:bottom w:val="none" w:sz="0" w:space="0" w:color="auto"/>
        <w:right w:val="none" w:sz="0" w:space="0" w:color="auto"/>
      </w:divBdr>
      <w:divsChild>
        <w:div w:id="136412049">
          <w:marLeft w:val="547"/>
          <w:marRight w:val="0"/>
          <w:marTop w:val="134"/>
          <w:marBottom w:val="0"/>
          <w:divBdr>
            <w:top w:val="none" w:sz="0" w:space="0" w:color="auto"/>
            <w:left w:val="none" w:sz="0" w:space="0" w:color="auto"/>
            <w:bottom w:val="none" w:sz="0" w:space="0" w:color="auto"/>
            <w:right w:val="none" w:sz="0" w:space="0" w:color="auto"/>
          </w:divBdr>
        </w:div>
        <w:div w:id="792097970">
          <w:marLeft w:val="547"/>
          <w:marRight w:val="0"/>
          <w:marTop w:val="134"/>
          <w:marBottom w:val="0"/>
          <w:divBdr>
            <w:top w:val="none" w:sz="0" w:space="0" w:color="auto"/>
            <w:left w:val="none" w:sz="0" w:space="0" w:color="auto"/>
            <w:bottom w:val="none" w:sz="0" w:space="0" w:color="auto"/>
            <w:right w:val="none" w:sz="0" w:space="0" w:color="auto"/>
          </w:divBdr>
        </w:div>
        <w:div w:id="1354116469">
          <w:marLeft w:val="547"/>
          <w:marRight w:val="0"/>
          <w:marTop w:val="134"/>
          <w:marBottom w:val="0"/>
          <w:divBdr>
            <w:top w:val="none" w:sz="0" w:space="0" w:color="auto"/>
            <w:left w:val="none" w:sz="0" w:space="0" w:color="auto"/>
            <w:bottom w:val="none" w:sz="0" w:space="0" w:color="auto"/>
            <w:right w:val="none" w:sz="0" w:space="0" w:color="auto"/>
          </w:divBdr>
        </w:div>
        <w:div w:id="1861239521">
          <w:marLeft w:val="547"/>
          <w:marRight w:val="0"/>
          <w:marTop w:val="134"/>
          <w:marBottom w:val="0"/>
          <w:divBdr>
            <w:top w:val="none" w:sz="0" w:space="0" w:color="auto"/>
            <w:left w:val="none" w:sz="0" w:space="0" w:color="auto"/>
            <w:bottom w:val="none" w:sz="0" w:space="0" w:color="auto"/>
            <w:right w:val="none" w:sz="0" w:space="0" w:color="auto"/>
          </w:divBdr>
        </w:div>
        <w:div w:id="2008482031">
          <w:marLeft w:val="547"/>
          <w:marRight w:val="0"/>
          <w:marTop w:val="134"/>
          <w:marBottom w:val="0"/>
          <w:divBdr>
            <w:top w:val="none" w:sz="0" w:space="0" w:color="auto"/>
            <w:left w:val="none" w:sz="0" w:space="0" w:color="auto"/>
            <w:bottom w:val="none" w:sz="0" w:space="0" w:color="auto"/>
            <w:right w:val="none" w:sz="0" w:space="0" w:color="auto"/>
          </w:divBdr>
        </w:div>
      </w:divsChild>
    </w:div>
    <w:div w:id="1265571196">
      <w:bodyDiv w:val="1"/>
      <w:marLeft w:val="0"/>
      <w:marRight w:val="0"/>
      <w:marTop w:val="0"/>
      <w:marBottom w:val="0"/>
      <w:divBdr>
        <w:top w:val="none" w:sz="0" w:space="0" w:color="auto"/>
        <w:left w:val="none" w:sz="0" w:space="0" w:color="auto"/>
        <w:bottom w:val="none" w:sz="0" w:space="0" w:color="auto"/>
        <w:right w:val="none" w:sz="0" w:space="0" w:color="auto"/>
      </w:divBdr>
    </w:div>
    <w:div w:id="1805807136">
      <w:bodyDiv w:val="1"/>
      <w:marLeft w:val="0"/>
      <w:marRight w:val="0"/>
      <w:marTop w:val="0"/>
      <w:marBottom w:val="0"/>
      <w:divBdr>
        <w:top w:val="none" w:sz="0" w:space="0" w:color="auto"/>
        <w:left w:val="none" w:sz="0" w:space="0" w:color="auto"/>
        <w:bottom w:val="none" w:sz="0" w:space="0" w:color="auto"/>
        <w:right w:val="none" w:sz="0" w:space="0" w:color="auto"/>
      </w:divBdr>
      <w:divsChild>
        <w:div w:id="553736526">
          <w:marLeft w:val="547"/>
          <w:marRight w:val="0"/>
          <w:marTop w:val="134"/>
          <w:marBottom w:val="0"/>
          <w:divBdr>
            <w:top w:val="none" w:sz="0" w:space="0" w:color="auto"/>
            <w:left w:val="none" w:sz="0" w:space="0" w:color="auto"/>
            <w:bottom w:val="none" w:sz="0" w:space="0" w:color="auto"/>
            <w:right w:val="none" w:sz="0" w:space="0" w:color="auto"/>
          </w:divBdr>
        </w:div>
        <w:div w:id="949818979">
          <w:marLeft w:val="547"/>
          <w:marRight w:val="0"/>
          <w:marTop w:val="134"/>
          <w:marBottom w:val="0"/>
          <w:divBdr>
            <w:top w:val="none" w:sz="0" w:space="0" w:color="auto"/>
            <w:left w:val="none" w:sz="0" w:space="0" w:color="auto"/>
            <w:bottom w:val="none" w:sz="0" w:space="0" w:color="auto"/>
            <w:right w:val="none" w:sz="0" w:space="0" w:color="auto"/>
          </w:divBdr>
        </w:div>
        <w:div w:id="1830901123">
          <w:marLeft w:val="547"/>
          <w:marRight w:val="0"/>
          <w:marTop w:val="134"/>
          <w:marBottom w:val="0"/>
          <w:divBdr>
            <w:top w:val="none" w:sz="0" w:space="0" w:color="auto"/>
            <w:left w:val="none" w:sz="0" w:space="0" w:color="auto"/>
            <w:bottom w:val="none" w:sz="0" w:space="0" w:color="auto"/>
            <w:right w:val="none" w:sz="0" w:space="0" w:color="auto"/>
          </w:divBdr>
        </w:div>
      </w:divsChild>
    </w:div>
    <w:div w:id="1825270346">
      <w:bodyDiv w:val="1"/>
      <w:marLeft w:val="0"/>
      <w:marRight w:val="0"/>
      <w:marTop w:val="0"/>
      <w:marBottom w:val="0"/>
      <w:divBdr>
        <w:top w:val="none" w:sz="0" w:space="0" w:color="auto"/>
        <w:left w:val="none" w:sz="0" w:space="0" w:color="auto"/>
        <w:bottom w:val="none" w:sz="0" w:space="0" w:color="auto"/>
        <w:right w:val="none" w:sz="0" w:space="0" w:color="auto"/>
      </w:divBdr>
      <w:divsChild>
        <w:div w:id="44372947">
          <w:marLeft w:val="1166"/>
          <w:marRight w:val="0"/>
          <w:marTop w:val="115"/>
          <w:marBottom w:val="0"/>
          <w:divBdr>
            <w:top w:val="none" w:sz="0" w:space="0" w:color="auto"/>
            <w:left w:val="none" w:sz="0" w:space="0" w:color="auto"/>
            <w:bottom w:val="none" w:sz="0" w:space="0" w:color="auto"/>
            <w:right w:val="none" w:sz="0" w:space="0" w:color="auto"/>
          </w:divBdr>
        </w:div>
        <w:div w:id="359479926">
          <w:marLeft w:val="1166"/>
          <w:marRight w:val="0"/>
          <w:marTop w:val="115"/>
          <w:marBottom w:val="0"/>
          <w:divBdr>
            <w:top w:val="none" w:sz="0" w:space="0" w:color="auto"/>
            <w:left w:val="none" w:sz="0" w:space="0" w:color="auto"/>
            <w:bottom w:val="none" w:sz="0" w:space="0" w:color="auto"/>
            <w:right w:val="none" w:sz="0" w:space="0" w:color="auto"/>
          </w:divBdr>
        </w:div>
        <w:div w:id="825128190">
          <w:marLeft w:val="547"/>
          <w:marRight w:val="0"/>
          <w:marTop w:val="134"/>
          <w:marBottom w:val="0"/>
          <w:divBdr>
            <w:top w:val="none" w:sz="0" w:space="0" w:color="auto"/>
            <w:left w:val="none" w:sz="0" w:space="0" w:color="auto"/>
            <w:bottom w:val="none" w:sz="0" w:space="0" w:color="auto"/>
            <w:right w:val="none" w:sz="0" w:space="0" w:color="auto"/>
          </w:divBdr>
        </w:div>
        <w:div w:id="1117290365">
          <w:marLeft w:val="547"/>
          <w:marRight w:val="0"/>
          <w:marTop w:val="134"/>
          <w:marBottom w:val="0"/>
          <w:divBdr>
            <w:top w:val="none" w:sz="0" w:space="0" w:color="auto"/>
            <w:left w:val="none" w:sz="0" w:space="0" w:color="auto"/>
            <w:bottom w:val="none" w:sz="0" w:space="0" w:color="auto"/>
            <w:right w:val="none" w:sz="0" w:space="0" w:color="auto"/>
          </w:divBdr>
        </w:div>
      </w:divsChild>
    </w:div>
    <w:div w:id="1825655875">
      <w:bodyDiv w:val="1"/>
      <w:marLeft w:val="0"/>
      <w:marRight w:val="0"/>
      <w:marTop w:val="0"/>
      <w:marBottom w:val="0"/>
      <w:divBdr>
        <w:top w:val="none" w:sz="0" w:space="0" w:color="auto"/>
        <w:left w:val="none" w:sz="0" w:space="0" w:color="auto"/>
        <w:bottom w:val="none" w:sz="0" w:space="0" w:color="auto"/>
        <w:right w:val="none" w:sz="0" w:space="0" w:color="auto"/>
      </w:divBdr>
    </w:div>
    <w:div w:id="183903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edmondsw\LOCALS~1\Temp\Temporary%20Directory%205%20for%20Templates.zip\Title%20page%20(TN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8392B6BE64274581B65C538AA16310" ma:contentTypeVersion="15" ma:contentTypeDescription="Create a new document." ma:contentTypeScope="" ma:versionID="e8ad65eb49bf892d3f7cd28b3edd40e0">
  <xsd:schema xmlns:xsd="http://www.w3.org/2001/XMLSchema" xmlns:xs="http://www.w3.org/2001/XMLSchema" xmlns:p="http://schemas.microsoft.com/office/2006/metadata/properties" xmlns:ns1="http://schemas.microsoft.com/sharepoint/v3" xmlns:ns3="1673ba76-6796-4625-b0e9-c4e2e79b2a0e" xmlns:ns4="bc798777-a161-4f13-9a33-53504951b975" targetNamespace="http://schemas.microsoft.com/office/2006/metadata/properties" ma:root="true" ma:fieldsID="6d25d269fb2bb481d5cf345ec439660a" ns1:_="" ns3:_="" ns4:_="">
    <xsd:import namespace="http://schemas.microsoft.com/sharepoint/v3"/>
    <xsd:import namespace="1673ba76-6796-4625-b0e9-c4e2e79b2a0e"/>
    <xsd:import namespace="bc798777-a161-4f13-9a33-53504951b9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73ba76-6796-4625-b0e9-c4e2e79b2a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798777-a161-4f13-9a33-53504951b975"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56148-0B2A-4116-A22D-CBF04A8AA6A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D364F7D-6BB2-42DB-8922-D246A24D5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73ba76-6796-4625-b0e9-c4e2e79b2a0e"/>
    <ds:schemaRef ds:uri="bc798777-a161-4f13-9a33-53504951b9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44BFA5-A022-4AA7-B705-74E62AB008E5}">
  <ds:schemaRefs>
    <ds:schemaRef ds:uri="http://schemas.microsoft.com/sharepoint/v3/contenttype/forms"/>
  </ds:schemaRefs>
</ds:datastoreItem>
</file>

<file path=customXml/itemProps4.xml><?xml version="1.0" encoding="utf-8"?>
<ds:datastoreItem xmlns:ds="http://schemas.openxmlformats.org/officeDocument/2006/customXml" ds:itemID="{15903C02-EF68-2944-A8BF-37ACC78E4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C:\DOCUME~1\edmondsw\LOCALS~1\Temp\Temporary Directory 5 for Templates.zip\Title page (TNR).dot</Template>
  <TotalTime>1</TotalTime>
  <Pages>17</Pages>
  <Words>2864</Words>
  <Characters>16327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TSS-FSEHS</Company>
  <LinksUpToDate>false</LinksUpToDate>
  <CharactersWithSpaces>19153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 (updated Oct. '09)</dc:creator>
  <cp:keywords/>
  <cp:lastModifiedBy>Vanaja Nethi</cp:lastModifiedBy>
  <cp:revision>2</cp:revision>
  <cp:lastPrinted>2016-05-16T15:21:00Z</cp:lastPrinted>
  <dcterms:created xsi:type="dcterms:W3CDTF">2020-06-29T16:07:00Z</dcterms:created>
  <dcterms:modified xsi:type="dcterms:W3CDTF">2020-06-29T16:07:00Z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0x010100408392B6BE64274581B65C538AA16310</vt:lpwstr>
  </property>
  <property fmtid="{D5CDD505-2E9C-101B-9397-08002B2CF9AE}" pid="3" name="_ip_UnifiedCompliancePolicyUIAction">
    <vt:lpwstr/>
  </property>
  <property fmtid="{D5CDD505-2E9C-101B-9397-08002B2CF9AE}" pid="4" name="_ip_UnifiedCompliancePolicyProperties">
    <vt:lpwstr/>
  </property>
</Properties>
</file>